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03" w:rsidRDefault="00390703" w:rsidP="00875140">
      <w:pPr>
        <w:jc w:val="center"/>
        <w:rPr>
          <w:rFonts w:ascii="Arial Narrow" w:hAnsi="Arial Narrow" w:cs="Calibri Light"/>
          <w:b/>
          <w:sz w:val="28"/>
          <w:szCs w:val="28"/>
          <w:lang w:val="en-US"/>
        </w:rPr>
      </w:pPr>
    </w:p>
    <w:p w:rsidR="00875140" w:rsidRPr="00390703" w:rsidRDefault="00390703" w:rsidP="00875140">
      <w:pPr>
        <w:jc w:val="center"/>
        <w:rPr>
          <w:rFonts w:ascii="Arial Narrow" w:hAnsi="Arial Narrow" w:cs="Calibri Light"/>
          <w:b/>
          <w:sz w:val="28"/>
          <w:szCs w:val="28"/>
          <w:lang w:val="en-US"/>
        </w:rPr>
      </w:pPr>
      <w:r>
        <w:rPr>
          <w:rFonts w:ascii="Arial Narrow" w:hAnsi="Arial Narrow" w:cs="Calibri Light"/>
          <w:b/>
          <w:sz w:val="28"/>
          <w:szCs w:val="28"/>
          <w:lang w:val="en-US"/>
        </w:rPr>
        <w:t>THE INDIVIDUAL RESEARCH PLAN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9"/>
        <w:gridCol w:w="6291"/>
      </w:tblGrid>
      <w:tr w:rsidR="005724CE" w:rsidRPr="00390703" w:rsidTr="00390703">
        <w:tc>
          <w:tcPr>
            <w:tcW w:w="2769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  <w:r w:rsidRPr="00390703">
              <w:rPr>
                <w:rFonts w:ascii="Arial Narrow" w:hAnsi="Arial Narrow" w:cs="Calibri Light"/>
                <w:lang w:val="en-US"/>
              </w:rPr>
              <w:t>Name and surname</w:t>
            </w:r>
          </w:p>
        </w:tc>
        <w:tc>
          <w:tcPr>
            <w:tcW w:w="6291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</w:p>
        </w:tc>
      </w:tr>
      <w:tr w:rsidR="005724CE" w:rsidRPr="00390703" w:rsidTr="00390703">
        <w:tc>
          <w:tcPr>
            <w:tcW w:w="2769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  <w:r w:rsidRPr="00390703">
              <w:rPr>
                <w:rFonts w:ascii="Arial Narrow" w:hAnsi="Arial Narrow" w:cs="Calibri Light"/>
                <w:lang w:val="en-US"/>
              </w:rPr>
              <w:t xml:space="preserve">Project title </w:t>
            </w:r>
          </w:p>
        </w:tc>
        <w:tc>
          <w:tcPr>
            <w:tcW w:w="6291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</w:p>
        </w:tc>
      </w:tr>
      <w:tr w:rsidR="005724CE" w:rsidRPr="00390703" w:rsidTr="00390703">
        <w:tc>
          <w:tcPr>
            <w:tcW w:w="2769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  <w:r w:rsidRPr="00390703">
              <w:rPr>
                <w:rFonts w:ascii="Arial Narrow" w:hAnsi="Arial Narrow" w:cs="Calibri Light"/>
                <w:lang w:val="en-US"/>
              </w:rPr>
              <w:t>Scientific disciplines</w:t>
            </w:r>
          </w:p>
        </w:tc>
        <w:tc>
          <w:tcPr>
            <w:tcW w:w="6291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</w:p>
        </w:tc>
      </w:tr>
      <w:tr w:rsidR="005724CE" w:rsidRPr="00390703" w:rsidTr="00390703">
        <w:tc>
          <w:tcPr>
            <w:tcW w:w="2769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  <w:r w:rsidRPr="00390703">
              <w:rPr>
                <w:rFonts w:ascii="Arial Narrow" w:hAnsi="Arial Narrow" w:cs="Calibri Light"/>
                <w:lang w:val="en-US"/>
              </w:rPr>
              <w:t>Supervisor</w:t>
            </w:r>
          </w:p>
        </w:tc>
        <w:tc>
          <w:tcPr>
            <w:tcW w:w="6291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</w:p>
        </w:tc>
      </w:tr>
      <w:tr w:rsidR="005724CE" w:rsidRPr="00390703" w:rsidTr="00390703">
        <w:tc>
          <w:tcPr>
            <w:tcW w:w="2769" w:type="dxa"/>
          </w:tcPr>
          <w:p w:rsidR="005724CE" w:rsidRPr="00390703" w:rsidRDefault="005724CE" w:rsidP="002578B0">
            <w:pPr>
              <w:jc w:val="both"/>
              <w:rPr>
                <w:rFonts w:ascii="Arial Narrow" w:hAnsi="Arial Narrow" w:cs="Calibri Light"/>
                <w:lang w:val="en-US"/>
              </w:rPr>
            </w:pPr>
            <w:r w:rsidRPr="00390703">
              <w:rPr>
                <w:rFonts w:ascii="Arial Narrow" w:hAnsi="Arial Narrow" w:cs="Calibri Light"/>
                <w:lang w:val="en-US"/>
              </w:rPr>
              <w:t xml:space="preserve">Foreign scientific </w:t>
            </w:r>
            <w:r w:rsidR="002578B0" w:rsidRPr="00390703">
              <w:rPr>
                <w:rFonts w:ascii="Arial Narrow" w:hAnsi="Arial Narrow" w:cs="Calibri Light"/>
                <w:lang w:val="en-US"/>
              </w:rPr>
              <w:t>supervisor</w:t>
            </w:r>
          </w:p>
        </w:tc>
        <w:tc>
          <w:tcPr>
            <w:tcW w:w="6291" w:type="dxa"/>
          </w:tcPr>
          <w:p w:rsidR="005724CE" w:rsidRPr="00390703" w:rsidRDefault="005724CE" w:rsidP="005724CE">
            <w:pPr>
              <w:jc w:val="both"/>
              <w:rPr>
                <w:rFonts w:ascii="Arial Narrow" w:hAnsi="Arial Narrow" w:cs="Calibri Light"/>
                <w:lang w:val="en-US"/>
              </w:rPr>
            </w:pPr>
          </w:p>
        </w:tc>
      </w:tr>
    </w:tbl>
    <w:p w:rsidR="005724CE" w:rsidRPr="00390703" w:rsidRDefault="005724CE" w:rsidP="005724CE">
      <w:pPr>
        <w:jc w:val="both"/>
        <w:rPr>
          <w:rFonts w:ascii="Arial Narrow" w:hAnsi="Arial Narrow" w:cs="Calibri Light"/>
          <w:lang w:val="en-US"/>
        </w:rPr>
      </w:pPr>
    </w:p>
    <w:p w:rsidR="00875140" w:rsidRPr="00390703" w:rsidRDefault="00875140" w:rsidP="002578B0">
      <w:pPr>
        <w:ind w:left="360"/>
        <w:jc w:val="center"/>
        <w:rPr>
          <w:rFonts w:ascii="Arial Narrow" w:hAnsi="Arial Narrow" w:cs="Calibri Light"/>
          <w:b/>
          <w:lang w:val="en-US"/>
        </w:rPr>
      </w:pPr>
      <w:r w:rsidRPr="00390703">
        <w:rPr>
          <w:rFonts w:ascii="Arial Narrow" w:hAnsi="Arial Narrow" w:cs="Calibri Light"/>
          <w:b/>
          <w:lang w:val="en-US"/>
        </w:rPr>
        <w:t xml:space="preserve">Year of study: I (academic year 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/           </w:t>
      </w:r>
      <w:r w:rsidRPr="00390703">
        <w:rPr>
          <w:rFonts w:ascii="Arial Narrow" w:hAnsi="Arial Narrow" w:cs="Calibri Light"/>
          <w:b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9DC" w:rsidRPr="00B85035" w:rsidTr="00B85035">
        <w:trPr>
          <w:trHeight w:val="1361"/>
        </w:trPr>
        <w:tc>
          <w:tcPr>
            <w:tcW w:w="9060" w:type="dxa"/>
          </w:tcPr>
          <w:p w:rsidR="005E49DC" w:rsidRPr="00390703" w:rsidRDefault="005E49DC" w:rsidP="00875140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1. Schedule for writing the doctoral dissertation.</w:t>
            </w:r>
          </w:p>
          <w:p w:rsidR="00B85035" w:rsidRPr="00B85035" w:rsidRDefault="005E49DC" w:rsidP="00B85035">
            <w:pPr>
              <w:jc w:val="both"/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B85035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="00B85035"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a.</w:t>
            </w:r>
            <w:r w:rsidR="00B85035"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 main goal/research problem</w:t>
            </w:r>
            <w:r w:rsidR="00B85035"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b</w:t>
            </w:r>
            <w:r w:rsidR="00B85035"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</w:t>
            </w:r>
            <w:r w:rsidR="00B85035">
              <w:rPr>
                <w:rFonts w:ascii="Arial Narrow" w:hAnsi="Arial Narrow"/>
                <w:sz w:val="16"/>
                <w:szCs w:val="16"/>
                <w:lang w:val="en-US"/>
              </w:rPr>
              <w:t>description</w:t>
            </w:r>
            <w:r w:rsidR="00B85035"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 of </w:t>
            </w:r>
            <w:r w:rsidR="00B85035" w:rsidRPr="00B85035">
              <w:rPr>
                <w:rFonts w:ascii="Arial Narrow" w:hAnsi="Arial Narrow"/>
                <w:sz w:val="16"/>
                <w:szCs w:val="16"/>
                <w:lang w:val="en-US"/>
              </w:rPr>
              <w:t>research</w:t>
            </w:r>
            <w:r w:rsidR="00B85035"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 methodology </w:t>
            </w:r>
            <w:r w:rsidR="00B85035"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c</w:t>
            </w:r>
            <w:r w:rsidR="00B85035"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tasks to perform </w:t>
            </w:r>
            <w:r w:rsidR="00B85035"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d</w:t>
            </w:r>
            <w:r w:rsidR="00B85035"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expected results </w:t>
            </w:r>
            <w:r w:rsid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e</w:t>
            </w:r>
            <w:r w:rsidR="00B85035"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possible risks </w:t>
            </w:r>
            <w:r w:rsid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f</w:t>
            </w:r>
            <w:r w:rsidR="00B85035" w:rsidRPr="00B85035">
              <w:rPr>
                <w:rFonts w:ascii="Arial Narrow" w:hAnsi="Arial Narrow"/>
                <w:sz w:val="16"/>
                <w:szCs w:val="16"/>
                <w:lang w:val="en-US"/>
              </w:rPr>
              <w:t>. stage of the doctoral thesis preparation</w:t>
            </w:r>
            <w:r w:rsidR="00B85035">
              <w:rPr>
                <w:rFonts w:ascii="Arial Narrow" w:hAnsi="Arial Narrow"/>
                <w:sz w:val="16"/>
                <w:szCs w:val="16"/>
                <w:lang w:val="en-US"/>
              </w:rPr>
              <w:t>]</w:t>
            </w:r>
          </w:p>
        </w:tc>
      </w:tr>
      <w:tr w:rsidR="005E49DC" w:rsidRPr="00B85035" w:rsidTr="00B85035">
        <w:trPr>
          <w:trHeight w:val="1361"/>
        </w:trPr>
        <w:tc>
          <w:tcPr>
            <w:tcW w:w="9060" w:type="dxa"/>
          </w:tcPr>
          <w:p w:rsidR="005E49DC" w:rsidRPr="00390703" w:rsidRDefault="005E49DC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2. Applying for a research grant.</w:t>
            </w:r>
          </w:p>
          <w:p w:rsidR="00324FE6" w:rsidRPr="00390703" w:rsidRDefault="00324FE6" w:rsidP="002578B0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5E49DC" w:rsidRPr="00B85035" w:rsidTr="00B85035">
        <w:trPr>
          <w:trHeight w:val="1361"/>
        </w:trPr>
        <w:tc>
          <w:tcPr>
            <w:tcW w:w="9060" w:type="dxa"/>
          </w:tcPr>
          <w:p w:rsidR="00C231CA" w:rsidRPr="00390703" w:rsidRDefault="005E49DC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3. Participation in scientific conferences.</w:t>
            </w:r>
          </w:p>
          <w:p w:rsidR="00C231CA" w:rsidRPr="00390703" w:rsidRDefault="00C231CA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5E49DC" w:rsidRPr="00B85035" w:rsidTr="00B85035">
        <w:trPr>
          <w:trHeight w:val="1361"/>
        </w:trPr>
        <w:tc>
          <w:tcPr>
            <w:tcW w:w="9060" w:type="dxa"/>
          </w:tcPr>
          <w:p w:rsidR="005E49DC" w:rsidRPr="00390703" w:rsidRDefault="005E49DC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4. Internship.</w:t>
            </w:r>
          </w:p>
          <w:p w:rsidR="00324FE6" w:rsidRPr="00390703" w:rsidRDefault="00324FE6" w:rsidP="00324FE6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[Name of the</w:t>
            </w:r>
            <w:r w:rsidR="00B85035"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inviting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institution, approximate date].</w:t>
            </w:r>
          </w:p>
        </w:tc>
      </w:tr>
      <w:tr w:rsidR="005E49DC" w:rsidRPr="00B85035" w:rsidTr="00B85035">
        <w:trPr>
          <w:trHeight w:val="1361"/>
        </w:trPr>
        <w:tc>
          <w:tcPr>
            <w:tcW w:w="9060" w:type="dxa"/>
          </w:tcPr>
          <w:p w:rsidR="005E49DC" w:rsidRPr="00390703" w:rsidRDefault="005E49DC" w:rsidP="009D11CD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5. Initiating a doctoral assessment  process</w:t>
            </w:r>
            <w:r w:rsidR="00324FE6"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 – yes/no </w:t>
            </w:r>
            <w:r w:rsidR="00324FE6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="00324FE6"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5E49DC" w:rsidRPr="00390703" w:rsidRDefault="00324FE6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="005E49DC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Initiating a doctoral assessment  process should take place before the end of the third study year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]</w:t>
            </w:r>
            <w:r w:rsidR="005E49DC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</w:tc>
      </w:tr>
      <w:tr w:rsidR="00D63600" w:rsidRPr="00B85035" w:rsidTr="00B85035">
        <w:trPr>
          <w:trHeight w:val="1361"/>
        </w:trPr>
        <w:tc>
          <w:tcPr>
            <w:tcW w:w="9060" w:type="dxa"/>
          </w:tcPr>
          <w:p w:rsidR="00324FE6" w:rsidRPr="00390703" w:rsidRDefault="00D63600" w:rsidP="00324FE6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6. Submission</w:t>
            </w:r>
            <w:r w:rsidR="00FE4460"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 of</w:t>
            </w: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 the doctoral dissertation</w:t>
            </w:r>
            <w:r w:rsidR="00324FE6"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 – yes/no </w:t>
            </w:r>
            <w:r w:rsidR="00324FE6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="00324FE6"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="00324FE6"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D63600" w:rsidRPr="00390703" w:rsidRDefault="00D63600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758A2" w:rsidRPr="00B85035" w:rsidTr="00B85035">
        <w:trPr>
          <w:trHeight w:val="1361"/>
        </w:trPr>
        <w:tc>
          <w:tcPr>
            <w:tcW w:w="9060" w:type="dxa"/>
          </w:tcPr>
          <w:p w:rsidR="002758A2" w:rsidRPr="00390703" w:rsidRDefault="00D63600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7</w:t>
            </w:r>
            <w:r w:rsidR="002758A2"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. Teaching practice</w:t>
            </w:r>
          </w:p>
          <w:p w:rsidR="00324FE6" w:rsidRPr="00390703" w:rsidRDefault="00324FE6" w:rsidP="009D11CD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B85035" w:rsidRPr="00B85035" w:rsidTr="00B85035">
        <w:trPr>
          <w:trHeight w:val="1361"/>
        </w:trPr>
        <w:tc>
          <w:tcPr>
            <w:tcW w:w="9060" w:type="dxa"/>
          </w:tcPr>
          <w:p w:rsidR="00B85035" w:rsidRPr="00390703" w:rsidRDefault="00B85035" w:rsidP="00B85035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8. Participation in didactic classes</w:t>
            </w:r>
          </w:p>
          <w:p w:rsidR="00B85035" w:rsidRPr="00390703" w:rsidRDefault="00B85035" w:rsidP="00B85035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Name of the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course, amount of hours, ECTS credits].</w:t>
            </w:r>
          </w:p>
        </w:tc>
      </w:tr>
    </w:tbl>
    <w:p w:rsidR="00875140" w:rsidRPr="00390703" w:rsidRDefault="00875140" w:rsidP="00875140">
      <w:pPr>
        <w:jc w:val="both"/>
        <w:rPr>
          <w:rFonts w:ascii="Arial Narrow" w:hAnsi="Arial Narrow" w:cs="Calibri Light"/>
          <w:lang w:val="en-US"/>
        </w:rPr>
      </w:pPr>
    </w:p>
    <w:p w:rsidR="002578B0" w:rsidRPr="00390703" w:rsidRDefault="00875140" w:rsidP="002578B0">
      <w:pPr>
        <w:ind w:left="360"/>
        <w:jc w:val="center"/>
        <w:rPr>
          <w:rFonts w:ascii="Arial Narrow" w:hAnsi="Arial Narrow" w:cs="Calibri Light"/>
          <w:b/>
          <w:lang w:val="en-US"/>
        </w:rPr>
      </w:pPr>
      <w:r w:rsidRPr="00390703">
        <w:rPr>
          <w:rFonts w:ascii="Arial Narrow" w:hAnsi="Arial Narrow" w:cs="Calibri Light"/>
          <w:b/>
          <w:lang w:val="en-US"/>
        </w:rPr>
        <w:t xml:space="preserve">Year of study: II (academic year 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</w:t>
      </w:r>
      <w:r w:rsidRPr="00390703">
        <w:rPr>
          <w:rFonts w:ascii="Arial Narrow" w:hAnsi="Arial Narrow" w:cs="Calibri Light"/>
          <w:b/>
          <w:lang w:val="en-US"/>
        </w:rPr>
        <w:t>/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 </w:t>
      </w:r>
      <w:r w:rsidRPr="00390703">
        <w:rPr>
          <w:rFonts w:ascii="Arial Narrow" w:hAnsi="Arial Narrow" w:cs="Calibri Light"/>
          <w:b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1. Schedule for writing the doctoral dissertation.</w:t>
            </w:r>
          </w:p>
          <w:p w:rsidR="002578B0" w:rsidRPr="00390703" w:rsidRDefault="00B85035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B85035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a.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 main goal/research problem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b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description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 of research methodology 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c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tasks to perform 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d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expected results 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e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possible risks 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f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>. stage of the doctoral thesis preparation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]</w:t>
            </w: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2. Applying for a research grant.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B85035" w:rsidRPr="00B85035" w:rsidTr="00B85035">
        <w:trPr>
          <w:trHeight w:val="1361"/>
        </w:trPr>
        <w:tc>
          <w:tcPr>
            <w:tcW w:w="9060" w:type="dxa"/>
          </w:tcPr>
          <w:p w:rsidR="00B85035" w:rsidRPr="00390703" w:rsidRDefault="00B85035" w:rsidP="00B85035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4. Internship.</w:t>
            </w:r>
          </w:p>
          <w:p w:rsidR="00B85035" w:rsidRPr="00390703" w:rsidRDefault="00B85035" w:rsidP="00B85035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[Name of the</w:t>
            </w:r>
            <w:r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inviting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institution, approximate date].</w:t>
            </w: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5. Initiating a doctoral assessment  process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[Initiating a doctoral assessment  process should take place before the end of the third study year].</w:t>
            </w: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7. Teaching practice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B85035" w:rsidRPr="00B85035" w:rsidTr="00B85035">
        <w:trPr>
          <w:trHeight w:val="1361"/>
        </w:trPr>
        <w:tc>
          <w:tcPr>
            <w:tcW w:w="9060" w:type="dxa"/>
          </w:tcPr>
          <w:p w:rsidR="00B85035" w:rsidRPr="00390703" w:rsidRDefault="00B85035" w:rsidP="00B85035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8. Participation in didactic classes</w:t>
            </w:r>
          </w:p>
          <w:p w:rsidR="00B85035" w:rsidRPr="00390703" w:rsidRDefault="00B85035" w:rsidP="00B85035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Name of the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course, amount of hours, ECTS credits].</w:t>
            </w:r>
          </w:p>
        </w:tc>
      </w:tr>
    </w:tbl>
    <w:p w:rsidR="002578B0" w:rsidRPr="00390703" w:rsidRDefault="002578B0" w:rsidP="002578B0">
      <w:pPr>
        <w:jc w:val="both"/>
        <w:rPr>
          <w:rFonts w:ascii="Arial Narrow" w:hAnsi="Arial Narrow" w:cs="Calibri Light"/>
          <w:lang w:val="en-US"/>
        </w:rPr>
      </w:pPr>
    </w:p>
    <w:p w:rsidR="002578B0" w:rsidRDefault="002578B0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F3CC1" w:rsidRDefault="002F3CC1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F3CC1" w:rsidRDefault="002F3CC1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F3CC1" w:rsidRDefault="002F3CC1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F3CC1" w:rsidRPr="00390703" w:rsidRDefault="002F3CC1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578B0" w:rsidRPr="00390703" w:rsidRDefault="00875140" w:rsidP="002578B0">
      <w:pPr>
        <w:ind w:left="360"/>
        <w:jc w:val="center"/>
        <w:rPr>
          <w:rFonts w:ascii="Arial Narrow" w:hAnsi="Arial Narrow" w:cs="Calibri Light"/>
          <w:b/>
          <w:lang w:val="en-US"/>
        </w:rPr>
      </w:pPr>
      <w:r w:rsidRPr="00390703">
        <w:rPr>
          <w:rFonts w:ascii="Arial Narrow" w:hAnsi="Arial Narrow" w:cs="Calibri Light"/>
          <w:b/>
          <w:lang w:val="en-US"/>
        </w:rPr>
        <w:t>Year of study: III (academic year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   </w:t>
      </w:r>
      <w:r w:rsidRPr="00390703">
        <w:rPr>
          <w:rFonts w:ascii="Arial Narrow" w:hAnsi="Arial Narrow" w:cs="Calibri Light"/>
          <w:b/>
          <w:lang w:val="en-US"/>
        </w:rPr>
        <w:t>/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   </w:t>
      </w:r>
      <w:r w:rsidRPr="00390703">
        <w:rPr>
          <w:rFonts w:ascii="Arial Narrow" w:hAnsi="Arial Narrow" w:cs="Calibri Light"/>
          <w:b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1. Schedule for writing the doctoral dissertation.</w:t>
            </w:r>
          </w:p>
          <w:p w:rsidR="002578B0" w:rsidRPr="00390703" w:rsidRDefault="00B85035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B85035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a.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 main goal/research problem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b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description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 of research methodology 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c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tasks to perform 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d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expected results 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e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possible risks 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f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>. stage of the doctoral thesis preparation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]</w:t>
            </w: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2. Applying for a research grant.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[If possible name of conference, organizer]</w:t>
            </w:r>
            <w:bookmarkStart w:id="0" w:name="_GoBack"/>
            <w:bookmarkEnd w:id="0"/>
          </w:p>
        </w:tc>
      </w:tr>
      <w:tr w:rsidR="00B85035" w:rsidRPr="00B85035" w:rsidTr="00B85035">
        <w:trPr>
          <w:trHeight w:val="1361"/>
        </w:trPr>
        <w:tc>
          <w:tcPr>
            <w:tcW w:w="9060" w:type="dxa"/>
          </w:tcPr>
          <w:p w:rsidR="00B85035" w:rsidRPr="00390703" w:rsidRDefault="00B85035" w:rsidP="00B85035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4. Internship.</w:t>
            </w:r>
          </w:p>
          <w:p w:rsidR="00B85035" w:rsidRPr="00390703" w:rsidRDefault="00B85035" w:rsidP="00B85035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[Name of the</w:t>
            </w:r>
            <w:r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inviting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institution, approximate date].</w:t>
            </w: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5. Initiating a doctoral assessment  process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[Initiating a doctoral assessment  process should take place before the end of the third study year].</w:t>
            </w: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7. Teaching practice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8. Participation in didactic classes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="00B85035"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Name of the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course, amount of hours, ECTS credits].</w:t>
            </w:r>
          </w:p>
        </w:tc>
      </w:tr>
    </w:tbl>
    <w:p w:rsidR="002578B0" w:rsidRPr="00390703" w:rsidRDefault="002578B0" w:rsidP="002578B0">
      <w:pPr>
        <w:jc w:val="both"/>
        <w:rPr>
          <w:rFonts w:ascii="Arial Narrow" w:hAnsi="Arial Narrow" w:cs="Calibri Light"/>
          <w:lang w:val="en-US"/>
        </w:rPr>
      </w:pPr>
    </w:p>
    <w:p w:rsidR="002578B0" w:rsidRDefault="002578B0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390703" w:rsidRDefault="00390703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390703" w:rsidRPr="00390703" w:rsidRDefault="00390703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7C3675" w:rsidRPr="00390703" w:rsidRDefault="007C3675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7C3675" w:rsidRPr="00390703" w:rsidRDefault="007C3675" w:rsidP="002578B0">
      <w:pPr>
        <w:ind w:left="360"/>
        <w:jc w:val="center"/>
        <w:rPr>
          <w:rFonts w:ascii="Arial Narrow" w:hAnsi="Arial Narrow" w:cs="Calibri Light"/>
          <w:lang w:val="en-US"/>
        </w:rPr>
      </w:pPr>
    </w:p>
    <w:p w:rsidR="002578B0" w:rsidRPr="00390703" w:rsidRDefault="00875140" w:rsidP="002578B0">
      <w:pPr>
        <w:ind w:left="360"/>
        <w:jc w:val="center"/>
        <w:rPr>
          <w:rFonts w:ascii="Arial Narrow" w:hAnsi="Arial Narrow" w:cs="Calibri Light"/>
          <w:b/>
          <w:lang w:val="en-US"/>
        </w:rPr>
      </w:pPr>
      <w:r w:rsidRPr="00390703">
        <w:rPr>
          <w:rFonts w:ascii="Arial Narrow" w:hAnsi="Arial Narrow" w:cs="Calibri Light"/>
          <w:b/>
          <w:lang w:val="en-US"/>
        </w:rPr>
        <w:t xml:space="preserve">Year of study: IV (academic year 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 </w:t>
      </w:r>
      <w:r w:rsidRPr="00390703">
        <w:rPr>
          <w:rFonts w:ascii="Arial Narrow" w:hAnsi="Arial Narrow" w:cs="Calibri Light"/>
          <w:b/>
          <w:lang w:val="en-US"/>
        </w:rPr>
        <w:t>/</w:t>
      </w:r>
      <w:r w:rsidR="00D55314" w:rsidRPr="00390703">
        <w:rPr>
          <w:rFonts w:ascii="Arial Narrow" w:hAnsi="Arial Narrow" w:cs="Calibri Light"/>
          <w:b/>
          <w:lang w:val="en-US"/>
        </w:rPr>
        <w:t xml:space="preserve">        </w:t>
      </w:r>
      <w:r w:rsidRPr="00390703">
        <w:rPr>
          <w:rFonts w:ascii="Arial Narrow" w:hAnsi="Arial Narrow" w:cs="Calibri Light"/>
          <w:b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1. Schedule for writing the doctoral dissertation.</w:t>
            </w:r>
          </w:p>
          <w:p w:rsidR="002578B0" w:rsidRPr="00390703" w:rsidRDefault="00B85035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B85035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a.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 main goal/research problem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b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description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 of research methodology 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c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tasks to perform </w:t>
            </w:r>
            <w:r w:rsidRPr="00B85035">
              <w:rPr>
                <w:rFonts w:ascii="Arial Narrow" w:hAnsi="Arial Narrow"/>
                <w:b/>
                <w:sz w:val="16"/>
                <w:szCs w:val="16"/>
                <w:lang w:val="en-US"/>
              </w:rPr>
              <w:t>d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expected results 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e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 xml:space="preserve">. possible risks 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f</w:t>
            </w:r>
            <w:r w:rsidRPr="00B85035">
              <w:rPr>
                <w:rFonts w:ascii="Arial Narrow" w:hAnsi="Arial Narrow"/>
                <w:sz w:val="16"/>
                <w:szCs w:val="16"/>
                <w:lang w:val="en-US"/>
              </w:rPr>
              <w:t>. stage of the doctoral thesis preparation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]</w:t>
            </w: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2. Applying for a research grant.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3. Participation in scientific conferences.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[If possible name of conference, organizer]</w:t>
            </w:r>
          </w:p>
        </w:tc>
      </w:tr>
      <w:tr w:rsidR="00B85035" w:rsidRPr="00B85035" w:rsidTr="00B85035">
        <w:trPr>
          <w:trHeight w:val="1361"/>
        </w:trPr>
        <w:tc>
          <w:tcPr>
            <w:tcW w:w="9060" w:type="dxa"/>
          </w:tcPr>
          <w:p w:rsidR="00B85035" w:rsidRPr="00390703" w:rsidRDefault="00B85035" w:rsidP="00B85035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4. Internship.</w:t>
            </w:r>
          </w:p>
          <w:p w:rsidR="00B85035" w:rsidRPr="00390703" w:rsidRDefault="00B85035" w:rsidP="00B85035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[Name of the</w:t>
            </w:r>
            <w:r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inviting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 institution, approximate date].</w:t>
            </w: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5. Initiating a doctoral assessment  process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[Initiating a doctoral assessment  process should take place before the end of the third study year].</w:t>
            </w: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 xml:space="preserve">6. Submission of the doctoral dissertation – yes/no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 w:rsidRPr="00390703">
              <w:rPr>
                <w:rStyle w:val="tlid-translation"/>
                <w:rFonts w:ascii="Arial Narrow" w:hAnsi="Arial Narrow" w:cs="Calibri Light"/>
                <w:sz w:val="16"/>
                <w:szCs w:val="16"/>
                <w:lang w:val="en-US"/>
              </w:rPr>
              <w:t>delete as appropriate]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.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</w:p>
        </w:tc>
      </w:tr>
      <w:tr w:rsidR="002578B0" w:rsidRPr="00B85035" w:rsidTr="00B85035">
        <w:trPr>
          <w:trHeight w:val="1361"/>
        </w:trPr>
        <w:tc>
          <w:tcPr>
            <w:tcW w:w="9060" w:type="dxa"/>
          </w:tcPr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7. Teaching practice</w:t>
            </w:r>
          </w:p>
          <w:p w:rsidR="002578B0" w:rsidRPr="00390703" w:rsidRDefault="002578B0" w:rsidP="008E5669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[Title of courses, amount of hours].</w:t>
            </w:r>
          </w:p>
        </w:tc>
      </w:tr>
      <w:tr w:rsidR="00B85035" w:rsidRPr="00B85035" w:rsidTr="00B85035">
        <w:trPr>
          <w:trHeight w:val="1361"/>
        </w:trPr>
        <w:tc>
          <w:tcPr>
            <w:tcW w:w="9060" w:type="dxa"/>
          </w:tcPr>
          <w:p w:rsidR="00B85035" w:rsidRPr="00390703" w:rsidRDefault="00B85035" w:rsidP="00B85035">
            <w:pPr>
              <w:rPr>
                <w:rFonts w:ascii="Arial Narrow" w:hAnsi="Arial Narrow" w:cs="Calibri Light"/>
                <w:sz w:val="20"/>
                <w:szCs w:val="20"/>
                <w:lang w:val="en-US"/>
              </w:rPr>
            </w:pPr>
            <w:r w:rsidRPr="00390703">
              <w:rPr>
                <w:rFonts w:ascii="Arial Narrow" w:hAnsi="Arial Narrow" w:cs="Calibri Light"/>
                <w:sz w:val="20"/>
                <w:szCs w:val="20"/>
                <w:lang w:val="en-US"/>
              </w:rPr>
              <w:t>8. Participation in didactic classes</w:t>
            </w:r>
          </w:p>
          <w:p w:rsidR="00B85035" w:rsidRPr="00390703" w:rsidRDefault="00B85035" w:rsidP="00B85035">
            <w:pPr>
              <w:rPr>
                <w:rFonts w:ascii="Arial Narrow" w:hAnsi="Arial Narrow" w:cs="Calibri Light"/>
                <w:sz w:val="16"/>
                <w:szCs w:val="16"/>
                <w:lang w:val="en-US"/>
              </w:rPr>
            </w:pP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[</w:t>
            </w:r>
            <w:r>
              <w:rPr>
                <w:rFonts w:ascii="Arial Narrow" w:hAnsi="Arial Narrow" w:cs="Calibri Light"/>
                <w:sz w:val="16"/>
                <w:szCs w:val="16"/>
                <w:lang w:val="en-US"/>
              </w:rPr>
              <w:t xml:space="preserve">Name of the </w:t>
            </w:r>
            <w:r w:rsidRPr="00390703">
              <w:rPr>
                <w:rFonts w:ascii="Arial Narrow" w:hAnsi="Arial Narrow" w:cs="Calibri Light"/>
                <w:sz w:val="16"/>
                <w:szCs w:val="16"/>
                <w:lang w:val="en-US"/>
              </w:rPr>
              <w:t>course, amount of hours, ECTS credits].</w:t>
            </w:r>
          </w:p>
        </w:tc>
      </w:tr>
    </w:tbl>
    <w:p w:rsidR="002578B0" w:rsidRDefault="002578B0" w:rsidP="002578B0">
      <w:pPr>
        <w:jc w:val="both"/>
        <w:rPr>
          <w:rFonts w:ascii="Arial Narrow" w:hAnsi="Arial Narrow" w:cs="Calibri Light"/>
          <w:lang w:val="en-US"/>
        </w:rPr>
      </w:pPr>
    </w:p>
    <w:p w:rsidR="00390703" w:rsidRDefault="002F3CC1" w:rsidP="002578B0">
      <w:pPr>
        <w:jc w:val="both"/>
        <w:rPr>
          <w:rFonts w:ascii="Arial Narrow" w:hAnsi="Arial Narrow" w:cs="Calibri Light"/>
          <w:lang w:val="en-US"/>
        </w:rPr>
      </w:pPr>
      <w:r>
        <w:rPr>
          <w:rFonts w:ascii="Arial Narrow" w:hAnsi="Arial Narrow" w:cs="Calibri Light"/>
          <w:lang w:val="en-US"/>
        </w:rPr>
        <w:t>…………………………………….</w:t>
      </w:r>
      <w:r>
        <w:rPr>
          <w:rFonts w:ascii="Arial Narrow" w:hAnsi="Arial Narrow" w:cs="Calibri Light"/>
          <w:lang w:val="en-US"/>
        </w:rPr>
        <w:br/>
      </w:r>
      <w:r>
        <w:rPr>
          <w:rFonts w:ascii="Arial Narrow" w:hAnsi="Arial Narrow" w:cs="Calibri Light"/>
          <w:sz w:val="16"/>
          <w:szCs w:val="16"/>
          <w:lang w:val="en-US"/>
        </w:rPr>
        <w:t xml:space="preserve">                              Date</w:t>
      </w:r>
    </w:p>
    <w:p w:rsidR="00390703" w:rsidRPr="00390703" w:rsidRDefault="00390703" w:rsidP="002578B0">
      <w:pPr>
        <w:jc w:val="both"/>
        <w:rPr>
          <w:rFonts w:ascii="Arial Narrow" w:hAnsi="Arial Narrow" w:cs="Calibri Light"/>
          <w:lang w:val="en-US"/>
        </w:rPr>
      </w:pPr>
    </w:p>
    <w:p w:rsidR="00734F63" w:rsidRPr="00390703" w:rsidRDefault="00734F63" w:rsidP="00390703">
      <w:pPr>
        <w:spacing w:after="0"/>
        <w:rPr>
          <w:rFonts w:ascii="Arial Narrow" w:hAnsi="Arial Narrow" w:cs="Calibri Light"/>
          <w:lang w:val="en-US"/>
        </w:rPr>
      </w:pPr>
      <w:r w:rsidRPr="00390703">
        <w:rPr>
          <w:rFonts w:ascii="Arial Narrow" w:hAnsi="Arial Narrow" w:cs="Calibri Light"/>
          <w:lang w:val="en-US"/>
        </w:rPr>
        <w:t>…………………………………….</w:t>
      </w:r>
      <w:r w:rsidRPr="00390703">
        <w:rPr>
          <w:rFonts w:ascii="Arial Narrow" w:hAnsi="Arial Narrow" w:cs="Calibri Light"/>
          <w:lang w:val="en-US"/>
        </w:rPr>
        <w:tab/>
        <w:t>…………………………………..</w:t>
      </w:r>
      <w:r w:rsidRPr="00390703">
        <w:rPr>
          <w:rFonts w:ascii="Arial Narrow" w:hAnsi="Arial Narrow" w:cs="Calibri Light"/>
          <w:lang w:val="en-US"/>
        </w:rPr>
        <w:tab/>
        <w:t>…………………………………………..</w:t>
      </w:r>
    </w:p>
    <w:p w:rsidR="00734F63" w:rsidRPr="00390703" w:rsidRDefault="00390703" w:rsidP="00390703">
      <w:pPr>
        <w:spacing w:after="0"/>
        <w:rPr>
          <w:rFonts w:ascii="Arial Narrow" w:hAnsi="Arial Narrow" w:cs="Calibri Light"/>
          <w:sz w:val="16"/>
          <w:szCs w:val="16"/>
          <w:lang w:val="en-US"/>
        </w:rPr>
      </w:pPr>
      <w:r>
        <w:rPr>
          <w:rFonts w:ascii="Arial Narrow" w:hAnsi="Arial Narrow" w:cs="Calibri Light"/>
          <w:sz w:val="16"/>
          <w:szCs w:val="16"/>
          <w:lang w:val="en-US"/>
        </w:rPr>
        <w:t xml:space="preserve">               </w:t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>PhD student’s signature</w:t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ab/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ab/>
      </w:r>
      <w:r>
        <w:rPr>
          <w:rFonts w:ascii="Arial Narrow" w:hAnsi="Arial Narrow" w:cs="Calibri Light"/>
          <w:sz w:val="16"/>
          <w:szCs w:val="16"/>
          <w:lang w:val="en-US"/>
        </w:rPr>
        <w:t xml:space="preserve">               </w:t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>Supervisor’s signature</w:t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ab/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ab/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ab/>
      </w:r>
      <w:r>
        <w:rPr>
          <w:rFonts w:ascii="Arial Narrow" w:hAnsi="Arial Narrow" w:cs="Calibri Light"/>
          <w:sz w:val="16"/>
          <w:szCs w:val="16"/>
          <w:lang w:val="en-US"/>
        </w:rPr>
        <w:t>Signature of t</w:t>
      </w:r>
      <w:r w:rsidR="00734F63" w:rsidRPr="00390703">
        <w:rPr>
          <w:rFonts w:ascii="Arial Narrow" w:hAnsi="Arial Narrow" w:cs="Calibri Light"/>
          <w:sz w:val="16"/>
          <w:szCs w:val="16"/>
          <w:lang w:val="en-US"/>
        </w:rPr>
        <w:t>he Head of ISD AC</w:t>
      </w:r>
    </w:p>
    <w:sectPr w:rsidR="00734F63" w:rsidRPr="00390703" w:rsidSect="003907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E8" w:rsidRDefault="000401E8" w:rsidP="00D515E7">
      <w:pPr>
        <w:spacing w:after="0" w:line="240" w:lineRule="auto"/>
      </w:pPr>
      <w:r>
        <w:separator/>
      </w:r>
    </w:p>
  </w:endnote>
  <w:endnote w:type="continuationSeparator" w:id="0">
    <w:p w:rsidR="000401E8" w:rsidRDefault="000401E8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8614AF" w:rsidRPr="008614AF" w:rsidRDefault="00754313" w:rsidP="00015A2E">
    <w:pPr>
      <w:pStyle w:val="Stopka"/>
      <w:jc w:val="center"/>
      <w:rPr>
        <w:sz w:val="16"/>
      </w:rPr>
    </w:pPr>
    <w:r w:rsidRPr="00754313">
      <w:rPr>
        <w:sz w:val="16"/>
      </w:rPr>
      <w:t>Projekt „</w:t>
    </w:r>
    <w:proofErr w:type="spellStart"/>
    <w:r w:rsidRPr="00754313">
      <w:rPr>
        <w:sz w:val="16"/>
      </w:rPr>
      <w:t>Universitas</w:t>
    </w:r>
    <w:proofErr w:type="spellEnd"/>
    <w:r w:rsidRPr="00754313">
      <w:rPr>
        <w:sz w:val="16"/>
      </w:rPr>
      <w:t xml:space="preserve"> Copernicana </w:t>
    </w:r>
    <w:proofErr w:type="spellStart"/>
    <w:r w:rsidRPr="00754313">
      <w:rPr>
        <w:sz w:val="16"/>
      </w:rPr>
      <w:t>Thoruniensis</w:t>
    </w:r>
    <w:proofErr w:type="spellEnd"/>
    <w:r w:rsidRPr="00754313">
      <w:rPr>
        <w:sz w:val="16"/>
      </w:rPr>
      <w:t xml:space="preserve"> In Futuro – modernizacja U</w:t>
    </w:r>
    <w:r w:rsidR="00015A2E">
      <w:rPr>
        <w:sz w:val="16"/>
      </w:rPr>
      <w:t xml:space="preserve">niwersytetu Mikołaja Kopernika </w:t>
    </w:r>
    <w:r w:rsidRPr="00754313">
      <w:rPr>
        <w:sz w:val="16"/>
      </w:rPr>
      <w:t>w ramach Zintegrowaneg</w:t>
    </w:r>
    <w:r>
      <w:rPr>
        <w:sz w:val="16"/>
      </w:rPr>
      <w:t xml:space="preserve">o Programu Uczelni” (2018-2022) </w:t>
    </w:r>
    <w:r w:rsidR="00DD6A6D">
      <w:rPr>
        <w:sz w:val="16"/>
      </w:rPr>
      <w:t>współ</w:t>
    </w:r>
    <w:r>
      <w:rPr>
        <w:sz w:val="16"/>
      </w:rPr>
      <w:t>f</w:t>
    </w:r>
    <w:r w:rsidR="00607009">
      <w:rPr>
        <w:sz w:val="16"/>
      </w:rPr>
      <w:t xml:space="preserve">inansowany z  </w:t>
    </w:r>
    <w:r w:rsidR="008614AF" w:rsidRPr="008614AF">
      <w:rPr>
        <w:sz w:val="16"/>
      </w:rPr>
      <w:t>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8614AF">
      <w:rPr>
        <w:sz w:val="16"/>
      </w:rPr>
      <w:t>Program Operacyjny Wiedza Edukacja Rozwój.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E8" w:rsidRDefault="000401E8" w:rsidP="00D515E7">
      <w:pPr>
        <w:spacing w:after="0" w:line="240" w:lineRule="auto"/>
      </w:pPr>
      <w:r>
        <w:separator/>
      </w:r>
    </w:p>
  </w:footnote>
  <w:footnote w:type="continuationSeparator" w:id="0">
    <w:p w:rsidR="000401E8" w:rsidRDefault="000401E8" w:rsidP="00D5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CD" w:rsidRPr="00744F7A" w:rsidRDefault="00744F7A" w:rsidP="002578B0">
    <w:pPr>
      <w:pStyle w:val="Nagwek"/>
      <w:jc w:val="center"/>
      <w:rPr>
        <w:sz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8A68C1" wp14:editId="21E1A0D6">
          <wp:simplePos x="0" y="0"/>
          <wp:positionH relativeFrom="column">
            <wp:posOffset>4594860</wp:posOffset>
          </wp:positionH>
          <wp:positionV relativeFrom="paragraph">
            <wp:posOffset>-389255</wp:posOffset>
          </wp:positionV>
          <wp:extent cx="1973580" cy="805180"/>
          <wp:effectExtent l="0" t="0" r="7620" b="0"/>
          <wp:wrapNone/>
          <wp:docPr id="12" name="Obraz 12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F7A">
      <w:rPr>
        <w:sz w:val="18"/>
        <w:lang w:val="en-US"/>
      </w:rPr>
      <w:t xml:space="preserve"> </w:t>
    </w:r>
    <w:r>
      <w:rPr>
        <w:sz w:val="18"/>
        <w:lang w:val="en-US"/>
      </w:rPr>
      <w:t>Academia Copernicana Interdisciplinary Doctoral School</w:t>
    </w:r>
    <w:r w:rsidRPr="00744F7A">
      <w:rPr>
        <w:noProof/>
        <w:lang w:val="en-US"/>
      </w:rPr>
      <w:t xml:space="preserve"> </w:t>
    </w:r>
  </w:p>
  <w:p w:rsidR="002578B0" w:rsidRPr="00744F7A" w:rsidRDefault="00744F7A" w:rsidP="002578B0">
    <w:pPr>
      <w:pStyle w:val="Nagwek"/>
      <w:jc w:val="center"/>
      <w:rPr>
        <w:sz w:val="16"/>
        <w:lang w:val="en-US"/>
      </w:rPr>
    </w:pPr>
    <w:r w:rsidRPr="00744F7A">
      <w:rPr>
        <w:sz w:val="16"/>
        <w:lang w:val="en-US"/>
      </w:rPr>
      <w:t>N</w:t>
    </w:r>
    <w:r>
      <w:rPr>
        <w:sz w:val="16"/>
        <w:lang w:val="en-US"/>
      </w:rPr>
      <w:t>icolaus Copernicus University in Toruń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C6" w:rsidRDefault="004D39C6">
    <w:pPr>
      <w:pStyle w:val="Nagwek"/>
    </w:pPr>
  </w:p>
  <w:p w:rsid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Interdyscyplinarna Szkoła Dok</w:t>
    </w:r>
    <w:r>
      <w:rPr>
        <w:sz w:val="18"/>
      </w:rPr>
      <w:t>tor</w:t>
    </w:r>
    <w:r w:rsidR="002578B0">
      <w:rPr>
        <w:sz w:val="18"/>
      </w:rPr>
      <w:t>ska</w:t>
    </w:r>
    <w:r>
      <w:rPr>
        <w:sz w:val="18"/>
      </w:rPr>
      <w:t xml:space="preserve"> „Academia Copernicana”</w:t>
    </w:r>
    <w:r w:rsidRPr="00235C19">
      <w:rPr>
        <w:sz w:val="18"/>
      </w:rPr>
      <w:t xml:space="preserve"> </w:t>
    </w:r>
  </w:p>
  <w:p w:rsidR="003D6D99" w:rsidRP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ul. Lwowska 1, 87-100 Toruń, tel. +48 56 611 44 44, fax +48 56 611 47 72, e-mail: dwbios@umk.pl.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34C1"/>
    <w:multiLevelType w:val="hybridMultilevel"/>
    <w:tmpl w:val="64C2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5FFA"/>
    <w:multiLevelType w:val="hybridMultilevel"/>
    <w:tmpl w:val="6582B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40"/>
    <w:rsid w:val="00015A2E"/>
    <w:rsid w:val="00035619"/>
    <w:rsid w:val="000401E8"/>
    <w:rsid w:val="00096271"/>
    <w:rsid w:val="000A1024"/>
    <w:rsid w:val="000B6C28"/>
    <w:rsid w:val="000F5244"/>
    <w:rsid w:val="00140A85"/>
    <w:rsid w:val="001E68CD"/>
    <w:rsid w:val="00215A91"/>
    <w:rsid w:val="00240C54"/>
    <w:rsid w:val="00251A30"/>
    <w:rsid w:val="00255D65"/>
    <w:rsid w:val="002578B0"/>
    <w:rsid w:val="002758A2"/>
    <w:rsid w:val="002B07CF"/>
    <w:rsid w:val="002D1A95"/>
    <w:rsid w:val="002F3CC1"/>
    <w:rsid w:val="00302377"/>
    <w:rsid w:val="00324FE6"/>
    <w:rsid w:val="003327EC"/>
    <w:rsid w:val="0036339B"/>
    <w:rsid w:val="00381DFE"/>
    <w:rsid w:val="00386E47"/>
    <w:rsid w:val="00390703"/>
    <w:rsid w:val="003D6D99"/>
    <w:rsid w:val="003F0BD7"/>
    <w:rsid w:val="003F66CC"/>
    <w:rsid w:val="004415FB"/>
    <w:rsid w:val="0044389D"/>
    <w:rsid w:val="004563C1"/>
    <w:rsid w:val="0049390E"/>
    <w:rsid w:val="004D39C6"/>
    <w:rsid w:val="005724CE"/>
    <w:rsid w:val="005B6B20"/>
    <w:rsid w:val="005E49DC"/>
    <w:rsid w:val="005E595A"/>
    <w:rsid w:val="00607009"/>
    <w:rsid w:val="00627A74"/>
    <w:rsid w:val="00640424"/>
    <w:rsid w:val="0067729B"/>
    <w:rsid w:val="00686C7B"/>
    <w:rsid w:val="006A5676"/>
    <w:rsid w:val="00707B9A"/>
    <w:rsid w:val="0073194F"/>
    <w:rsid w:val="00734F63"/>
    <w:rsid w:val="00744F7A"/>
    <w:rsid w:val="00751320"/>
    <w:rsid w:val="00754313"/>
    <w:rsid w:val="007B2CD7"/>
    <w:rsid w:val="007C3675"/>
    <w:rsid w:val="008427CD"/>
    <w:rsid w:val="008614AF"/>
    <w:rsid w:val="00875140"/>
    <w:rsid w:val="00886FF6"/>
    <w:rsid w:val="008A383C"/>
    <w:rsid w:val="008A6E8E"/>
    <w:rsid w:val="008C5E8C"/>
    <w:rsid w:val="008F5556"/>
    <w:rsid w:val="009D11CD"/>
    <w:rsid w:val="009E0F8D"/>
    <w:rsid w:val="00A34C99"/>
    <w:rsid w:val="00A63436"/>
    <w:rsid w:val="00AD3409"/>
    <w:rsid w:val="00B51F9C"/>
    <w:rsid w:val="00B63136"/>
    <w:rsid w:val="00B85035"/>
    <w:rsid w:val="00B97DFB"/>
    <w:rsid w:val="00C231CA"/>
    <w:rsid w:val="00C81D53"/>
    <w:rsid w:val="00CA3DE0"/>
    <w:rsid w:val="00CF6D6B"/>
    <w:rsid w:val="00CF74D6"/>
    <w:rsid w:val="00D1200D"/>
    <w:rsid w:val="00D515E7"/>
    <w:rsid w:val="00D55314"/>
    <w:rsid w:val="00D63600"/>
    <w:rsid w:val="00D664D1"/>
    <w:rsid w:val="00DD4821"/>
    <w:rsid w:val="00DD6A6D"/>
    <w:rsid w:val="00DE3CE0"/>
    <w:rsid w:val="00DF751C"/>
    <w:rsid w:val="00E16963"/>
    <w:rsid w:val="00F11B0A"/>
    <w:rsid w:val="00F7519B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FEC4"/>
  <w15:docId w15:val="{39CAF6A0-A46F-4EF5-9C36-CFC7BAD3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paragraph" w:styleId="Akapitzlist">
    <w:name w:val="List Paragraph"/>
    <w:basedOn w:val="Normalny"/>
    <w:uiPriority w:val="34"/>
    <w:qFormat/>
    <w:rsid w:val="00875140"/>
    <w:pPr>
      <w:ind w:left="720"/>
      <w:contextualSpacing/>
    </w:pPr>
  </w:style>
  <w:style w:type="table" w:styleId="Tabela-Siatka">
    <w:name w:val="Table Grid"/>
    <w:basedOn w:val="Standardowy"/>
    <w:uiPriority w:val="59"/>
    <w:rsid w:val="0087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BB94-4F4B-4E5E-A49D-E1D0E50A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</Template>
  <TotalTime>0</TotalTime>
  <Pages>4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2</cp:revision>
  <cp:lastPrinted>2018-12-04T10:27:00Z</cp:lastPrinted>
  <dcterms:created xsi:type="dcterms:W3CDTF">2022-12-05T07:57:00Z</dcterms:created>
  <dcterms:modified xsi:type="dcterms:W3CDTF">2022-12-05T07:57:00Z</dcterms:modified>
</cp:coreProperties>
</file>