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77" w:rsidRDefault="00302377" w:rsidP="00302377">
      <w:pPr>
        <w:spacing w:after="0"/>
        <w:jc w:val="right"/>
      </w:pPr>
    </w:p>
    <w:p w:rsidR="00751320" w:rsidRPr="00302377" w:rsidRDefault="00A63436" w:rsidP="00302377">
      <w:pPr>
        <w:spacing w:after="0"/>
        <w:jc w:val="right"/>
        <w:rPr>
          <w:lang w:val="en-US"/>
        </w:rPr>
      </w:pPr>
      <w:proofErr w:type="spellStart"/>
      <w:r w:rsidRPr="00302377">
        <w:rPr>
          <w:lang w:val="en-US"/>
        </w:rPr>
        <w:t>Toruń</w:t>
      </w:r>
      <w:proofErr w:type="spellEnd"/>
      <w:r w:rsidRPr="00302377">
        <w:rPr>
          <w:lang w:val="en-US"/>
        </w:rPr>
        <w:t>, ……………………………………..</w:t>
      </w:r>
    </w:p>
    <w:p w:rsidR="00302377" w:rsidRPr="00302377" w:rsidRDefault="00302377" w:rsidP="00302377">
      <w:pPr>
        <w:spacing w:after="0"/>
        <w:jc w:val="right"/>
        <w:rPr>
          <w:sz w:val="16"/>
          <w:szCs w:val="16"/>
          <w:lang w:val="en-US"/>
        </w:rPr>
      </w:pPr>
      <w:r w:rsidRPr="00302377">
        <w:rPr>
          <w:sz w:val="16"/>
          <w:szCs w:val="16"/>
          <w:lang w:val="en-US"/>
        </w:rPr>
        <w:t>Date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:rsidR="00875140" w:rsidRDefault="002758A2" w:rsidP="00875140">
      <w:pPr>
        <w:jc w:val="center"/>
        <w:rPr>
          <w:b/>
          <w:lang w:val="en-US"/>
        </w:rPr>
      </w:pPr>
      <w:r w:rsidRPr="00302377">
        <w:rPr>
          <w:b/>
          <w:lang w:val="en-US"/>
        </w:rPr>
        <w:t>The i</w:t>
      </w:r>
      <w:r w:rsidR="00875140" w:rsidRPr="00302377">
        <w:rPr>
          <w:b/>
          <w:lang w:val="en-US"/>
        </w:rPr>
        <w:t>ndividual research plan</w:t>
      </w:r>
    </w:p>
    <w:p w:rsidR="002578B0" w:rsidRDefault="002578B0" w:rsidP="00875140">
      <w:pPr>
        <w:jc w:val="center"/>
        <w:rPr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5724CE" w:rsidTr="005724CE">
        <w:tc>
          <w:tcPr>
            <w:tcW w:w="2802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 and surname</w:t>
            </w:r>
          </w:p>
        </w:tc>
        <w:tc>
          <w:tcPr>
            <w:tcW w:w="6408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</w:p>
        </w:tc>
      </w:tr>
      <w:tr w:rsidR="005724CE" w:rsidTr="005724CE">
        <w:tc>
          <w:tcPr>
            <w:tcW w:w="2802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Project title </w:t>
            </w:r>
          </w:p>
        </w:tc>
        <w:tc>
          <w:tcPr>
            <w:tcW w:w="6408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</w:p>
        </w:tc>
      </w:tr>
      <w:tr w:rsidR="005724CE" w:rsidTr="005724CE">
        <w:tc>
          <w:tcPr>
            <w:tcW w:w="2802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Scientific disciplines</w:t>
            </w:r>
          </w:p>
        </w:tc>
        <w:tc>
          <w:tcPr>
            <w:tcW w:w="6408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</w:p>
        </w:tc>
      </w:tr>
      <w:tr w:rsidR="005724CE" w:rsidTr="005724CE">
        <w:tc>
          <w:tcPr>
            <w:tcW w:w="2802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6408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</w:p>
        </w:tc>
      </w:tr>
      <w:tr w:rsidR="005724CE" w:rsidTr="005724CE">
        <w:tc>
          <w:tcPr>
            <w:tcW w:w="2802" w:type="dxa"/>
          </w:tcPr>
          <w:p w:rsidR="005724CE" w:rsidRDefault="005724CE" w:rsidP="002578B0">
            <w:pPr>
              <w:jc w:val="both"/>
              <w:rPr>
                <w:lang w:val="en-US"/>
              </w:rPr>
            </w:pPr>
            <w:r w:rsidRPr="005724CE">
              <w:rPr>
                <w:lang w:val="en-US"/>
              </w:rPr>
              <w:t xml:space="preserve">Foreign scientific </w:t>
            </w:r>
            <w:r w:rsidR="002578B0">
              <w:rPr>
                <w:lang w:val="en-US"/>
              </w:rPr>
              <w:t>supervisor</w:t>
            </w:r>
          </w:p>
        </w:tc>
        <w:tc>
          <w:tcPr>
            <w:tcW w:w="6408" w:type="dxa"/>
          </w:tcPr>
          <w:p w:rsidR="005724CE" w:rsidRDefault="005724CE" w:rsidP="005724CE">
            <w:pPr>
              <w:jc w:val="both"/>
              <w:rPr>
                <w:lang w:val="en-US"/>
              </w:rPr>
            </w:pPr>
          </w:p>
        </w:tc>
      </w:tr>
    </w:tbl>
    <w:p w:rsidR="005724CE" w:rsidRPr="005724CE" w:rsidRDefault="005724CE" w:rsidP="005724CE">
      <w:pPr>
        <w:jc w:val="both"/>
        <w:rPr>
          <w:lang w:val="en-US"/>
        </w:rPr>
      </w:pPr>
    </w:p>
    <w:p w:rsidR="00875140" w:rsidRPr="002578B0" w:rsidRDefault="00875140" w:rsidP="002578B0">
      <w:pPr>
        <w:ind w:left="360"/>
        <w:jc w:val="center"/>
        <w:rPr>
          <w:lang w:val="en-US"/>
        </w:rPr>
      </w:pPr>
      <w:r w:rsidRPr="002578B0">
        <w:rPr>
          <w:lang w:val="en-US"/>
        </w:rPr>
        <w:t xml:space="preserve">Year of study: I (academic year </w:t>
      </w:r>
      <w:r w:rsidR="00D55314">
        <w:rPr>
          <w:lang w:val="en-US"/>
        </w:rPr>
        <w:t xml:space="preserve">      /           </w:t>
      </w:r>
      <w:r w:rsidRPr="002578B0">
        <w:rPr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E49DC" w:rsidRPr="00D55314" w:rsidTr="00D63600">
        <w:trPr>
          <w:trHeight w:val="1361"/>
        </w:trPr>
        <w:tc>
          <w:tcPr>
            <w:tcW w:w="9180" w:type="dxa"/>
          </w:tcPr>
          <w:p w:rsidR="005E49DC" w:rsidRDefault="005E49DC" w:rsidP="008751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Pr="00686C7B">
              <w:rPr>
                <w:sz w:val="20"/>
                <w:szCs w:val="20"/>
                <w:lang w:val="en-US"/>
              </w:rPr>
              <w:t>Schedule for writing the doctoral dissertation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5E49DC" w:rsidRPr="00686C7B" w:rsidRDefault="005E49DC" w:rsidP="00875140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[ex. </w:t>
            </w:r>
            <w:r w:rsidRPr="00875140">
              <w:rPr>
                <w:sz w:val="16"/>
                <w:szCs w:val="16"/>
                <w:lang w:val="en-US"/>
              </w:rPr>
              <w:t>determination of research methodology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686C7B">
              <w:rPr>
                <w:sz w:val="16"/>
                <w:szCs w:val="16"/>
                <w:lang w:val="en-US"/>
              </w:rPr>
              <w:t>defining the stages of creating a doctoral dissertation</w:t>
            </w:r>
            <w:r w:rsidR="008F5556">
              <w:rPr>
                <w:sz w:val="16"/>
                <w:szCs w:val="16"/>
                <w:lang w:val="en-US"/>
              </w:rPr>
              <w:t xml:space="preserve"> etc.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5E49DC" w:rsidRPr="00D55314" w:rsidTr="00D63600">
        <w:trPr>
          <w:trHeight w:val="1361"/>
        </w:trPr>
        <w:tc>
          <w:tcPr>
            <w:tcW w:w="9180" w:type="dxa"/>
          </w:tcPr>
          <w:p w:rsidR="005E49DC" w:rsidRDefault="005E49DC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A</w:t>
            </w:r>
            <w:r w:rsidRPr="00686C7B">
              <w:rPr>
                <w:sz w:val="20"/>
                <w:szCs w:val="20"/>
                <w:lang w:val="en-US"/>
              </w:rPr>
              <w:t>pplying for a research grant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324FE6" w:rsidRPr="00686C7B" w:rsidRDefault="00324FE6" w:rsidP="002578B0">
            <w:pPr>
              <w:rPr>
                <w:sz w:val="20"/>
                <w:szCs w:val="20"/>
                <w:lang w:val="en-US"/>
              </w:rPr>
            </w:pPr>
          </w:p>
        </w:tc>
      </w:tr>
      <w:tr w:rsidR="005E49DC" w:rsidRPr="00D55314" w:rsidTr="00D63600">
        <w:trPr>
          <w:trHeight w:val="1361"/>
        </w:trPr>
        <w:tc>
          <w:tcPr>
            <w:tcW w:w="9180" w:type="dxa"/>
          </w:tcPr>
          <w:p w:rsidR="00C231CA" w:rsidRPr="002578B0" w:rsidRDefault="005E49DC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Participation in scientific conferences.</w:t>
            </w:r>
          </w:p>
          <w:p w:rsidR="00C231CA" w:rsidRPr="00686C7B" w:rsidRDefault="00C231CA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5E49DC" w:rsidRPr="00D55314" w:rsidTr="00D63600">
        <w:trPr>
          <w:trHeight w:val="1361"/>
        </w:trPr>
        <w:tc>
          <w:tcPr>
            <w:tcW w:w="9180" w:type="dxa"/>
          </w:tcPr>
          <w:p w:rsidR="005E49DC" w:rsidRDefault="005E49DC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Internship.</w:t>
            </w:r>
          </w:p>
          <w:p w:rsidR="00324FE6" w:rsidRPr="005E49DC" w:rsidRDefault="00324FE6" w:rsidP="00324F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[Name of the institution, where internship</w:t>
            </w:r>
            <w:r w:rsidR="00C231CA">
              <w:rPr>
                <w:sz w:val="16"/>
                <w:szCs w:val="16"/>
                <w:lang w:val="en-US"/>
              </w:rPr>
              <w:t xml:space="preserve"> are going to</w:t>
            </w:r>
            <w:r>
              <w:rPr>
                <w:sz w:val="16"/>
                <w:szCs w:val="16"/>
                <w:lang w:val="en-US"/>
              </w:rPr>
              <w:t xml:space="preserve"> take</w:t>
            </w:r>
            <w:r w:rsidR="00C231CA">
              <w:rPr>
                <w:sz w:val="16"/>
                <w:szCs w:val="16"/>
                <w:lang w:val="en-US"/>
              </w:rPr>
              <w:t xml:space="preserve"> place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324FE6">
              <w:rPr>
                <w:sz w:val="16"/>
                <w:szCs w:val="16"/>
                <w:lang w:val="en-US"/>
              </w:rPr>
              <w:t>approximate date</w:t>
            </w:r>
            <w:r>
              <w:rPr>
                <w:sz w:val="16"/>
                <w:szCs w:val="16"/>
                <w:lang w:val="en-US"/>
              </w:rPr>
              <w:t>].</w:t>
            </w:r>
          </w:p>
        </w:tc>
      </w:tr>
      <w:tr w:rsidR="005E49DC" w:rsidRPr="00D55314" w:rsidTr="00D63600">
        <w:trPr>
          <w:trHeight w:val="1361"/>
        </w:trPr>
        <w:tc>
          <w:tcPr>
            <w:tcW w:w="9180" w:type="dxa"/>
          </w:tcPr>
          <w:p w:rsidR="005E49DC" w:rsidRPr="00324FE6" w:rsidRDefault="005E49DC" w:rsidP="009D11CD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Initiating</w:t>
            </w:r>
            <w:r w:rsidRPr="009D11CD">
              <w:rPr>
                <w:sz w:val="20"/>
                <w:szCs w:val="20"/>
                <w:lang w:val="en-US"/>
              </w:rPr>
              <w:t xml:space="preserve"> a doctoral assessment  process</w:t>
            </w:r>
            <w:r w:rsidR="00324FE6">
              <w:rPr>
                <w:sz w:val="20"/>
                <w:szCs w:val="20"/>
                <w:lang w:val="en-US"/>
              </w:rPr>
              <w:t xml:space="preserve"> – yes/no </w:t>
            </w:r>
            <w:r w:rsidR="00324FE6" w:rsidRPr="00324FE6">
              <w:rPr>
                <w:sz w:val="16"/>
                <w:szCs w:val="16"/>
                <w:lang w:val="en-US"/>
              </w:rPr>
              <w:t>[</w:t>
            </w:r>
            <w:r w:rsidR="00324FE6"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5E49DC" w:rsidRPr="00686C7B" w:rsidRDefault="00324FE6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="005E49DC" w:rsidRPr="005E49DC">
              <w:rPr>
                <w:sz w:val="16"/>
                <w:szCs w:val="16"/>
                <w:lang w:val="en-US"/>
              </w:rPr>
              <w:t xml:space="preserve">Initiating a doctoral assessment  process </w:t>
            </w:r>
            <w:r w:rsidR="005E49DC">
              <w:rPr>
                <w:sz w:val="16"/>
                <w:szCs w:val="16"/>
                <w:lang w:val="en-US"/>
              </w:rPr>
              <w:t>should take place</w:t>
            </w:r>
            <w:r w:rsidR="005E49DC" w:rsidRPr="005E49DC">
              <w:rPr>
                <w:sz w:val="16"/>
                <w:szCs w:val="16"/>
                <w:lang w:val="en-US"/>
              </w:rPr>
              <w:t xml:space="preserve"> before the end of the third study year</w:t>
            </w:r>
            <w:r>
              <w:rPr>
                <w:sz w:val="16"/>
                <w:szCs w:val="16"/>
                <w:lang w:val="en-US"/>
              </w:rPr>
              <w:t>]</w:t>
            </w:r>
            <w:r w:rsidR="005E49DC" w:rsidRPr="005E49DC">
              <w:rPr>
                <w:sz w:val="16"/>
                <w:szCs w:val="16"/>
                <w:lang w:val="en-US"/>
              </w:rPr>
              <w:t>.</w:t>
            </w:r>
          </w:p>
        </w:tc>
      </w:tr>
      <w:tr w:rsidR="00D63600" w:rsidRPr="00D55314" w:rsidTr="00D63600">
        <w:trPr>
          <w:trHeight w:val="1361"/>
        </w:trPr>
        <w:tc>
          <w:tcPr>
            <w:tcW w:w="9180" w:type="dxa"/>
          </w:tcPr>
          <w:p w:rsidR="00324FE6" w:rsidRPr="00324FE6" w:rsidRDefault="00D63600" w:rsidP="00324FE6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 Submission</w:t>
            </w:r>
            <w:r w:rsidR="00FE4460">
              <w:rPr>
                <w:sz w:val="20"/>
                <w:szCs w:val="20"/>
                <w:lang w:val="en-US"/>
              </w:rPr>
              <w:t xml:space="preserve"> of</w:t>
            </w:r>
            <w:r>
              <w:rPr>
                <w:sz w:val="20"/>
                <w:szCs w:val="20"/>
                <w:lang w:val="en-US"/>
              </w:rPr>
              <w:t xml:space="preserve"> the doctoral dissertation</w:t>
            </w:r>
            <w:r w:rsidR="00324FE6">
              <w:rPr>
                <w:sz w:val="20"/>
                <w:szCs w:val="20"/>
                <w:lang w:val="en-US"/>
              </w:rPr>
              <w:t xml:space="preserve"> – yes/no </w:t>
            </w:r>
            <w:r w:rsidR="00324FE6" w:rsidRPr="00324FE6">
              <w:rPr>
                <w:sz w:val="16"/>
                <w:szCs w:val="16"/>
                <w:lang w:val="en-US"/>
              </w:rPr>
              <w:t>[</w:t>
            </w:r>
            <w:r w:rsidR="00324FE6"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="00324FE6" w:rsidRPr="00324FE6">
              <w:rPr>
                <w:sz w:val="16"/>
                <w:szCs w:val="16"/>
                <w:lang w:val="en-US"/>
              </w:rPr>
              <w:t>.</w:t>
            </w:r>
          </w:p>
          <w:p w:rsidR="00D63600" w:rsidRDefault="00D63600" w:rsidP="009D11CD">
            <w:pPr>
              <w:rPr>
                <w:sz w:val="20"/>
                <w:szCs w:val="20"/>
                <w:lang w:val="en-US"/>
              </w:rPr>
            </w:pPr>
          </w:p>
        </w:tc>
      </w:tr>
      <w:tr w:rsidR="002758A2" w:rsidRPr="00D55314" w:rsidTr="00D63600">
        <w:trPr>
          <w:trHeight w:val="1361"/>
        </w:trPr>
        <w:tc>
          <w:tcPr>
            <w:tcW w:w="9180" w:type="dxa"/>
          </w:tcPr>
          <w:p w:rsidR="002758A2" w:rsidRDefault="00D63600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758A2">
              <w:rPr>
                <w:sz w:val="20"/>
                <w:szCs w:val="20"/>
                <w:lang w:val="en-US"/>
              </w:rPr>
              <w:t>. Teaching practice</w:t>
            </w:r>
          </w:p>
          <w:p w:rsidR="00324FE6" w:rsidRDefault="00324FE6" w:rsidP="009D11CD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758A2" w:rsidRPr="00D55314" w:rsidTr="00D63600">
        <w:trPr>
          <w:trHeight w:val="1361"/>
        </w:trPr>
        <w:tc>
          <w:tcPr>
            <w:tcW w:w="9180" w:type="dxa"/>
          </w:tcPr>
          <w:p w:rsidR="002758A2" w:rsidRDefault="00D63600" w:rsidP="002758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</w:t>
            </w:r>
            <w:r w:rsidR="002758A2">
              <w:rPr>
                <w:sz w:val="20"/>
                <w:szCs w:val="20"/>
                <w:lang w:val="en-US"/>
              </w:rPr>
              <w:t>. P</w:t>
            </w:r>
            <w:r w:rsidR="002758A2" w:rsidRPr="002758A2">
              <w:rPr>
                <w:sz w:val="20"/>
                <w:szCs w:val="20"/>
                <w:lang w:val="en-US"/>
              </w:rPr>
              <w:t>articipation in didactic classes</w:t>
            </w:r>
          </w:p>
          <w:p w:rsidR="00324FE6" w:rsidRPr="00324FE6" w:rsidRDefault="00324FE6" w:rsidP="002758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875140" w:rsidRPr="00875140" w:rsidRDefault="00875140" w:rsidP="00875140">
      <w:pPr>
        <w:jc w:val="both"/>
        <w:rPr>
          <w:lang w:val="en-US"/>
        </w:rPr>
      </w:pPr>
    </w:p>
    <w:p w:rsidR="002578B0" w:rsidRPr="002578B0" w:rsidRDefault="00875140" w:rsidP="002578B0">
      <w:pPr>
        <w:ind w:left="360"/>
        <w:jc w:val="center"/>
        <w:rPr>
          <w:lang w:val="en-US"/>
        </w:rPr>
      </w:pPr>
      <w:r w:rsidRPr="002578B0">
        <w:rPr>
          <w:lang w:val="en-US"/>
        </w:rPr>
        <w:t xml:space="preserve">Year of study: II (academic year </w:t>
      </w:r>
      <w:r w:rsidR="00D55314">
        <w:rPr>
          <w:lang w:val="en-US"/>
        </w:rPr>
        <w:t xml:space="preserve">       </w:t>
      </w:r>
      <w:r w:rsidRPr="002578B0">
        <w:rPr>
          <w:lang w:val="en-US"/>
        </w:rPr>
        <w:t>/</w:t>
      </w:r>
      <w:r w:rsidR="00D55314">
        <w:rPr>
          <w:lang w:val="en-US"/>
        </w:rPr>
        <w:t xml:space="preserve">        </w:t>
      </w:r>
      <w:r w:rsidRPr="002578B0">
        <w:rPr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Pr="00686C7B">
              <w:rPr>
                <w:sz w:val="20"/>
                <w:szCs w:val="20"/>
                <w:lang w:val="en-US"/>
              </w:rPr>
              <w:t>Schedule for writing the doctoral dissertation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[ex. </w:t>
            </w:r>
            <w:r w:rsidRPr="00875140">
              <w:rPr>
                <w:sz w:val="16"/>
                <w:szCs w:val="16"/>
                <w:lang w:val="en-US"/>
              </w:rPr>
              <w:t>determination of research methodology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686C7B">
              <w:rPr>
                <w:sz w:val="16"/>
                <w:szCs w:val="16"/>
                <w:lang w:val="en-US"/>
              </w:rPr>
              <w:t>defining the stages of creating a doctoral dissertation</w:t>
            </w:r>
            <w:r>
              <w:rPr>
                <w:sz w:val="16"/>
                <w:szCs w:val="16"/>
                <w:lang w:val="en-US"/>
              </w:rPr>
              <w:t xml:space="preserve"> etc.]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A</w:t>
            </w:r>
            <w:r w:rsidRPr="00686C7B">
              <w:rPr>
                <w:sz w:val="20"/>
                <w:szCs w:val="20"/>
                <w:lang w:val="en-US"/>
              </w:rPr>
              <w:t>pplying for a research grant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P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Internship.</w:t>
            </w:r>
          </w:p>
          <w:p w:rsidR="002578B0" w:rsidRPr="005E49DC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[Name of the institution, where internship are going to take place, </w:t>
            </w:r>
            <w:r w:rsidRPr="00324FE6">
              <w:rPr>
                <w:sz w:val="16"/>
                <w:szCs w:val="16"/>
                <w:lang w:val="en-US"/>
              </w:rPr>
              <w:t>approximate date</w:t>
            </w:r>
            <w:r>
              <w:rPr>
                <w:sz w:val="16"/>
                <w:szCs w:val="16"/>
                <w:lang w:val="en-US"/>
              </w:rPr>
              <w:t>].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Initiating</w:t>
            </w:r>
            <w:r w:rsidRPr="009D11CD">
              <w:rPr>
                <w:sz w:val="20"/>
                <w:szCs w:val="20"/>
                <w:lang w:val="en-US"/>
              </w:rPr>
              <w:t xml:space="preserve"> a doctoral assessment  process</w:t>
            </w:r>
            <w:r>
              <w:rPr>
                <w:sz w:val="20"/>
                <w:szCs w:val="20"/>
                <w:lang w:val="en-US"/>
              </w:rPr>
              <w:t xml:space="preserve">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5E49DC">
              <w:rPr>
                <w:sz w:val="16"/>
                <w:szCs w:val="16"/>
                <w:lang w:val="en-US"/>
              </w:rPr>
              <w:t xml:space="preserve">Initiating a doctoral assessment  process </w:t>
            </w:r>
            <w:r>
              <w:rPr>
                <w:sz w:val="16"/>
                <w:szCs w:val="16"/>
                <w:lang w:val="en-US"/>
              </w:rPr>
              <w:t>should take place</w:t>
            </w:r>
            <w:r w:rsidRPr="005E49DC">
              <w:rPr>
                <w:sz w:val="16"/>
                <w:szCs w:val="16"/>
                <w:lang w:val="en-US"/>
              </w:rPr>
              <w:t xml:space="preserve"> before the end of the third study year</w:t>
            </w:r>
            <w:r>
              <w:rPr>
                <w:sz w:val="16"/>
                <w:szCs w:val="16"/>
                <w:lang w:val="en-US"/>
              </w:rPr>
              <w:t>]</w:t>
            </w:r>
            <w:r w:rsidRPr="005E49DC">
              <w:rPr>
                <w:sz w:val="16"/>
                <w:szCs w:val="16"/>
                <w:lang w:val="en-US"/>
              </w:rPr>
              <w:t>.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Submission of the doctoral dissertation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 Teaching practice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 P</w:t>
            </w:r>
            <w:r w:rsidRPr="002758A2">
              <w:rPr>
                <w:sz w:val="20"/>
                <w:szCs w:val="20"/>
                <w:lang w:val="en-US"/>
              </w:rPr>
              <w:t>articipation in didactic classes</w:t>
            </w:r>
          </w:p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2578B0" w:rsidRPr="00875140" w:rsidRDefault="002578B0" w:rsidP="002578B0">
      <w:pPr>
        <w:jc w:val="both"/>
        <w:rPr>
          <w:lang w:val="en-US"/>
        </w:rPr>
      </w:pPr>
    </w:p>
    <w:p w:rsidR="002578B0" w:rsidRPr="002578B0" w:rsidRDefault="002578B0" w:rsidP="002578B0">
      <w:pPr>
        <w:ind w:left="360"/>
        <w:jc w:val="center"/>
        <w:rPr>
          <w:lang w:val="en-US"/>
        </w:rPr>
      </w:pPr>
    </w:p>
    <w:p w:rsidR="002578B0" w:rsidRPr="002578B0" w:rsidRDefault="00875140" w:rsidP="002578B0">
      <w:pPr>
        <w:ind w:left="360"/>
        <w:jc w:val="center"/>
        <w:rPr>
          <w:lang w:val="en-US"/>
        </w:rPr>
      </w:pPr>
      <w:r w:rsidRPr="002578B0">
        <w:rPr>
          <w:lang w:val="en-US"/>
        </w:rPr>
        <w:t>Year of study: III (academic year</w:t>
      </w:r>
      <w:r w:rsidR="00D55314">
        <w:rPr>
          <w:lang w:val="en-US"/>
        </w:rPr>
        <w:t xml:space="preserve">          </w:t>
      </w:r>
      <w:r w:rsidRPr="002578B0">
        <w:rPr>
          <w:lang w:val="en-US"/>
        </w:rPr>
        <w:t>/</w:t>
      </w:r>
      <w:r w:rsidR="00D55314">
        <w:rPr>
          <w:lang w:val="en-US"/>
        </w:rPr>
        <w:t xml:space="preserve">          </w:t>
      </w:r>
      <w:r w:rsidRPr="002578B0">
        <w:rPr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Pr="00686C7B">
              <w:rPr>
                <w:sz w:val="20"/>
                <w:szCs w:val="20"/>
                <w:lang w:val="en-US"/>
              </w:rPr>
              <w:t>Schedule for writing the doctoral dissertation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[ex. </w:t>
            </w:r>
            <w:r w:rsidRPr="00875140">
              <w:rPr>
                <w:sz w:val="16"/>
                <w:szCs w:val="16"/>
                <w:lang w:val="en-US"/>
              </w:rPr>
              <w:t>determination of research methodology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686C7B">
              <w:rPr>
                <w:sz w:val="16"/>
                <w:szCs w:val="16"/>
                <w:lang w:val="en-US"/>
              </w:rPr>
              <w:t>defining the stages of creating a doctoral dissertation</w:t>
            </w:r>
            <w:r>
              <w:rPr>
                <w:sz w:val="16"/>
                <w:szCs w:val="16"/>
                <w:lang w:val="en-US"/>
              </w:rPr>
              <w:t xml:space="preserve"> etc.]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A</w:t>
            </w:r>
            <w:r w:rsidRPr="00686C7B">
              <w:rPr>
                <w:sz w:val="20"/>
                <w:szCs w:val="20"/>
                <w:lang w:val="en-US"/>
              </w:rPr>
              <w:t>pplying for a research grant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P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Internship.</w:t>
            </w:r>
          </w:p>
          <w:p w:rsidR="002578B0" w:rsidRPr="005E49DC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[Name of the institution, where internship are going to take place, </w:t>
            </w:r>
            <w:r w:rsidRPr="00324FE6">
              <w:rPr>
                <w:sz w:val="16"/>
                <w:szCs w:val="16"/>
                <w:lang w:val="en-US"/>
              </w:rPr>
              <w:t>approximate date</w:t>
            </w:r>
            <w:r>
              <w:rPr>
                <w:sz w:val="16"/>
                <w:szCs w:val="16"/>
                <w:lang w:val="en-US"/>
              </w:rPr>
              <w:t>].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Initiating</w:t>
            </w:r>
            <w:r w:rsidRPr="009D11CD">
              <w:rPr>
                <w:sz w:val="20"/>
                <w:szCs w:val="20"/>
                <w:lang w:val="en-US"/>
              </w:rPr>
              <w:t xml:space="preserve"> a doctoral assessment  process</w:t>
            </w:r>
            <w:r>
              <w:rPr>
                <w:sz w:val="20"/>
                <w:szCs w:val="20"/>
                <w:lang w:val="en-US"/>
              </w:rPr>
              <w:t xml:space="preserve">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5E49DC">
              <w:rPr>
                <w:sz w:val="16"/>
                <w:szCs w:val="16"/>
                <w:lang w:val="en-US"/>
              </w:rPr>
              <w:t xml:space="preserve">Initiating a doctoral assessment  process </w:t>
            </w:r>
            <w:r>
              <w:rPr>
                <w:sz w:val="16"/>
                <w:szCs w:val="16"/>
                <w:lang w:val="en-US"/>
              </w:rPr>
              <w:t>should take place</w:t>
            </w:r>
            <w:r w:rsidRPr="005E49DC">
              <w:rPr>
                <w:sz w:val="16"/>
                <w:szCs w:val="16"/>
                <w:lang w:val="en-US"/>
              </w:rPr>
              <w:t xml:space="preserve"> before the end of the third study year</w:t>
            </w:r>
            <w:r>
              <w:rPr>
                <w:sz w:val="16"/>
                <w:szCs w:val="16"/>
                <w:lang w:val="en-US"/>
              </w:rPr>
              <w:t>]</w:t>
            </w:r>
            <w:r w:rsidRPr="005E49DC">
              <w:rPr>
                <w:sz w:val="16"/>
                <w:szCs w:val="16"/>
                <w:lang w:val="en-US"/>
              </w:rPr>
              <w:t>.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Submission of the doctoral dissertation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 Teaching practice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 P</w:t>
            </w:r>
            <w:r w:rsidRPr="002758A2">
              <w:rPr>
                <w:sz w:val="20"/>
                <w:szCs w:val="20"/>
                <w:lang w:val="en-US"/>
              </w:rPr>
              <w:t>articipation in didactic classes</w:t>
            </w:r>
          </w:p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2578B0" w:rsidRPr="00875140" w:rsidRDefault="002578B0" w:rsidP="002578B0">
      <w:pPr>
        <w:jc w:val="both"/>
        <w:rPr>
          <w:lang w:val="en-US"/>
        </w:rPr>
      </w:pPr>
    </w:p>
    <w:p w:rsidR="002578B0" w:rsidRDefault="002578B0" w:rsidP="002578B0">
      <w:pPr>
        <w:ind w:left="360"/>
        <w:jc w:val="center"/>
        <w:rPr>
          <w:lang w:val="en-US"/>
        </w:rPr>
      </w:pPr>
    </w:p>
    <w:p w:rsidR="007C3675" w:rsidRDefault="007C3675" w:rsidP="002578B0">
      <w:pPr>
        <w:ind w:left="360"/>
        <w:jc w:val="center"/>
        <w:rPr>
          <w:lang w:val="en-US"/>
        </w:rPr>
      </w:pPr>
    </w:p>
    <w:p w:rsidR="007C3675" w:rsidRPr="002578B0" w:rsidRDefault="007C3675" w:rsidP="002578B0">
      <w:pPr>
        <w:ind w:left="360"/>
        <w:jc w:val="center"/>
        <w:rPr>
          <w:lang w:val="en-US"/>
        </w:rPr>
      </w:pPr>
    </w:p>
    <w:p w:rsidR="002578B0" w:rsidRPr="002578B0" w:rsidRDefault="00875140" w:rsidP="002578B0">
      <w:pPr>
        <w:ind w:left="360"/>
        <w:jc w:val="center"/>
        <w:rPr>
          <w:lang w:val="en-US"/>
        </w:rPr>
      </w:pPr>
      <w:r w:rsidRPr="002578B0">
        <w:rPr>
          <w:lang w:val="en-US"/>
        </w:rPr>
        <w:lastRenderedPageBreak/>
        <w:t xml:space="preserve">Year of study: IV (academic year </w:t>
      </w:r>
      <w:r w:rsidR="00D55314">
        <w:rPr>
          <w:lang w:val="en-US"/>
        </w:rPr>
        <w:t xml:space="preserve">        </w:t>
      </w:r>
      <w:r w:rsidRPr="002578B0">
        <w:rPr>
          <w:lang w:val="en-US"/>
        </w:rPr>
        <w:t>/</w:t>
      </w:r>
      <w:r w:rsidR="00D55314">
        <w:rPr>
          <w:lang w:val="en-US"/>
        </w:rPr>
        <w:t xml:space="preserve">        </w:t>
      </w:r>
      <w:r w:rsidRPr="002578B0">
        <w:rPr>
          <w:lang w:val="en-US"/>
        </w:rPr>
        <w:t>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Pr="00686C7B">
              <w:rPr>
                <w:sz w:val="20"/>
                <w:szCs w:val="20"/>
                <w:lang w:val="en-US"/>
              </w:rPr>
              <w:t>Schedule for writing the doctoral dissertation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[ex. </w:t>
            </w:r>
            <w:r w:rsidRPr="00875140">
              <w:rPr>
                <w:sz w:val="16"/>
                <w:szCs w:val="16"/>
                <w:lang w:val="en-US"/>
              </w:rPr>
              <w:t>determination of research methodology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686C7B">
              <w:rPr>
                <w:sz w:val="16"/>
                <w:szCs w:val="16"/>
                <w:lang w:val="en-US"/>
              </w:rPr>
              <w:t>defining the stages of creating a doctoral dissertation</w:t>
            </w:r>
            <w:r>
              <w:rPr>
                <w:sz w:val="16"/>
                <w:szCs w:val="16"/>
                <w:lang w:val="en-US"/>
              </w:rPr>
              <w:t xml:space="preserve"> etc.]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A</w:t>
            </w:r>
            <w:r w:rsidRPr="00686C7B">
              <w:rPr>
                <w:sz w:val="20"/>
                <w:szCs w:val="20"/>
                <w:lang w:val="en-US"/>
              </w:rPr>
              <w:t>pplying for a research grant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P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Internship.</w:t>
            </w:r>
          </w:p>
          <w:p w:rsidR="002578B0" w:rsidRPr="005E49DC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[Name of the institution, where internship are going to take place, </w:t>
            </w:r>
            <w:r w:rsidRPr="00324FE6">
              <w:rPr>
                <w:sz w:val="16"/>
                <w:szCs w:val="16"/>
                <w:lang w:val="en-US"/>
              </w:rPr>
              <w:t>approximate date</w:t>
            </w:r>
            <w:r>
              <w:rPr>
                <w:sz w:val="16"/>
                <w:szCs w:val="16"/>
                <w:lang w:val="en-US"/>
              </w:rPr>
              <w:t>].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Initiating</w:t>
            </w:r>
            <w:r w:rsidRPr="009D11CD">
              <w:rPr>
                <w:sz w:val="20"/>
                <w:szCs w:val="20"/>
                <w:lang w:val="en-US"/>
              </w:rPr>
              <w:t xml:space="preserve"> a doctoral assessment  process</w:t>
            </w:r>
            <w:r>
              <w:rPr>
                <w:sz w:val="20"/>
                <w:szCs w:val="20"/>
                <w:lang w:val="en-US"/>
              </w:rPr>
              <w:t xml:space="preserve">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Pr="00686C7B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5E49DC">
              <w:rPr>
                <w:sz w:val="16"/>
                <w:szCs w:val="16"/>
                <w:lang w:val="en-US"/>
              </w:rPr>
              <w:t xml:space="preserve">Initiating a doctoral assessment  process </w:t>
            </w:r>
            <w:r>
              <w:rPr>
                <w:sz w:val="16"/>
                <w:szCs w:val="16"/>
                <w:lang w:val="en-US"/>
              </w:rPr>
              <w:t>should take place</w:t>
            </w:r>
            <w:r w:rsidRPr="005E49DC">
              <w:rPr>
                <w:sz w:val="16"/>
                <w:szCs w:val="16"/>
                <w:lang w:val="en-US"/>
              </w:rPr>
              <w:t xml:space="preserve"> before the end of the third study year</w:t>
            </w:r>
            <w:r>
              <w:rPr>
                <w:sz w:val="16"/>
                <w:szCs w:val="16"/>
                <w:lang w:val="en-US"/>
              </w:rPr>
              <w:t>]</w:t>
            </w:r>
            <w:r w:rsidRPr="005E49DC">
              <w:rPr>
                <w:sz w:val="16"/>
                <w:szCs w:val="16"/>
                <w:lang w:val="en-US"/>
              </w:rPr>
              <w:t>.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Submission of the doctoral dissertation – yes/no </w:t>
            </w:r>
            <w:r w:rsidRPr="00324FE6">
              <w:rPr>
                <w:sz w:val="16"/>
                <w:szCs w:val="16"/>
                <w:lang w:val="en-US"/>
              </w:rPr>
              <w:t>[</w:t>
            </w:r>
            <w:r w:rsidRPr="00324FE6">
              <w:rPr>
                <w:rStyle w:val="tlid-translation"/>
                <w:sz w:val="16"/>
                <w:szCs w:val="16"/>
                <w:lang w:val="en-US"/>
              </w:rPr>
              <w:t>delete as appropriate]</w:t>
            </w:r>
            <w:r w:rsidRPr="00324FE6">
              <w:rPr>
                <w:sz w:val="16"/>
                <w:szCs w:val="16"/>
                <w:lang w:val="en-US"/>
              </w:rPr>
              <w:t>.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 Teaching practice</w:t>
            </w:r>
          </w:p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578B0" w:rsidRPr="00D55314" w:rsidTr="008E5669">
        <w:trPr>
          <w:trHeight w:val="1361"/>
        </w:trPr>
        <w:tc>
          <w:tcPr>
            <w:tcW w:w="9180" w:type="dxa"/>
          </w:tcPr>
          <w:p w:rsidR="002578B0" w:rsidRDefault="002578B0" w:rsidP="008E5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 P</w:t>
            </w:r>
            <w:r w:rsidRPr="002758A2">
              <w:rPr>
                <w:sz w:val="20"/>
                <w:szCs w:val="20"/>
                <w:lang w:val="en-US"/>
              </w:rPr>
              <w:t>articipation in didactic classes</w:t>
            </w:r>
          </w:p>
          <w:p w:rsidR="002578B0" w:rsidRPr="00324FE6" w:rsidRDefault="002578B0" w:rsidP="008E5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2578B0" w:rsidRPr="00875140" w:rsidRDefault="002578B0" w:rsidP="002578B0">
      <w:pPr>
        <w:jc w:val="both"/>
        <w:rPr>
          <w:lang w:val="en-US"/>
        </w:rPr>
      </w:pPr>
    </w:p>
    <w:p w:rsidR="002578B0" w:rsidRPr="002578B0" w:rsidRDefault="002578B0" w:rsidP="002578B0">
      <w:pPr>
        <w:ind w:left="360"/>
        <w:jc w:val="center"/>
        <w:rPr>
          <w:lang w:val="en-US"/>
        </w:rPr>
      </w:pPr>
    </w:p>
    <w:p w:rsidR="00734F63" w:rsidRDefault="00734F63" w:rsidP="00734F63">
      <w:pPr>
        <w:spacing w:after="0"/>
        <w:jc w:val="center"/>
        <w:rPr>
          <w:lang w:val="en-US"/>
        </w:rPr>
      </w:pPr>
      <w:r>
        <w:rPr>
          <w:lang w:val="en-US"/>
        </w:rPr>
        <w:t>…………………………………………….</w:t>
      </w:r>
      <w:r>
        <w:rPr>
          <w:lang w:val="en-US"/>
        </w:rPr>
        <w:tab/>
        <w:t>………………………………………………..</w:t>
      </w:r>
      <w:r>
        <w:rPr>
          <w:lang w:val="en-US"/>
        </w:rPr>
        <w:tab/>
        <w:t>…………………………………………..</w:t>
      </w:r>
    </w:p>
    <w:p w:rsidR="00734F63" w:rsidRPr="00734F63" w:rsidRDefault="00734F63" w:rsidP="00734F63">
      <w:pPr>
        <w:spacing w:after="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PhD student’s signature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Supervisor’s signature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The Head of ISD AC signature</w:t>
      </w:r>
    </w:p>
    <w:sectPr w:rsidR="00734F63" w:rsidRPr="00734F63" w:rsidSect="002578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9A" w:rsidRDefault="00707B9A" w:rsidP="00D515E7">
      <w:pPr>
        <w:spacing w:after="0" w:line="240" w:lineRule="auto"/>
      </w:pPr>
      <w:r>
        <w:separator/>
      </w:r>
    </w:p>
  </w:endnote>
  <w:endnote w:type="continuationSeparator" w:id="0">
    <w:p w:rsidR="00707B9A" w:rsidRDefault="00707B9A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8614AF" w:rsidRPr="008614AF" w:rsidRDefault="00754313" w:rsidP="00015A2E">
    <w:pPr>
      <w:pStyle w:val="Stopka"/>
      <w:jc w:val="center"/>
      <w:rPr>
        <w:sz w:val="16"/>
      </w:rPr>
    </w:pPr>
    <w:r w:rsidRPr="00754313">
      <w:rPr>
        <w:sz w:val="16"/>
      </w:rPr>
      <w:t>Projekt „</w:t>
    </w:r>
    <w:proofErr w:type="spellStart"/>
    <w:r w:rsidRPr="00754313">
      <w:rPr>
        <w:sz w:val="16"/>
      </w:rPr>
      <w:t>Universitas</w:t>
    </w:r>
    <w:proofErr w:type="spellEnd"/>
    <w:r w:rsidRPr="00754313">
      <w:rPr>
        <w:sz w:val="16"/>
      </w:rPr>
      <w:t xml:space="preserve"> Copernicana </w:t>
    </w:r>
    <w:proofErr w:type="spellStart"/>
    <w:r w:rsidRPr="00754313">
      <w:rPr>
        <w:sz w:val="16"/>
      </w:rPr>
      <w:t>Thoruniensis</w:t>
    </w:r>
    <w:proofErr w:type="spellEnd"/>
    <w:r w:rsidRPr="00754313">
      <w:rPr>
        <w:sz w:val="16"/>
      </w:rPr>
      <w:t xml:space="preserve"> In Futuro – modernizacja U</w:t>
    </w:r>
    <w:r w:rsidR="00015A2E">
      <w:rPr>
        <w:sz w:val="16"/>
      </w:rPr>
      <w:t xml:space="preserve">niwersytetu Mikołaja Kopernika </w:t>
    </w:r>
    <w:r w:rsidRPr="00754313">
      <w:rPr>
        <w:sz w:val="16"/>
      </w:rPr>
      <w:t>w ramach Zintegrowaneg</w:t>
    </w:r>
    <w:r>
      <w:rPr>
        <w:sz w:val="16"/>
      </w:rPr>
      <w:t xml:space="preserve">o Programu Uczelni” (2018-2022) </w:t>
    </w:r>
    <w:r w:rsidR="00DD6A6D">
      <w:rPr>
        <w:sz w:val="16"/>
      </w:rPr>
      <w:t>współ</w:t>
    </w:r>
    <w:r>
      <w:rPr>
        <w:sz w:val="16"/>
      </w:rPr>
      <w:t>f</w:t>
    </w:r>
    <w:r w:rsidR="00607009">
      <w:rPr>
        <w:sz w:val="16"/>
      </w:rPr>
      <w:t xml:space="preserve">inansowany z  </w:t>
    </w:r>
    <w:r w:rsidR="008614AF" w:rsidRPr="008614AF">
      <w:rPr>
        <w:sz w:val="16"/>
      </w:rPr>
      <w:t>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8614AF">
      <w:rPr>
        <w:sz w:val="16"/>
      </w:rPr>
      <w:t>Program Operacyjny Wiedza Edukacja Rozwój.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9A" w:rsidRDefault="00707B9A" w:rsidP="00D515E7">
      <w:pPr>
        <w:spacing w:after="0" w:line="240" w:lineRule="auto"/>
      </w:pPr>
      <w:r>
        <w:separator/>
      </w:r>
    </w:p>
  </w:footnote>
  <w:footnote w:type="continuationSeparator" w:id="0">
    <w:p w:rsidR="00707B9A" w:rsidRDefault="00707B9A" w:rsidP="00D5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CD" w:rsidRDefault="002578B0" w:rsidP="002578B0">
    <w:pPr>
      <w:pStyle w:val="Nagwek"/>
      <w:jc w:val="center"/>
      <w:rPr>
        <w:sz w:val="16"/>
      </w:rPr>
    </w:pPr>
    <w:r>
      <w:rPr>
        <w:sz w:val="16"/>
      </w:rPr>
      <w:t>Interdyscyplinarna Szkoła Doktorska „Academia Copernicana”</w:t>
    </w:r>
  </w:p>
  <w:p w:rsidR="002578B0" w:rsidRPr="008427CD" w:rsidRDefault="002578B0" w:rsidP="002578B0">
    <w:pPr>
      <w:pStyle w:val="Nagwek"/>
      <w:jc w:val="center"/>
      <w:rPr>
        <w:sz w:val="16"/>
      </w:rPr>
    </w:pPr>
    <w:r>
      <w:rPr>
        <w:sz w:val="16"/>
      </w:rPr>
      <w:t>Uniwersytet Mikołaja Kopernika w Toruniu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C6" w:rsidRDefault="004D39C6">
    <w:pPr>
      <w:pStyle w:val="Nagwek"/>
    </w:pPr>
  </w:p>
  <w:p w:rsid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Interdyscyplinarna Szkoła Dok</w:t>
    </w:r>
    <w:r>
      <w:rPr>
        <w:sz w:val="18"/>
      </w:rPr>
      <w:t>tor</w:t>
    </w:r>
    <w:r w:rsidR="002578B0">
      <w:rPr>
        <w:sz w:val="18"/>
      </w:rPr>
      <w:t>ska</w:t>
    </w:r>
    <w:r>
      <w:rPr>
        <w:sz w:val="18"/>
      </w:rPr>
      <w:t xml:space="preserve"> „Academia Copernicana”</w:t>
    </w:r>
    <w:r w:rsidRPr="00235C19">
      <w:rPr>
        <w:sz w:val="18"/>
      </w:rPr>
      <w:t xml:space="preserve"> </w:t>
    </w:r>
  </w:p>
  <w:p w:rsidR="003D6D99" w:rsidRP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ul. Lwowska 1, 87-100 Toruń, tel. +48 56 611 44 44, fax +48 56 611 47 72, e-mail: dwbios@umk.pl.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34C1"/>
    <w:multiLevelType w:val="hybridMultilevel"/>
    <w:tmpl w:val="64C2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5FFA"/>
    <w:multiLevelType w:val="hybridMultilevel"/>
    <w:tmpl w:val="6582B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40"/>
    <w:rsid w:val="00015A2E"/>
    <w:rsid w:val="00035619"/>
    <w:rsid w:val="00096271"/>
    <w:rsid w:val="000A1024"/>
    <w:rsid w:val="000B6C28"/>
    <w:rsid w:val="000F5244"/>
    <w:rsid w:val="00140A85"/>
    <w:rsid w:val="001E68CD"/>
    <w:rsid w:val="00215A91"/>
    <w:rsid w:val="00240C54"/>
    <w:rsid w:val="00251A30"/>
    <w:rsid w:val="00255D65"/>
    <w:rsid w:val="002578B0"/>
    <w:rsid w:val="002758A2"/>
    <w:rsid w:val="002B07CF"/>
    <w:rsid w:val="002D1A95"/>
    <w:rsid w:val="00302377"/>
    <w:rsid w:val="00324FE6"/>
    <w:rsid w:val="003327EC"/>
    <w:rsid w:val="0036339B"/>
    <w:rsid w:val="00381DFE"/>
    <w:rsid w:val="00386E47"/>
    <w:rsid w:val="003D6D99"/>
    <w:rsid w:val="003F0BD7"/>
    <w:rsid w:val="003F66CC"/>
    <w:rsid w:val="004415FB"/>
    <w:rsid w:val="0044389D"/>
    <w:rsid w:val="004563C1"/>
    <w:rsid w:val="0049390E"/>
    <w:rsid w:val="004D39C6"/>
    <w:rsid w:val="005724CE"/>
    <w:rsid w:val="005B6B20"/>
    <w:rsid w:val="005E49DC"/>
    <w:rsid w:val="005E595A"/>
    <w:rsid w:val="00607009"/>
    <w:rsid w:val="0067729B"/>
    <w:rsid w:val="00686C7B"/>
    <w:rsid w:val="006A5676"/>
    <w:rsid w:val="00707B9A"/>
    <w:rsid w:val="0073194F"/>
    <w:rsid w:val="00734F63"/>
    <w:rsid w:val="00751320"/>
    <w:rsid w:val="00754313"/>
    <w:rsid w:val="007B2CD7"/>
    <w:rsid w:val="007C3675"/>
    <w:rsid w:val="008427CD"/>
    <w:rsid w:val="008614AF"/>
    <w:rsid w:val="00875140"/>
    <w:rsid w:val="00886FF6"/>
    <w:rsid w:val="008A383C"/>
    <w:rsid w:val="008A6E8E"/>
    <w:rsid w:val="008C5E8C"/>
    <w:rsid w:val="008F5556"/>
    <w:rsid w:val="009D11CD"/>
    <w:rsid w:val="009E0F8D"/>
    <w:rsid w:val="00A34C99"/>
    <w:rsid w:val="00A63436"/>
    <w:rsid w:val="00AD3409"/>
    <w:rsid w:val="00B63136"/>
    <w:rsid w:val="00B97DFB"/>
    <w:rsid w:val="00C231CA"/>
    <w:rsid w:val="00C81D53"/>
    <w:rsid w:val="00CA3DE0"/>
    <w:rsid w:val="00CF6D6B"/>
    <w:rsid w:val="00CF74D6"/>
    <w:rsid w:val="00D1200D"/>
    <w:rsid w:val="00D515E7"/>
    <w:rsid w:val="00D55314"/>
    <w:rsid w:val="00D63600"/>
    <w:rsid w:val="00D664D1"/>
    <w:rsid w:val="00DD4821"/>
    <w:rsid w:val="00DD6A6D"/>
    <w:rsid w:val="00DE3CE0"/>
    <w:rsid w:val="00DF751C"/>
    <w:rsid w:val="00E16963"/>
    <w:rsid w:val="00F11B0A"/>
    <w:rsid w:val="00F7519B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5EEA2"/>
  <w15:docId w15:val="{39CAF6A0-A46F-4EF5-9C36-CFC7BAD3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paragraph" w:styleId="Akapitzlist">
    <w:name w:val="List Paragraph"/>
    <w:basedOn w:val="Normalny"/>
    <w:uiPriority w:val="34"/>
    <w:qFormat/>
    <w:rsid w:val="00875140"/>
    <w:pPr>
      <w:ind w:left="720"/>
      <w:contextualSpacing/>
    </w:pPr>
  </w:style>
  <w:style w:type="table" w:styleId="Tabela-Siatka">
    <w:name w:val="Table Grid"/>
    <w:basedOn w:val="Standardowy"/>
    <w:uiPriority w:val="59"/>
    <w:rsid w:val="0087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D66A-122D-4791-B0D1-569E8465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</Template>
  <TotalTime>0</TotalTime>
  <Pages>4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2</cp:revision>
  <cp:lastPrinted>2018-12-04T10:27:00Z</cp:lastPrinted>
  <dcterms:created xsi:type="dcterms:W3CDTF">2021-09-17T08:34:00Z</dcterms:created>
  <dcterms:modified xsi:type="dcterms:W3CDTF">2021-09-17T08:34:00Z</dcterms:modified>
</cp:coreProperties>
</file>