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D" w:rsidRDefault="00A669DD" w:rsidP="00EE5461">
      <w:pPr>
        <w:jc w:val="center"/>
        <w:rPr>
          <w:b/>
        </w:rPr>
      </w:pPr>
    </w:p>
    <w:p w:rsidR="00751320" w:rsidRDefault="00EE5461" w:rsidP="00A669DD">
      <w:pPr>
        <w:spacing w:after="0"/>
        <w:jc w:val="center"/>
        <w:rPr>
          <w:b/>
        </w:rPr>
      </w:pPr>
      <w:r>
        <w:rPr>
          <w:b/>
        </w:rPr>
        <w:t xml:space="preserve">Indywidualny plan studiów doktoranckich na rok akademicki </w:t>
      </w:r>
      <w:r w:rsidR="00264CE6">
        <w:rPr>
          <w:b/>
        </w:rPr>
        <w:t>…………………..</w:t>
      </w:r>
    </w:p>
    <w:p w:rsidR="00EE5461" w:rsidRDefault="00A669DD" w:rsidP="00A669DD">
      <w:pPr>
        <w:spacing w:after="0"/>
        <w:jc w:val="center"/>
        <w:rPr>
          <w:b/>
        </w:rPr>
      </w:pPr>
      <w:r>
        <w:rPr>
          <w:b/>
        </w:rPr>
        <w:t>oparty</w:t>
      </w:r>
      <w:r w:rsidR="00EE5461">
        <w:rPr>
          <w:b/>
        </w:rPr>
        <w:t xml:space="preserve"> na ramowym planie zatwierdzonym przez </w:t>
      </w:r>
      <w:r>
        <w:rPr>
          <w:b/>
        </w:rPr>
        <w:t>Senat UMK w dniu 26 czerwca 2018 r.</w:t>
      </w:r>
    </w:p>
    <w:p w:rsidR="00A669DD" w:rsidRPr="00A669DD" w:rsidRDefault="009B4816" w:rsidP="00A669DD">
      <w:pPr>
        <w:spacing w:after="0"/>
        <w:jc w:val="center"/>
        <w:rPr>
          <w:b/>
          <w:sz w:val="16"/>
          <w:lang w:val="en-US"/>
        </w:rPr>
      </w:pPr>
      <w:r>
        <w:rPr>
          <w:b/>
          <w:sz w:val="16"/>
          <w:lang w:val="en-US"/>
        </w:rPr>
        <w:t>The i</w:t>
      </w:r>
      <w:r w:rsidR="00A669DD" w:rsidRPr="00A669DD">
        <w:rPr>
          <w:b/>
          <w:sz w:val="16"/>
          <w:lang w:val="en-US"/>
        </w:rPr>
        <w:t xml:space="preserve">ndividual plan of doctoral studies for the academic year </w:t>
      </w:r>
      <w:r w:rsidR="00956D77">
        <w:rPr>
          <w:b/>
          <w:sz w:val="16"/>
          <w:lang w:val="en-US"/>
        </w:rPr>
        <w:t>………………….</w:t>
      </w:r>
    </w:p>
    <w:p w:rsidR="00A669DD" w:rsidRDefault="00A669DD" w:rsidP="00A669DD">
      <w:pPr>
        <w:spacing w:after="0"/>
        <w:jc w:val="center"/>
        <w:rPr>
          <w:b/>
          <w:sz w:val="16"/>
          <w:lang w:val="en-US"/>
        </w:rPr>
      </w:pPr>
      <w:r w:rsidRPr="00A669DD">
        <w:rPr>
          <w:b/>
          <w:sz w:val="16"/>
          <w:lang w:val="en-US"/>
        </w:rPr>
        <w:t xml:space="preserve">based on </w:t>
      </w:r>
      <w:r>
        <w:rPr>
          <w:b/>
          <w:sz w:val="16"/>
          <w:lang w:val="en-US"/>
        </w:rPr>
        <w:t>the</w:t>
      </w:r>
      <w:r w:rsidRPr="00A669DD">
        <w:rPr>
          <w:b/>
          <w:sz w:val="16"/>
          <w:lang w:val="en-US"/>
        </w:rPr>
        <w:t xml:space="preserve"> framework plan approved by the </w:t>
      </w:r>
      <w:r>
        <w:rPr>
          <w:b/>
          <w:sz w:val="16"/>
          <w:lang w:val="en-US"/>
        </w:rPr>
        <w:t>NCU</w:t>
      </w:r>
      <w:r w:rsidRPr="00A669DD">
        <w:rPr>
          <w:b/>
          <w:sz w:val="16"/>
          <w:lang w:val="en-US"/>
        </w:rPr>
        <w:t xml:space="preserve"> Senate on June 26, 2018.</w:t>
      </w:r>
    </w:p>
    <w:p w:rsidR="00A669DD" w:rsidRDefault="00A669DD" w:rsidP="00A669DD">
      <w:pPr>
        <w:spacing w:after="0"/>
        <w:jc w:val="center"/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1057"/>
      </w:tblGrid>
      <w:tr w:rsidR="001A05BD" w:rsidRPr="001A05BD" w:rsidTr="001A05BD">
        <w:tc>
          <w:tcPr>
            <w:tcW w:w="3085" w:type="dxa"/>
          </w:tcPr>
          <w:p w:rsidR="001A05BD" w:rsidRPr="001A05BD" w:rsidRDefault="001A05BD" w:rsidP="001A05BD">
            <w:pPr>
              <w:rPr>
                <w:lang w:val="en-US"/>
              </w:rPr>
            </w:pPr>
            <w:proofErr w:type="spellStart"/>
            <w:r w:rsidRPr="001A05BD">
              <w:rPr>
                <w:lang w:val="en-US"/>
              </w:rPr>
              <w:t>Nazwa</w:t>
            </w:r>
            <w:proofErr w:type="spellEnd"/>
            <w:r w:rsidRPr="001A05BD">
              <w:rPr>
                <w:lang w:val="en-US"/>
              </w:rPr>
              <w:t xml:space="preserve"> </w:t>
            </w:r>
            <w:proofErr w:type="spellStart"/>
            <w:r w:rsidRPr="001A05BD">
              <w:rPr>
                <w:lang w:val="en-US"/>
              </w:rPr>
              <w:t>studiów</w:t>
            </w:r>
            <w:proofErr w:type="spellEnd"/>
            <w:r w:rsidRPr="001A05BD">
              <w:rPr>
                <w:lang w:val="en-US"/>
              </w:rPr>
              <w:t xml:space="preserve"> </w:t>
            </w:r>
            <w:proofErr w:type="spellStart"/>
            <w:r w:rsidRPr="001A05BD">
              <w:rPr>
                <w:lang w:val="en-US"/>
              </w:rPr>
              <w:t>doktoranckich</w:t>
            </w:r>
            <w:proofErr w:type="spellEnd"/>
            <w:r w:rsidRPr="001A05BD">
              <w:rPr>
                <w:lang w:val="en-US"/>
              </w:rPr>
              <w:t xml:space="preserve"> </w:t>
            </w:r>
          </w:p>
        </w:tc>
        <w:tc>
          <w:tcPr>
            <w:tcW w:w="11057" w:type="dxa"/>
          </w:tcPr>
          <w:p w:rsidR="001A05BD" w:rsidRPr="001A05BD" w:rsidRDefault="001A05BD" w:rsidP="001A05BD">
            <w:r w:rsidRPr="001A05BD">
              <w:t>interdyscyplinarne studia doktoranckie o nazwie Interdyscyplinarna Szkoła Doktorancka “</w:t>
            </w:r>
            <w:proofErr w:type="spellStart"/>
            <w:r w:rsidRPr="001A05BD">
              <w:t>Academia</w:t>
            </w:r>
            <w:proofErr w:type="spellEnd"/>
            <w:r w:rsidRPr="001A05BD">
              <w:t xml:space="preserve"> </w:t>
            </w:r>
            <w:proofErr w:type="spellStart"/>
            <w:r w:rsidRPr="001A05BD">
              <w:t>Copernicana</w:t>
            </w:r>
            <w:proofErr w:type="spellEnd"/>
            <w:r w:rsidRPr="001A05BD">
              <w:t>”</w:t>
            </w:r>
          </w:p>
        </w:tc>
      </w:tr>
      <w:tr w:rsidR="001A05BD" w:rsidRPr="001A05BD" w:rsidTr="001A05BD">
        <w:tc>
          <w:tcPr>
            <w:tcW w:w="3085" w:type="dxa"/>
          </w:tcPr>
          <w:p w:rsidR="001A05BD" w:rsidRDefault="001A05BD" w:rsidP="001A05BD">
            <w:r>
              <w:t>Imię i nazwisko doktoranta</w:t>
            </w:r>
          </w:p>
          <w:p w:rsidR="001A05BD" w:rsidRPr="00AE79B1" w:rsidRDefault="001A05BD" w:rsidP="001A05BD">
            <w:pPr>
              <w:rPr>
                <w:sz w:val="16"/>
              </w:rPr>
            </w:pPr>
            <w:proofErr w:type="spellStart"/>
            <w:r w:rsidRPr="00AE79B1">
              <w:rPr>
                <w:sz w:val="16"/>
              </w:rPr>
              <w:t>PhD</w:t>
            </w:r>
            <w:proofErr w:type="spellEnd"/>
            <w:r w:rsidRPr="00AE79B1">
              <w:rPr>
                <w:sz w:val="16"/>
              </w:rPr>
              <w:t xml:space="preserve"> student </w:t>
            </w:r>
            <w:proofErr w:type="spellStart"/>
            <w:r w:rsidRPr="00AE79B1">
              <w:rPr>
                <w:sz w:val="16"/>
              </w:rPr>
              <w:t>name</w:t>
            </w:r>
            <w:proofErr w:type="spellEnd"/>
            <w:r w:rsidRPr="00AE79B1">
              <w:rPr>
                <w:sz w:val="16"/>
              </w:rPr>
              <w:t xml:space="preserve"> and </w:t>
            </w:r>
            <w:proofErr w:type="spellStart"/>
            <w:r w:rsidRPr="00AE79B1">
              <w:rPr>
                <w:sz w:val="16"/>
              </w:rPr>
              <w:t>surname</w:t>
            </w:r>
            <w:proofErr w:type="spellEnd"/>
          </w:p>
        </w:tc>
        <w:tc>
          <w:tcPr>
            <w:tcW w:w="11057" w:type="dxa"/>
          </w:tcPr>
          <w:p w:rsidR="001A05BD" w:rsidRPr="00AE79B1" w:rsidRDefault="001A05BD" w:rsidP="001A05BD"/>
        </w:tc>
      </w:tr>
      <w:tr w:rsidR="001A05BD" w:rsidRPr="00142254" w:rsidTr="001A05BD">
        <w:tc>
          <w:tcPr>
            <w:tcW w:w="3085" w:type="dxa"/>
          </w:tcPr>
          <w:p w:rsidR="001A05BD" w:rsidRDefault="001A05BD" w:rsidP="001A05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Opiekun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naukowy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promotor</w:t>
            </w:r>
            <w:proofErr w:type="spellEnd"/>
          </w:p>
          <w:p w:rsidR="001A05BD" w:rsidRPr="001A05BD" w:rsidRDefault="001A05BD" w:rsidP="001A05BD">
            <w:pPr>
              <w:rPr>
                <w:lang w:val="en-US"/>
              </w:rPr>
            </w:pPr>
            <w:r w:rsidRPr="001A05BD">
              <w:rPr>
                <w:sz w:val="16"/>
                <w:lang w:val="en-US"/>
              </w:rPr>
              <w:t>Scientific supervisor</w:t>
            </w:r>
          </w:p>
        </w:tc>
        <w:tc>
          <w:tcPr>
            <w:tcW w:w="11057" w:type="dxa"/>
          </w:tcPr>
          <w:p w:rsidR="001A05BD" w:rsidRPr="001A05BD" w:rsidRDefault="001A05BD" w:rsidP="001A05BD">
            <w:pPr>
              <w:rPr>
                <w:lang w:val="en-US"/>
              </w:rPr>
            </w:pPr>
          </w:p>
        </w:tc>
      </w:tr>
      <w:tr w:rsidR="001A05BD" w:rsidRPr="001A05BD" w:rsidTr="001A05BD">
        <w:tc>
          <w:tcPr>
            <w:tcW w:w="3085" w:type="dxa"/>
          </w:tcPr>
          <w:p w:rsidR="001A05BD" w:rsidRDefault="001A05BD" w:rsidP="001A05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Promotor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pomocniczy</w:t>
            </w:r>
            <w:proofErr w:type="spellEnd"/>
          </w:p>
          <w:p w:rsidR="001A05BD" w:rsidRPr="001A05BD" w:rsidRDefault="001A05BD" w:rsidP="001A05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Subsidiary supervisor</w:t>
            </w:r>
          </w:p>
        </w:tc>
        <w:tc>
          <w:tcPr>
            <w:tcW w:w="11057" w:type="dxa"/>
          </w:tcPr>
          <w:p w:rsidR="001A05BD" w:rsidRPr="001A05BD" w:rsidRDefault="001A05BD" w:rsidP="001A05BD">
            <w:pPr>
              <w:rPr>
                <w:lang w:val="en-US"/>
              </w:rPr>
            </w:pPr>
          </w:p>
        </w:tc>
      </w:tr>
      <w:tr w:rsidR="001A05BD" w:rsidRPr="00142254" w:rsidTr="001A05BD">
        <w:tc>
          <w:tcPr>
            <w:tcW w:w="3085" w:type="dxa"/>
          </w:tcPr>
          <w:p w:rsidR="001A05BD" w:rsidRDefault="001A05BD" w:rsidP="001A05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Opiekun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zagraniczny</w:t>
            </w:r>
            <w:proofErr w:type="spellEnd"/>
          </w:p>
          <w:p w:rsidR="001A05BD" w:rsidRPr="001A05BD" w:rsidRDefault="001A05BD" w:rsidP="001A05BD">
            <w:pPr>
              <w:rPr>
                <w:sz w:val="16"/>
                <w:szCs w:val="16"/>
                <w:lang w:val="en-US"/>
              </w:rPr>
            </w:pPr>
            <w:r w:rsidRPr="001A05BD">
              <w:rPr>
                <w:sz w:val="16"/>
                <w:szCs w:val="16"/>
                <w:lang w:val="en-US"/>
              </w:rPr>
              <w:t>Foreign scientific advisor</w:t>
            </w:r>
          </w:p>
        </w:tc>
        <w:tc>
          <w:tcPr>
            <w:tcW w:w="11057" w:type="dxa"/>
          </w:tcPr>
          <w:p w:rsidR="001A05BD" w:rsidRPr="001A05BD" w:rsidRDefault="001A05BD" w:rsidP="001A05BD">
            <w:pPr>
              <w:rPr>
                <w:lang w:val="en-US"/>
              </w:rPr>
            </w:pPr>
          </w:p>
        </w:tc>
      </w:tr>
      <w:tr w:rsidR="001A05BD" w:rsidRPr="00142254" w:rsidTr="001A05BD">
        <w:tc>
          <w:tcPr>
            <w:tcW w:w="3085" w:type="dxa"/>
          </w:tcPr>
          <w:p w:rsidR="001A05BD" w:rsidRPr="00AE79B1" w:rsidRDefault="001A05BD" w:rsidP="001A05BD">
            <w:pPr>
              <w:rPr>
                <w:lang w:val="en-US"/>
              </w:rPr>
            </w:pPr>
            <w:proofErr w:type="spellStart"/>
            <w:r w:rsidRPr="00AE79B1">
              <w:rPr>
                <w:lang w:val="en-US"/>
              </w:rPr>
              <w:t>Łączna</w:t>
            </w:r>
            <w:proofErr w:type="spellEnd"/>
            <w:r w:rsidRPr="00AE79B1">
              <w:rPr>
                <w:lang w:val="en-US"/>
              </w:rPr>
              <w:t xml:space="preserve"> </w:t>
            </w:r>
            <w:proofErr w:type="spellStart"/>
            <w:r w:rsidRPr="00AE79B1">
              <w:rPr>
                <w:lang w:val="en-US"/>
              </w:rPr>
              <w:t>liczba</w:t>
            </w:r>
            <w:proofErr w:type="spellEnd"/>
            <w:r w:rsidRPr="00AE79B1">
              <w:rPr>
                <w:lang w:val="en-US"/>
              </w:rPr>
              <w:t xml:space="preserve"> </w:t>
            </w:r>
            <w:proofErr w:type="spellStart"/>
            <w:r w:rsidRPr="00AE79B1">
              <w:rPr>
                <w:lang w:val="en-US"/>
              </w:rPr>
              <w:t>godzin</w:t>
            </w:r>
            <w:proofErr w:type="spellEnd"/>
            <w:r w:rsidRPr="00AE79B1">
              <w:rPr>
                <w:lang w:val="en-US"/>
              </w:rPr>
              <w:t xml:space="preserve"> </w:t>
            </w:r>
            <w:proofErr w:type="spellStart"/>
            <w:r w:rsidRPr="00AE79B1">
              <w:rPr>
                <w:lang w:val="en-US"/>
              </w:rPr>
              <w:t>zajęć</w:t>
            </w:r>
            <w:proofErr w:type="spellEnd"/>
            <w:r w:rsidRPr="00AE79B1">
              <w:rPr>
                <w:lang w:val="en-US"/>
              </w:rPr>
              <w:t xml:space="preserve"> </w:t>
            </w:r>
            <w:proofErr w:type="spellStart"/>
            <w:r w:rsidRPr="00AE79B1">
              <w:rPr>
                <w:lang w:val="en-US"/>
              </w:rPr>
              <w:t>dydaktycznych</w:t>
            </w:r>
            <w:proofErr w:type="spellEnd"/>
          </w:p>
          <w:p w:rsidR="001A05BD" w:rsidRPr="001A05BD" w:rsidRDefault="001A05BD" w:rsidP="001A05BD">
            <w:pPr>
              <w:rPr>
                <w:sz w:val="16"/>
                <w:szCs w:val="16"/>
                <w:lang w:val="en-US"/>
              </w:rPr>
            </w:pPr>
            <w:r w:rsidRPr="001A05BD">
              <w:rPr>
                <w:sz w:val="16"/>
                <w:szCs w:val="16"/>
                <w:lang w:val="en-US"/>
              </w:rPr>
              <w:t>The total number of hours of</w:t>
            </w:r>
            <w:r>
              <w:rPr>
                <w:sz w:val="16"/>
                <w:szCs w:val="16"/>
                <w:lang w:val="en-US"/>
              </w:rPr>
              <w:t xml:space="preserve"> classes</w:t>
            </w:r>
          </w:p>
        </w:tc>
        <w:tc>
          <w:tcPr>
            <w:tcW w:w="11057" w:type="dxa"/>
          </w:tcPr>
          <w:p w:rsidR="001A05BD" w:rsidRPr="001A05BD" w:rsidRDefault="001A05BD" w:rsidP="001A05BD">
            <w:pPr>
              <w:rPr>
                <w:lang w:val="en-US"/>
              </w:rPr>
            </w:pPr>
          </w:p>
        </w:tc>
      </w:tr>
      <w:tr w:rsidR="001A05BD" w:rsidRPr="00142254" w:rsidTr="001A05BD">
        <w:tc>
          <w:tcPr>
            <w:tcW w:w="3085" w:type="dxa"/>
          </w:tcPr>
          <w:p w:rsidR="001A05BD" w:rsidRPr="001A05BD" w:rsidRDefault="001A05BD" w:rsidP="001A05BD">
            <w:pPr>
              <w:rPr>
                <w:lang w:val="en-US"/>
              </w:rPr>
            </w:pPr>
            <w:proofErr w:type="spellStart"/>
            <w:r w:rsidRPr="001A05BD">
              <w:rPr>
                <w:lang w:val="en-US"/>
              </w:rPr>
              <w:t>Łączna</w:t>
            </w:r>
            <w:proofErr w:type="spellEnd"/>
            <w:r w:rsidRPr="001A05BD">
              <w:rPr>
                <w:lang w:val="en-US"/>
              </w:rPr>
              <w:t xml:space="preserve"> </w:t>
            </w:r>
            <w:proofErr w:type="spellStart"/>
            <w:r w:rsidRPr="001A05BD">
              <w:rPr>
                <w:lang w:val="en-US"/>
              </w:rPr>
              <w:t>liczba</w:t>
            </w:r>
            <w:proofErr w:type="spellEnd"/>
            <w:r w:rsidRPr="001A05BD">
              <w:rPr>
                <w:lang w:val="en-US"/>
              </w:rPr>
              <w:t xml:space="preserve"> </w:t>
            </w:r>
            <w:proofErr w:type="spellStart"/>
            <w:r w:rsidRPr="001A05BD">
              <w:rPr>
                <w:lang w:val="en-US"/>
              </w:rPr>
              <w:t>punktów</w:t>
            </w:r>
            <w:proofErr w:type="spellEnd"/>
            <w:r w:rsidRPr="001A05BD">
              <w:rPr>
                <w:lang w:val="en-US"/>
              </w:rPr>
              <w:t xml:space="preserve"> ECTS</w:t>
            </w:r>
          </w:p>
          <w:p w:rsidR="001A05BD" w:rsidRPr="001A05BD" w:rsidRDefault="001A05BD" w:rsidP="001A05BD">
            <w:pPr>
              <w:rPr>
                <w:sz w:val="16"/>
                <w:szCs w:val="16"/>
                <w:lang w:val="en-US"/>
              </w:rPr>
            </w:pPr>
            <w:r w:rsidRPr="001A05BD">
              <w:rPr>
                <w:sz w:val="16"/>
                <w:szCs w:val="16"/>
                <w:lang w:val="en-US"/>
              </w:rPr>
              <w:t xml:space="preserve">The total </w:t>
            </w:r>
            <w:proofErr w:type="spellStart"/>
            <w:r w:rsidRPr="001A05BD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1A05BD">
              <w:rPr>
                <w:sz w:val="16"/>
                <w:szCs w:val="16"/>
                <w:lang w:val="en-US"/>
              </w:rPr>
              <w:t xml:space="preserve"> of ECTS</w:t>
            </w:r>
          </w:p>
        </w:tc>
        <w:tc>
          <w:tcPr>
            <w:tcW w:w="11057" w:type="dxa"/>
          </w:tcPr>
          <w:p w:rsidR="001A05BD" w:rsidRPr="001A05BD" w:rsidRDefault="001A05BD" w:rsidP="001A05BD">
            <w:pPr>
              <w:rPr>
                <w:lang w:val="en-US"/>
              </w:rPr>
            </w:pPr>
          </w:p>
        </w:tc>
      </w:tr>
    </w:tbl>
    <w:p w:rsidR="00A669DD" w:rsidRDefault="007C3B9A" w:rsidP="007C3B9A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Rok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studiów</w:t>
      </w:r>
      <w:proofErr w:type="spellEnd"/>
      <w:r w:rsidR="001A7F55">
        <w:rPr>
          <w:b/>
          <w:lang w:val="en-US"/>
        </w:rPr>
        <w:t xml:space="preserve"> </w:t>
      </w:r>
      <w:r w:rsidR="001A7F55">
        <w:rPr>
          <w:b/>
          <w:sz w:val="16"/>
          <w:szCs w:val="16"/>
          <w:lang w:val="en-US"/>
        </w:rPr>
        <w:t>Year of study</w:t>
      </w:r>
      <w:r>
        <w:rPr>
          <w:b/>
          <w:lang w:val="en-US"/>
        </w:rPr>
        <w:t xml:space="preserve">: </w:t>
      </w:r>
      <w:r w:rsidR="00264CE6">
        <w:rPr>
          <w:b/>
          <w:lang w:val="en-US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150"/>
        <w:gridCol w:w="3095"/>
        <w:gridCol w:w="1701"/>
        <w:gridCol w:w="1417"/>
        <w:gridCol w:w="2268"/>
        <w:gridCol w:w="993"/>
        <w:gridCol w:w="1134"/>
      </w:tblGrid>
      <w:tr w:rsidR="007C3B9A" w:rsidTr="001A7F55">
        <w:tc>
          <w:tcPr>
            <w:tcW w:w="1384" w:type="dxa"/>
          </w:tcPr>
          <w:p w:rsidR="007C3B9A" w:rsidRPr="007C3B9A" w:rsidRDefault="007C3B9A" w:rsidP="007C3B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C3B9A">
              <w:rPr>
                <w:b/>
                <w:sz w:val="16"/>
                <w:szCs w:val="16"/>
                <w:lang w:val="en-US"/>
              </w:rPr>
              <w:t>Code of the module in the USOS</w:t>
            </w:r>
          </w:p>
        </w:tc>
        <w:tc>
          <w:tcPr>
            <w:tcW w:w="2150" w:type="dxa"/>
          </w:tcPr>
          <w:p w:rsidR="007C3B9A" w:rsidRPr="00F63383" w:rsidRDefault="007C3B9A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Name of the module</w:t>
            </w:r>
          </w:p>
        </w:tc>
        <w:tc>
          <w:tcPr>
            <w:tcW w:w="3095" w:type="dxa"/>
          </w:tcPr>
          <w:p w:rsidR="007C3B9A" w:rsidRPr="00F63383" w:rsidRDefault="00F63383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Course title</w:t>
            </w:r>
          </w:p>
        </w:tc>
        <w:tc>
          <w:tcPr>
            <w:tcW w:w="1701" w:type="dxa"/>
          </w:tcPr>
          <w:p w:rsidR="007C3B9A" w:rsidRPr="00F63383" w:rsidRDefault="007C3B9A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Code of the course</w:t>
            </w:r>
          </w:p>
        </w:tc>
        <w:tc>
          <w:tcPr>
            <w:tcW w:w="1417" w:type="dxa"/>
          </w:tcPr>
          <w:p w:rsidR="007C3B9A" w:rsidRPr="00F63383" w:rsidRDefault="00F63383" w:rsidP="00605D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Class type</w:t>
            </w:r>
          </w:p>
        </w:tc>
        <w:tc>
          <w:tcPr>
            <w:tcW w:w="2268" w:type="dxa"/>
          </w:tcPr>
          <w:p w:rsidR="007C3B9A" w:rsidRPr="00F63383" w:rsidRDefault="00F63383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Assessment method</w:t>
            </w:r>
          </w:p>
        </w:tc>
        <w:tc>
          <w:tcPr>
            <w:tcW w:w="993" w:type="dxa"/>
          </w:tcPr>
          <w:p w:rsidR="007C3B9A" w:rsidRPr="00F63383" w:rsidRDefault="00F63383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Hours</w:t>
            </w:r>
          </w:p>
        </w:tc>
        <w:tc>
          <w:tcPr>
            <w:tcW w:w="1134" w:type="dxa"/>
          </w:tcPr>
          <w:p w:rsidR="007C3B9A" w:rsidRPr="00F63383" w:rsidRDefault="00F63383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3383">
              <w:rPr>
                <w:b/>
                <w:sz w:val="16"/>
                <w:szCs w:val="16"/>
                <w:lang w:val="en-US"/>
              </w:rPr>
              <w:t>ECTS credits</w:t>
            </w:r>
          </w:p>
        </w:tc>
      </w:tr>
      <w:tr w:rsidR="00F63383" w:rsidTr="00F33ADB">
        <w:tc>
          <w:tcPr>
            <w:tcW w:w="14142" w:type="dxa"/>
            <w:gridSpan w:val="8"/>
          </w:tcPr>
          <w:p w:rsidR="00F63383" w:rsidRPr="00F63383" w:rsidRDefault="00F63383" w:rsidP="00605DB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Obligatory courses</w:t>
            </w:r>
          </w:p>
        </w:tc>
      </w:tr>
      <w:tr w:rsidR="00605DB5" w:rsidTr="001A7F55">
        <w:tc>
          <w:tcPr>
            <w:tcW w:w="1384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05DB5" w:rsidRPr="007C3B9A" w:rsidRDefault="00605DB5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05DB5" w:rsidTr="001A7F55">
        <w:tc>
          <w:tcPr>
            <w:tcW w:w="1384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05DB5" w:rsidRPr="007C3B9A" w:rsidRDefault="00605DB5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05DB5" w:rsidTr="001A7F55">
        <w:tc>
          <w:tcPr>
            <w:tcW w:w="1384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05DB5" w:rsidRPr="007C3B9A" w:rsidRDefault="00605DB5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05DB5" w:rsidTr="001A7F55">
        <w:tc>
          <w:tcPr>
            <w:tcW w:w="1384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05DB5" w:rsidRPr="007C3B9A" w:rsidRDefault="00605DB5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3903" w:rsidTr="001A7F55">
        <w:tc>
          <w:tcPr>
            <w:tcW w:w="1384" w:type="dxa"/>
          </w:tcPr>
          <w:p w:rsidR="00A03903" w:rsidRPr="007C3B9A" w:rsidRDefault="00A03903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03903" w:rsidRPr="007C3B9A" w:rsidRDefault="00A03903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A03903" w:rsidRPr="007C3B9A" w:rsidRDefault="00A03903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03903" w:rsidRPr="007C3B9A" w:rsidRDefault="00A03903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03903" w:rsidRPr="007C3B9A" w:rsidRDefault="00A03903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03903" w:rsidRPr="007C3B9A" w:rsidRDefault="00A03903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03903" w:rsidRPr="007C3B9A" w:rsidRDefault="00A03903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03903" w:rsidRPr="007C3B9A" w:rsidRDefault="00A03903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05DB5" w:rsidTr="001A7F55">
        <w:tc>
          <w:tcPr>
            <w:tcW w:w="1384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605DB5" w:rsidRPr="007C3B9A" w:rsidRDefault="00605DB5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05DB5" w:rsidRPr="007C3B9A" w:rsidRDefault="00605DB5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05DB5" w:rsidRPr="007C3B9A" w:rsidRDefault="00605DB5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7F55" w:rsidTr="00672AAE">
        <w:tc>
          <w:tcPr>
            <w:tcW w:w="12015" w:type="dxa"/>
            <w:gridSpan w:val="6"/>
          </w:tcPr>
          <w:p w:rsidR="001A7F55" w:rsidRPr="001A7F55" w:rsidRDefault="00062439" w:rsidP="001A7F5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Total</w:t>
            </w:r>
            <w:r w:rsidR="001A7F55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</w:tcPr>
          <w:p w:rsidR="001A7F55" w:rsidRPr="001A7F55" w:rsidRDefault="001A7F55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A7F55" w:rsidRPr="001A7F55" w:rsidRDefault="001A7F55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A7F55" w:rsidTr="007141C5">
        <w:tc>
          <w:tcPr>
            <w:tcW w:w="14142" w:type="dxa"/>
            <w:gridSpan w:val="8"/>
          </w:tcPr>
          <w:p w:rsidR="001A7F55" w:rsidRPr="001A7F55" w:rsidRDefault="001A7F55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Elective courses</w:t>
            </w:r>
          </w:p>
        </w:tc>
      </w:tr>
      <w:tr w:rsidR="007C3B9A" w:rsidTr="001A7F55">
        <w:tc>
          <w:tcPr>
            <w:tcW w:w="1384" w:type="dxa"/>
          </w:tcPr>
          <w:p w:rsidR="007C3B9A" w:rsidRPr="007C3B9A" w:rsidRDefault="007C3B9A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7C3B9A" w:rsidRPr="007C3B9A" w:rsidRDefault="007C3B9A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7C3B9A" w:rsidRPr="007C3B9A" w:rsidRDefault="007C3B9A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C3B9A" w:rsidRPr="007C3B9A" w:rsidRDefault="007C3B9A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C3B9A" w:rsidRPr="007C3B9A" w:rsidRDefault="007C3B9A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7C3B9A" w:rsidRPr="007C3B9A" w:rsidRDefault="007C3B9A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7C3B9A" w:rsidRPr="007C3B9A" w:rsidRDefault="007C3B9A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C3B9A" w:rsidRPr="007C3B9A" w:rsidRDefault="007C3B9A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62439" w:rsidTr="001A7F55">
        <w:tc>
          <w:tcPr>
            <w:tcW w:w="1384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50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62439" w:rsidRPr="007C3B9A" w:rsidRDefault="00062439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62439" w:rsidRPr="007C3B9A" w:rsidRDefault="00062439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2439" w:rsidRPr="007C3B9A" w:rsidRDefault="00062439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62439" w:rsidTr="001A7F55">
        <w:tc>
          <w:tcPr>
            <w:tcW w:w="1384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062439" w:rsidRPr="007C3B9A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</w:tcPr>
          <w:p w:rsidR="00062439" w:rsidRPr="00062439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62439" w:rsidRPr="00062439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62439" w:rsidRDefault="00062439" w:rsidP="00605D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62439" w:rsidRDefault="00062439" w:rsidP="007C3B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62439" w:rsidRDefault="00062439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2439" w:rsidRPr="007C3B9A" w:rsidRDefault="00062439" w:rsidP="00F633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62439" w:rsidTr="00566506">
        <w:tc>
          <w:tcPr>
            <w:tcW w:w="12015" w:type="dxa"/>
            <w:gridSpan w:val="6"/>
          </w:tcPr>
          <w:p w:rsidR="00062439" w:rsidRPr="00062439" w:rsidRDefault="00062439" w:rsidP="00062439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993" w:type="dxa"/>
          </w:tcPr>
          <w:p w:rsidR="00062439" w:rsidRPr="00062439" w:rsidRDefault="00062439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62439" w:rsidRPr="00062439" w:rsidRDefault="00062439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62439" w:rsidTr="00707837">
        <w:tc>
          <w:tcPr>
            <w:tcW w:w="14142" w:type="dxa"/>
            <w:gridSpan w:val="8"/>
          </w:tcPr>
          <w:p w:rsidR="00062439" w:rsidRPr="00264CE6" w:rsidRDefault="006C4D78" w:rsidP="00F633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64CE6">
              <w:rPr>
                <w:b/>
                <w:sz w:val="16"/>
                <w:szCs w:val="16"/>
                <w:lang w:val="en-US"/>
              </w:rPr>
              <w:t>Teaching practice</w:t>
            </w:r>
          </w:p>
        </w:tc>
      </w:tr>
      <w:tr w:rsidR="00F23CCD" w:rsidTr="00707837">
        <w:tc>
          <w:tcPr>
            <w:tcW w:w="14142" w:type="dxa"/>
            <w:gridSpan w:val="8"/>
          </w:tcPr>
          <w:p w:rsidR="00F23CCD" w:rsidRPr="006C4D78" w:rsidRDefault="00F23CCD" w:rsidP="00F63383">
            <w:pPr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</w:tbl>
    <w:p w:rsidR="00142254" w:rsidRDefault="00142254" w:rsidP="007C3B9A">
      <w:pPr>
        <w:spacing w:after="0"/>
        <w:rPr>
          <w:sz w:val="16"/>
          <w:szCs w:val="16"/>
          <w:lang w:val="en-US"/>
        </w:rPr>
      </w:pPr>
    </w:p>
    <w:p w:rsidR="00142254" w:rsidRDefault="00142254" w:rsidP="007C3B9A">
      <w:pPr>
        <w:spacing w:after="0"/>
        <w:rPr>
          <w:sz w:val="16"/>
          <w:szCs w:val="16"/>
          <w:lang w:val="en-US"/>
        </w:rPr>
      </w:pPr>
    </w:p>
    <w:p w:rsidR="007C3B9A" w:rsidRDefault="00AE79B1" w:rsidP="007C3B9A">
      <w:pPr>
        <w:spacing w:after="0"/>
        <w:rPr>
          <w:sz w:val="16"/>
          <w:szCs w:val="16"/>
          <w:lang w:val="en-US"/>
        </w:rPr>
      </w:pPr>
      <w:r w:rsidRPr="00AE79B1">
        <w:rPr>
          <w:sz w:val="16"/>
          <w:szCs w:val="16"/>
          <w:lang w:val="en-US"/>
        </w:rPr>
        <w:t>Toru</w:t>
      </w:r>
      <w:r w:rsidR="00004B9F">
        <w:rPr>
          <w:sz w:val="16"/>
          <w:szCs w:val="16"/>
          <w:lang w:val="en-US"/>
        </w:rPr>
        <w:t>n</w:t>
      </w:r>
      <w:r w:rsidRPr="00AE79B1">
        <w:rPr>
          <w:sz w:val="16"/>
          <w:szCs w:val="16"/>
          <w:lang w:val="en-US"/>
        </w:rPr>
        <w:t xml:space="preserve">, </w:t>
      </w:r>
      <w:r w:rsidR="00142254">
        <w:rPr>
          <w:sz w:val="16"/>
          <w:szCs w:val="16"/>
          <w:lang w:val="en-US"/>
        </w:rPr>
        <w:t>…………………………………….</w:t>
      </w:r>
    </w:p>
    <w:p w:rsidR="00142254" w:rsidRPr="00142254" w:rsidRDefault="00142254" w:rsidP="007C3B9A">
      <w:pPr>
        <w:spacing w:after="0"/>
        <w:rPr>
          <w:sz w:val="14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142254">
        <w:rPr>
          <w:sz w:val="14"/>
          <w:szCs w:val="16"/>
          <w:lang w:val="en-US"/>
        </w:rPr>
        <w:t>date</w:t>
      </w:r>
    </w:p>
    <w:p w:rsidR="000E4A72" w:rsidRDefault="000E4A72" w:rsidP="007C3B9A">
      <w:pPr>
        <w:spacing w:after="0"/>
        <w:rPr>
          <w:lang w:val="en-US"/>
        </w:rPr>
      </w:pPr>
    </w:p>
    <w:p w:rsidR="000E4A72" w:rsidRDefault="000E4A72" w:rsidP="007C3B9A">
      <w:pPr>
        <w:spacing w:after="0"/>
        <w:rPr>
          <w:lang w:val="en-US"/>
        </w:rPr>
      </w:pPr>
    </w:p>
    <w:p w:rsidR="000E4A72" w:rsidRDefault="000E4A72" w:rsidP="000E4A72">
      <w:pPr>
        <w:spacing w:after="0"/>
        <w:jc w:val="center"/>
        <w:rPr>
          <w:lang w:val="en-US"/>
        </w:rPr>
      </w:pPr>
      <w:r>
        <w:rPr>
          <w:lang w:val="en-US"/>
        </w:rPr>
        <w:t>…………………………………………………………….</w:t>
      </w:r>
      <w:r>
        <w:rPr>
          <w:lang w:val="en-US"/>
        </w:rPr>
        <w:tab/>
        <w:t>……………………………………………………………….</w:t>
      </w:r>
      <w:r>
        <w:rPr>
          <w:lang w:val="en-US"/>
        </w:rPr>
        <w:tab/>
        <w:t>………………………………………………………………</w:t>
      </w:r>
    </w:p>
    <w:p w:rsidR="000E4A72" w:rsidRPr="00D6538B" w:rsidRDefault="000E4A72" w:rsidP="000E4A72">
      <w:pPr>
        <w:spacing w:after="0"/>
        <w:jc w:val="center"/>
        <w:rPr>
          <w:sz w:val="16"/>
          <w:szCs w:val="16"/>
          <w:lang w:val="en-US"/>
        </w:rPr>
      </w:pPr>
      <w:r w:rsidRPr="00D6538B">
        <w:rPr>
          <w:sz w:val="16"/>
          <w:szCs w:val="16"/>
          <w:lang w:val="en-US"/>
        </w:rPr>
        <w:t>PhD student</w:t>
      </w:r>
      <w:r w:rsidR="003F1153">
        <w:rPr>
          <w:sz w:val="16"/>
          <w:szCs w:val="16"/>
          <w:lang w:val="en-US"/>
        </w:rPr>
        <w:t>’s</w:t>
      </w:r>
      <w:r w:rsidR="003F1153" w:rsidRPr="003F1153">
        <w:rPr>
          <w:sz w:val="16"/>
          <w:szCs w:val="16"/>
          <w:lang w:val="en-US"/>
        </w:rPr>
        <w:t xml:space="preserve"> </w:t>
      </w:r>
      <w:r w:rsidR="003F1153">
        <w:rPr>
          <w:sz w:val="16"/>
          <w:szCs w:val="16"/>
          <w:lang w:val="en-US"/>
        </w:rPr>
        <w:t>signature</w:t>
      </w:r>
      <w:r w:rsidRPr="00D6538B">
        <w:rPr>
          <w:sz w:val="16"/>
          <w:szCs w:val="16"/>
          <w:lang w:val="en-US"/>
        </w:rPr>
        <w:tab/>
      </w:r>
      <w:r w:rsidRPr="00D6538B">
        <w:rPr>
          <w:sz w:val="16"/>
          <w:szCs w:val="16"/>
          <w:lang w:val="en-US"/>
        </w:rPr>
        <w:tab/>
      </w:r>
      <w:r w:rsidRPr="00D6538B">
        <w:rPr>
          <w:sz w:val="16"/>
          <w:szCs w:val="16"/>
          <w:lang w:val="en-US"/>
        </w:rPr>
        <w:tab/>
      </w:r>
      <w:r w:rsidR="00D6538B">
        <w:rPr>
          <w:sz w:val="16"/>
          <w:szCs w:val="16"/>
          <w:lang w:val="en-US"/>
        </w:rPr>
        <w:tab/>
      </w:r>
      <w:r w:rsidR="00BF3FB4">
        <w:rPr>
          <w:sz w:val="16"/>
          <w:szCs w:val="16"/>
          <w:lang w:val="en-US"/>
        </w:rPr>
        <w:t>S</w:t>
      </w:r>
      <w:r w:rsidR="003F1153" w:rsidRPr="00D6538B">
        <w:rPr>
          <w:sz w:val="16"/>
          <w:szCs w:val="16"/>
          <w:lang w:val="en-US"/>
        </w:rPr>
        <w:t>upervisor</w:t>
      </w:r>
      <w:r w:rsidR="003F1153">
        <w:rPr>
          <w:sz w:val="16"/>
          <w:szCs w:val="16"/>
          <w:lang w:val="en-US"/>
        </w:rPr>
        <w:t>’s</w:t>
      </w:r>
      <w:r w:rsidR="003F1153" w:rsidRPr="00D6538B">
        <w:rPr>
          <w:sz w:val="16"/>
          <w:szCs w:val="16"/>
          <w:lang w:val="en-US"/>
        </w:rPr>
        <w:t xml:space="preserve"> </w:t>
      </w:r>
      <w:r w:rsidRPr="00D6538B">
        <w:rPr>
          <w:sz w:val="16"/>
          <w:szCs w:val="16"/>
          <w:lang w:val="en-US"/>
        </w:rPr>
        <w:t>signature</w:t>
      </w:r>
      <w:r w:rsidRPr="00D6538B">
        <w:rPr>
          <w:sz w:val="16"/>
          <w:szCs w:val="16"/>
          <w:lang w:val="en-US"/>
        </w:rPr>
        <w:tab/>
      </w:r>
      <w:r w:rsidRPr="00D6538B">
        <w:rPr>
          <w:sz w:val="16"/>
          <w:szCs w:val="16"/>
          <w:lang w:val="en-US"/>
        </w:rPr>
        <w:tab/>
      </w:r>
      <w:r w:rsidRPr="00D6538B">
        <w:rPr>
          <w:sz w:val="16"/>
          <w:szCs w:val="16"/>
          <w:lang w:val="en-US"/>
        </w:rPr>
        <w:tab/>
      </w:r>
      <w:r w:rsidRPr="00D6538B">
        <w:rPr>
          <w:sz w:val="16"/>
          <w:szCs w:val="16"/>
          <w:lang w:val="en-US"/>
        </w:rPr>
        <w:tab/>
        <w:t>signature of the Head of ISD AC</w:t>
      </w:r>
    </w:p>
    <w:sectPr w:rsidR="000E4A72" w:rsidRPr="00D6538B" w:rsidSect="00E42B5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38" w:rsidRDefault="00904A38" w:rsidP="00D515E7">
      <w:pPr>
        <w:spacing w:after="0" w:line="240" w:lineRule="auto"/>
      </w:pPr>
      <w:r>
        <w:separator/>
      </w:r>
    </w:p>
  </w:endnote>
  <w:endnote w:type="continuationSeparator" w:id="0">
    <w:p w:rsidR="00904A38" w:rsidRDefault="00904A38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Nagwek"/>
      <w:jc w:val="center"/>
      <w:rPr>
        <w:sz w:val="16"/>
      </w:rPr>
    </w:pPr>
    <w:r w:rsidRPr="008427CD">
      <w:rPr>
        <w:sz w:val="16"/>
      </w:rPr>
      <w:t>Projekt „</w:t>
    </w:r>
    <w:proofErr w:type="spellStart"/>
    <w:r w:rsidRPr="008427CD">
      <w:rPr>
        <w:sz w:val="16"/>
      </w:rPr>
      <w:t>Universitas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Copernicana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Thoruniensis</w:t>
    </w:r>
    <w:proofErr w:type="spellEnd"/>
    <w:r w:rsidRPr="008427CD">
      <w:rPr>
        <w:sz w:val="16"/>
      </w:rPr>
      <w:t xml:space="preserve"> In Futuro – modernizacja Uniwersytetu Mikołaja Kopernika w ramach Zintegrowanego Programu Uczelni” (2018-2022)</w:t>
    </w:r>
    <w:r w:rsidR="008614AF" w:rsidRPr="00DE3CE0">
      <w:rPr>
        <w:sz w:val="16"/>
      </w:rPr>
      <w:t xml:space="preserve"> </w:t>
    </w:r>
    <w:r w:rsidR="00DD6A6D">
      <w:rPr>
        <w:sz w:val="16"/>
      </w:rPr>
      <w:t>współ</w:t>
    </w:r>
    <w:r w:rsidR="008614AF" w:rsidRPr="00DE3CE0">
      <w:rPr>
        <w:sz w:val="16"/>
      </w:rPr>
      <w:t>finansowany z 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DE3CE0">
      <w:rPr>
        <w:sz w:val="16"/>
      </w:rPr>
      <w:t>Program Operacyjny Wiedza Edukacja Rozwój.</w:t>
    </w:r>
  </w:p>
  <w:p w:rsidR="008614AF" w:rsidRPr="003D6D99" w:rsidRDefault="003D6D99" w:rsidP="003D6D99">
    <w:pPr>
      <w:pStyle w:val="Stopka"/>
      <w:jc w:val="center"/>
      <w:rPr>
        <w:sz w:val="16"/>
      </w:rPr>
    </w:pPr>
    <w:r>
      <w:rPr>
        <w:sz w:val="16"/>
      </w:rPr>
      <w:t>Moduł 5. Interdyscyplinarna Szkoła Doktorancka „</w:t>
    </w:r>
    <w:proofErr w:type="spellStart"/>
    <w:r>
      <w:rPr>
        <w:sz w:val="16"/>
      </w:rPr>
      <w:t>Academia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Copernicana</w:t>
    </w:r>
    <w:proofErr w:type="spellEnd"/>
    <w:r>
      <w:rPr>
        <w:sz w:val="16"/>
      </w:rPr>
      <w:t>”, ul. Lwowska 1, 87-100 Toruń, tel. +48 56 611 44 44, fax +48 56 611 47 72, e-mail: dwbios@umk.pl.</w:t>
    </w:r>
  </w:p>
  <w:p w:rsidR="008614AF" w:rsidRDefault="00904A38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42254">
          <w:rPr>
            <w:noProof/>
          </w:rPr>
          <w:t>2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Copernicana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38" w:rsidRDefault="00904A38" w:rsidP="00D515E7">
      <w:pPr>
        <w:spacing w:after="0" w:line="240" w:lineRule="auto"/>
      </w:pPr>
      <w:r>
        <w:separator/>
      </w:r>
    </w:p>
  </w:footnote>
  <w:footnote w:type="continuationSeparator" w:id="0">
    <w:p w:rsidR="00904A38" w:rsidRDefault="00904A38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4D39C6">
      <w:rPr>
        <w:noProof/>
        <w:sz w:val="16"/>
        <w:lang w:eastAsia="pl-PL"/>
      </w:rPr>
      <w:drawing>
        <wp:inline distT="0" distB="0" distL="0" distR="0" wp14:anchorId="7DA99915" wp14:editId="6E62BE20">
          <wp:extent cx="5759450" cy="839900"/>
          <wp:effectExtent l="0" t="0" r="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C6" w:rsidRDefault="004D39C6" w:rsidP="00E42B5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24C96F" wp14:editId="6750923F">
          <wp:extent cx="5759450" cy="839900"/>
          <wp:effectExtent l="0" t="0" r="0" b="0"/>
          <wp:docPr id="6" name="Obraz 6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Moduł 5. Interdyscyplinarna Szkoła Dok</w:t>
    </w:r>
    <w:r>
      <w:rPr>
        <w:sz w:val="18"/>
      </w:rPr>
      <w:t>torancka „</w:t>
    </w:r>
    <w:proofErr w:type="spellStart"/>
    <w:r>
      <w:rPr>
        <w:sz w:val="18"/>
      </w:rPr>
      <w:t>Academia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Copernicana</w:t>
    </w:r>
    <w:proofErr w:type="spellEnd"/>
    <w:r>
      <w:rPr>
        <w:sz w:val="18"/>
      </w:rPr>
      <w:t>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59"/>
    <w:rsid w:val="00004B9F"/>
    <w:rsid w:val="00015A2E"/>
    <w:rsid w:val="00035619"/>
    <w:rsid w:val="00062439"/>
    <w:rsid w:val="000A1024"/>
    <w:rsid w:val="000B6C28"/>
    <w:rsid w:val="000E4A72"/>
    <w:rsid w:val="000F5244"/>
    <w:rsid w:val="00142254"/>
    <w:rsid w:val="001A05BD"/>
    <w:rsid w:val="001A7F55"/>
    <w:rsid w:val="001E68CD"/>
    <w:rsid w:val="00215A91"/>
    <w:rsid w:val="00240C54"/>
    <w:rsid w:val="00251A30"/>
    <w:rsid w:val="00264CE6"/>
    <w:rsid w:val="002B07CF"/>
    <w:rsid w:val="002D1A95"/>
    <w:rsid w:val="002D2A3D"/>
    <w:rsid w:val="003327EC"/>
    <w:rsid w:val="0036339B"/>
    <w:rsid w:val="00381DFE"/>
    <w:rsid w:val="00386E47"/>
    <w:rsid w:val="003D6D99"/>
    <w:rsid w:val="003F0BD7"/>
    <w:rsid w:val="003F1153"/>
    <w:rsid w:val="003F66CC"/>
    <w:rsid w:val="004415FB"/>
    <w:rsid w:val="0044389D"/>
    <w:rsid w:val="004563C1"/>
    <w:rsid w:val="0049390E"/>
    <w:rsid w:val="004D39C6"/>
    <w:rsid w:val="005B6B20"/>
    <w:rsid w:val="005E595A"/>
    <w:rsid w:val="00605DB5"/>
    <w:rsid w:val="00607009"/>
    <w:rsid w:val="00615A89"/>
    <w:rsid w:val="0067729B"/>
    <w:rsid w:val="006A5676"/>
    <w:rsid w:val="006C4D78"/>
    <w:rsid w:val="0073194F"/>
    <w:rsid w:val="00751320"/>
    <w:rsid w:val="00754313"/>
    <w:rsid w:val="007B2CD7"/>
    <w:rsid w:val="007C3B9A"/>
    <w:rsid w:val="008427CD"/>
    <w:rsid w:val="008614AF"/>
    <w:rsid w:val="00886FF6"/>
    <w:rsid w:val="008A383C"/>
    <w:rsid w:val="008A6E8E"/>
    <w:rsid w:val="008C5E8C"/>
    <w:rsid w:val="00904A38"/>
    <w:rsid w:val="00956D77"/>
    <w:rsid w:val="009B4816"/>
    <w:rsid w:val="009E0F8D"/>
    <w:rsid w:val="00A03903"/>
    <w:rsid w:val="00A34C99"/>
    <w:rsid w:val="00A669DD"/>
    <w:rsid w:val="00AD3409"/>
    <w:rsid w:val="00AE79B1"/>
    <w:rsid w:val="00B63136"/>
    <w:rsid w:val="00BF3FB4"/>
    <w:rsid w:val="00C2587C"/>
    <w:rsid w:val="00C506BC"/>
    <w:rsid w:val="00CA3DE0"/>
    <w:rsid w:val="00CF6D6B"/>
    <w:rsid w:val="00CF74D6"/>
    <w:rsid w:val="00D1200D"/>
    <w:rsid w:val="00D325F7"/>
    <w:rsid w:val="00D515E7"/>
    <w:rsid w:val="00D6538B"/>
    <w:rsid w:val="00DD4821"/>
    <w:rsid w:val="00DD6A6D"/>
    <w:rsid w:val="00DE3CE0"/>
    <w:rsid w:val="00DF2FC0"/>
    <w:rsid w:val="00DF751C"/>
    <w:rsid w:val="00E16963"/>
    <w:rsid w:val="00E35C3A"/>
    <w:rsid w:val="00E42B59"/>
    <w:rsid w:val="00EE5461"/>
    <w:rsid w:val="00F11B0A"/>
    <w:rsid w:val="00F23CCD"/>
    <w:rsid w:val="00F520AA"/>
    <w:rsid w:val="00F63383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1A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1A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C905-4F0C-41B4-95D8-4692BA8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czarno-bialy.dotx</Template>
  <TotalTime>93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16</cp:revision>
  <cp:lastPrinted>2018-04-30T09:20:00Z</cp:lastPrinted>
  <dcterms:created xsi:type="dcterms:W3CDTF">2018-12-04T07:03:00Z</dcterms:created>
  <dcterms:modified xsi:type="dcterms:W3CDTF">2019-01-28T10:05:00Z</dcterms:modified>
</cp:coreProperties>
</file>