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77" w:rsidRPr="00396255" w:rsidRDefault="00302377" w:rsidP="00302377">
      <w:pPr>
        <w:spacing w:after="0"/>
        <w:jc w:val="right"/>
        <w:rPr>
          <w:rFonts w:ascii="Arial Narrow" w:hAnsi="Arial Narrow"/>
        </w:rPr>
      </w:pPr>
    </w:p>
    <w:p w:rsidR="00302377" w:rsidRPr="00396255" w:rsidRDefault="00302377" w:rsidP="00302377">
      <w:pPr>
        <w:spacing w:after="0"/>
        <w:jc w:val="right"/>
        <w:rPr>
          <w:rFonts w:ascii="Arial Narrow" w:hAnsi="Arial Narrow"/>
          <w:sz w:val="16"/>
          <w:szCs w:val="16"/>
          <w:lang w:val="en-US"/>
        </w:rPr>
      </w:pPr>
      <w:r w:rsidRPr="00396255">
        <w:rPr>
          <w:rFonts w:ascii="Arial Narrow" w:hAnsi="Arial Narrow"/>
          <w:sz w:val="16"/>
          <w:szCs w:val="16"/>
          <w:lang w:val="en-US"/>
        </w:rPr>
        <w:tab/>
      </w:r>
    </w:p>
    <w:p w:rsidR="00875140" w:rsidRPr="00396255" w:rsidRDefault="00396255" w:rsidP="00875140">
      <w:pPr>
        <w:jc w:val="center"/>
        <w:rPr>
          <w:rFonts w:ascii="Arial Narrow" w:hAnsi="Arial Narrow"/>
          <w:b/>
          <w:lang w:val="en-US"/>
        </w:rPr>
      </w:pPr>
      <w:r w:rsidRPr="00396255">
        <w:rPr>
          <w:rFonts w:ascii="Arial Narrow" w:hAnsi="Arial Narrow"/>
          <w:b/>
          <w:lang w:val="en-US"/>
        </w:rPr>
        <w:t>THE ANNUAL REPORT</w:t>
      </w:r>
    </w:p>
    <w:p w:rsidR="002578B0" w:rsidRPr="00396255" w:rsidRDefault="002578B0" w:rsidP="00875140">
      <w:pPr>
        <w:jc w:val="center"/>
        <w:rPr>
          <w:rFonts w:ascii="Arial Narrow" w:hAnsi="Arial Narrow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6290"/>
      </w:tblGrid>
      <w:tr w:rsidR="005724CE" w:rsidRPr="00396255" w:rsidTr="005724CE">
        <w:tc>
          <w:tcPr>
            <w:tcW w:w="2802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  <w:r w:rsidRPr="00396255">
              <w:rPr>
                <w:rFonts w:ascii="Arial Narrow" w:hAnsi="Arial Narrow"/>
                <w:lang w:val="en-US"/>
              </w:rPr>
              <w:t>Name and surname</w:t>
            </w:r>
          </w:p>
        </w:tc>
        <w:tc>
          <w:tcPr>
            <w:tcW w:w="6408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724CE" w:rsidRPr="00396255" w:rsidTr="005724CE">
        <w:tc>
          <w:tcPr>
            <w:tcW w:w="2802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  <w:r w:rsidRPr="00396255">
              <w:rPr>
                <w:rFonts w:ascii="Arial Narrow" w:hAnsi="Arial Narrow"/>
                <w:lang w:val="en-US"/>
              </w:rPr>
              <w:t xml:space="preserve">Project title </w:t>
            </w:r>
          </w:p>
        </w:tc>
        <w:tc>
          <w:tcPr>
            <w:tcW w:w="6408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724CE" w:rsidRPr="00396255" w:rsidTr="005724CE">
        <w:tc>
          <w:tcPr>
            <w:tcW w:w="2802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  <w:r w:rsidRPr="00396255">
              <w:rPr>
                <w:rFonts w:ascii="Arial Narrow" w:hAnsi="Arial Narrow"/>
                <w:lang w:val="en-US"/>
              </w:rPr>
              <w:t>Scientific disciplines</w:t>
            </w:r>
          </w:p>
        </w:tc>
        <w:tc>
          <w:tcPr>
            <w:tcW w:w="6408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724CE" w:rsidRPr="00396255" w:rsidTr="005724CE">
        <w:tc>
          <w:tcPr>
            <w:tcW w:w="2802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  <w:r w:rsidRPr="00396255">
              <w:rPr>
                <w:rFonts w:ascii="Arial Narrow" w:hAnsi="Arial Narrow"/>
                <w:lang w:val="en-US"/>
              </w:rPr>
              <w:t>Supervisor</w:t>
            </w:r>
          </w:p>
        </w:tc>
        <w:tc>
          <w:tcPr>
            <w:tcW w:w="6408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5724CE" w:rsidRPr="00396255" w:rsidTr="005724CE">
        <w:tc>
          <w:tcPr>
            <w:tcW w:w="2802" w:type="dxa"/>
          </w:tcPr>
          <w:p w:rsidR="005724CE" w:rsidRPr="00396255" w:rsidRDefault="005724CE" w:rsidP="002578B0">
            <w:pPr>
              <w:jc w:val="both"/>
              <w:rPr>
                <w:rFonts w:ascii="Arial Narrow" w:hAnsi="Arial Narrow"/>
                <w:lang w:val="en-US"/>
              </w:rPr>
            </w:pPr>
            <w:r w:rsidRPr="00396255">
              <w:rPr>
                <w:rFonts w:ascii="Arial Narrow" w:hAnsi="Arial Narrow"/>
                <w:lang w:val="en-US"/>
              </w:rPr>
              <w:t xml:space="preserve">Foreign scientific </w:t>
            </w:r>
            <w:r w:rsidR="002578B0" w:rsidRPr="00396255">
              <w:rPr>
                <w:rFonts w:ascii="Arial Narrow" w:hAnsi="Arial Narrow"/>
                <w:lang w:val="en-US"/>
              </w:rPr>
              <w:t>supervisor</w:t>
            </w:r>
            <w:r w:rsidR="00E60130">
              <w:rPr>
                <w:rFonts w:ascii="Arial Narrow" w:hAnsi="Arial Narrow"/>
                <w:lang w:val="en-US"/>
              </w:rPr>
              <w:t>*</w:t>
            </w:r>
          </w:p>
        </w:tc>
        <w:tc>
          <w:tcPr>
            <w:tcW w:w="6408" w:type="dxa"/>
          </w:tcPr>
          <w:p w:rsidR="005724CE" w:rsidRPr="00396255" w:rsidRDefault="005724CE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  <w:tr w:rsidR="00E60130" w:rsidRPr="00396255" w:rsidTr="005724CE">
        <w:tc>
          <w:tcPr>
            <w:tcW w:w="2802" w:type="dxa"/>
          </w:tcPr>
          <w:p w:rsidR="00E60130" w:rsidRPr="00396255" w:rsidRDefault="00E60130" w:rsidP="002578B0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Assistant supervisor*</w:t>
            </w:r>
          </w:p>
        </w:tc>
        <w:tc>
          <w:tcPr>
            <w:tcW w:w="6408" w:type="dxa"/>
          </w:tcPr>
          <w:p w:rsidR="00E60130" w:rsidRPr="00396255" w:rsidRDefault="00E60130" w:rsidP="005724CE">
            <w:pPr>
              <w:jc w:val="both"/>
              <w:rPr>
                <w:rFonts w:ascii="Arial Narrow" w:hAnsi="Arial Narrow"/>
                <w:lang w:val="en-US"/>
              </w:rPr>
            </w:pPr>
          </w:p>
        </w:tc>
      </w:tr>
    </w:tbl>
    <w:p w:rsidR="005724CE" w:rsidRPr="00396255" w:rsidRDefault="005724CE" w:rsidP="005724CE">
      <w:pPr>
        <w:jc w:val="both"/>
        <w:rPr>
          <w:rFonts w:ascii="Arial Narrow" w:hAnsi="Arial Narrow"/>
          <w:lang w:val="en-US"/>
        </w:rPr>
      </w:pPr>
    </w:p>
    <w:p w:rsidR="00875140" w:rsidRPr="00396255" w:rsidRDefault="00875140" w:rsidP="002578B0">
      <w:pPr>
        <w:ind w:left="360"/>
        <w:jc w:val="center"/>
        <w:rPr>
          <w:rFonts w:ascii="Arial Narrow" w:hAnsi="Arial Narrow"/>
          <w:b/>
          <w:lang w:val="en-US"/>
        </w:rPr>
      </w:pPr>
      <w:r w:rsidRPr="00396255">
        <w:rPr>
          <w:rFonts w:ascii="Arial Narrow" w:hAnsi="Arial Narrow"/>
          <w:b/>
          <w:lang w:val="en-US"/>
        </w:rPr>
        <w:t xml:space="preserve">Year of study: </w:t>
      </w:r>
      <w:r w:rsidR="003B7C51" w:rsidRPr="00396255">
        <w:rPr>
          <w:rFonts w:ascii="Arial Narrow" w:hAnsi="Arial Narrow"/>
          <w:b/>
          <w:lang w:val="en-US"/>
        </w:rPr>
        <w:t>…..</w:t>
      </w:r>
      <w:r w:rsidRPr="00396255">
        <w:rPr>
          <w:rFonts w:ascii="Arial Narrow" w:hAnsi="Arial Narrow"/>
          <w:b/>
          <w:lang w:val="en-US"/>
        </w:rPr>
        <w:t xml:space="preserve"> (academic year </w:t>
      </w:r>
      <w:r w:rsidR="00E859B1">
        <w:rPr>
          <w:rFonts w:ascii="Arial Narrow" w:hAnsi="Arial Narrow"/>
          <w:b/>
          <w:lang w:val="en-US"/>
        </w:rPr>
        <w:t>2021/2022)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E49DC" w:rsidRPr="00E859B1" w:rsidTr="00D63600">
        <w:trPr>
          <w:trHeight w:val="1361"/>
        </w:trPr>
        <w:tc>
          <w:tcPr>
            <w:tcW w:w="9180" w:type="dxa"/>
          </w:tcPr>
          <w:p w:rsidR="005E49DC" w:rsidRDefault="005E49DC" w:rsidP="008751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 xml:space="preserve">1. </w:t>
            </w:r>
            <w:r w:rsidR="003B7C51" w:rsidRPr="00396255">
              <w:rPr>
                <w:rFonts w:ascii="Arial Narrow" w:hAnsi="Arial Narrow"/>
                <w:sz w:val="20"/>
                <w:szCs w:val="20"/>
                <w:lang w:val="en-US"/>
              </w:rPr>
              <w:t>Description of the progress in the preparation of the doctoral dissertation and the progress in conducting scientific research</w:t>
            </w:r>
          </w:p>
          <w:p w:rsidR="00F01A10" w:rsidRPr="00396255" w:rsidRDefault="00F01A10" w:rsidP="008751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 xml:space="preserve">Please, </w:t>
            </w:r>
            <w:r w:rsidR="006843B6">
              <w:rPr>
                <w:rFonts w:ascii="Arial Narrow" w:hAnsi="Arial Narrow"/>
                <w:sz w:val="16"/>
                <w:szCs w:val="16"/>
                <w:lang w:val="en-US"/>
              </w:rPr>
              <w:t xml:space="preserve">also 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refer to your Individual Research Plan]</w:t>
            </w:r>
          </w:p>
          <w:p w:rsidR="005E49DC" w:rsidRPr="00396255" w:rsidRDefault="005E49DC" w:rsidP="0087514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E49DC" w:rsidRPr="00E859B1" w:rsidTr="00D63600">
        <w:trPr>
          <w:trHeight w:val="1361"/>
        </w:trPr>
        <w:tc>
          <w:tcPr>
            <w:tcW w:w="9180" w:type="dxa"/>
          </w:tcPr>
          <w:p w:rsidR="003B7C51" w:rsidRPr="00CC1283" w:rsidRDefault="003B7C51" w:rsidP="003B7C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2. Participation in classes</w:t>
            </w:r>
            <w:r w:rsidR="00CC1283" w:rsidRPr="00CC1283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 xml:space="preserve"> (all classes must be included in your USOS account; those which are not cannot be included in this report)</w:t>
            </w:r>
          </w:p>
          <w:p w:rsidR="003B7C51" w:rsidRPr="00396255" w:rsidRDefault="003B7C51" w:rsidP="003B7C5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[Title of courses, amount of hours, ECTS credits].</w:t>
            </w:r>
          </w:p>
          <w:p w:rsidR="00324FE6" w:rsidRPr="00396255" w:rsidRDefault="00324FE6" w:rsidP="002578B0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5E49DC" w:rsidRPr="00E859B1" w:rsidTr="00D63600">
        <w:trPr>
          <w:trHeight w:val="1361"/>
        </w:trPr>
        <w:tc>
          <w:tcPr>
            <w:tcW w:w="9180" w:type="dxa"/>
          </w:tcPr>
          <w:p w:rsidR="00C231CA" w:rsidRPr="00396255" w:rsidRDefault="005E49DC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3. Participation in scientific conferences</w:t>
            </w:r>
            <w:r w:rsidR="00E163F8">
              <w:rPr>
                <w:rFonts w:ascii="Arial Narrow" w:hAnsi="Arial Narrow"/>
                <w:sz w:val="20"/>
                <w:szCs w:val="20"/>
                <w:lang w:val="en-US"/>
              </w:rPr>
              <w:t>**</w:t>
            </w:r>
            <w:r w:rsidR="00F01A10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01A10" w:rsidRPr="00F01A1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(confirmations required)</w:t>
            </w:r>
          </w:p>
          <w:p w:rsidR="00C231CA" w:rsidRPr="00396255" w:rsidRDefault="00C231CA" w:rsidP="003B7C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[name of conference, organizer</w:t>
            </w:r>
            <w:r w:rsidR="003B7C51" w:rsidRPr="00396255">
              <w:rPr>
                <w:rFonts w:ascii="Arial Narrow" w:hAnsi="Arial Narrow"/>
                <w:sz w:val="16"/>
                <w:szCs w:val="16"/>
                <w:lang w:val="en-US"/>
              </w:rPr>
              <w:t>, dates</w:t>
            </w:r>
            <w:r w:rsidR="00CC1283">
              <w:rPr>
                <w:rFonts w:ascii="Arial Narrow" w:hAnsi="Arial Narrow"/>
                <w:sz w:val="16"/>
                <w:szCs w:val="16"/>
                <w:lang w:val="en-US"/>
              </w:rPr>
              <w:t>; form of participation; title of abstract, authors, etc.</w:t>
            </w: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]</w:t>
            </w:r>
          </w:p>
        </w:tc>
      </w:tr>
      <w:tr w:rsidR="005E49DC" w:rsidRPr="00E859B1" w:rsidTr="00D63600">
        <w:trPr>
          <w:trHeight w:val="1361"/>
        </w:trPr>
        <w:tc>
          <w:tcPr>
            <w:tcW w:w="9180" w:type="dxa"/>
          </w:tcPr>
          <w:p w:rsidR="005E49DC" w:rsidRPr="00396255" w:rsidRDefault="005E49DC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4. Internship</w:t>
            </w:r>
            <w:r w:rsidR="006843B6"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="00CC1283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CC1283" w:rsidRPr="00F01A1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(</w:t>
            </w:r>
            <w:r w:rsidR="00F01A10"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  <w:t>confirmations required)</w:t>
            </w:r>
          </w:p>
          <w:p w:rsidR="00324FE6" w:rsidRPr="00396255" w:rsidRDefault="00324FE6" w:rsidP="003B7C51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 xml:space="preserve">[Name of the institution, </w:t>
            </w:r>
            <w:r w:rsidR="003B7C51" w:rsidRPr="00396255">
              <w:rPr>
                <w:rFonts w:ascii="Arial Narrow" w:hAnsi="Arial Narrow"/>
                <w:sz w:val="16"/>
                <w:szCs w:val="16"/>
                <w:lang w:val="en-US"/>
              </w:rPr>
              <w:t xml:space="preserve">place, dates, description of the </w:t>
            </w:r>
            <w:r w:rsidR="00396255" w:rsidRPr="00396255">
              <w:rPr>
                <w:rFonts w:ascii="Arial Narrow" w:hAnsi="Arial Narrow"/>
                <w:sz w:val="16"/>
                <w:szCs w:val="16"/>
                <w:lang w:val="en-US"/>
              </w:rPr>
              <w:t>internship</w:t>
            </w: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].</w:t>
            </w:r>
          </w:p>
        </w:tc>
      </w:tr>
      <w:tr w:rsidR="005E49DC" w:rsidRPr="00E859B1" w:rsidTr="00D63600">
        <w:trPr>
          <w:trHeight w:val="1361"/>
        </w:trPr>
        <w:tc>
          <w:tcPr>
            <w:tcW w:w="9180" w:type="dxa"/>
          </w:tcPr>
          <w:p w:rsidR="005E49DC" w:rsidRPr="00396255" w:rsidRDefault="005E49DC" w:rsidP="009D11CD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5. Initiating a doctoral assessment process</w:t>
            </w:r>
          </w:p>
          <w:p w:rsidR="005E49DC" w:rsidRPr="00396255" w:rsidRDefault="00F01A10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Shortly describe the status of the assessment process]</w:t>
            </w:r>
          </w:p>
        </w:tc>
      </w:tr>
      <w:tr w:rsidR="00D63600" w:rsidRPr="00E859B1" w:rsidTr="00D63600">
        <w:trPr>
          <w:trHeight w:val="1361"/>
        </w:trPr>
        <w:tc>
          <w:tcPr>
            <w:tcW w:w="9180" w:type="dxa"/>
          </w:tcPr>
          <w:p w:rsidR="00324FE6" w:rsidRPr="00396255" w:rsidRDefault="00D63600" w:rsidP="00324FE6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6. Submission</w:t>
            </w:r>
            <w:r w:rsidR="00FE4460" w:rsidRPr="00396255">
              <w:rPr>
                <w:rFonts w:ascii="Arial Narrow" w:hAnsi="Arial Narrow"/>
                <w:sz w:val="20"/>
                <w:szCs w:val="20"/>
                <w:lang w:val="en-US"/>
              </w:rPr>
              <w:t xml:space="preserve"> of</w:t>
            </w: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 xml:space="preserve"> the doctoral dissertation</w:t>
            </w:r>
            <w:r w:rsidR="00324FE6" w:rsidRPr="00396255">
              <w:rPr>
                <w:rFonts w:ascii="Arial Narrow" w:hAnsi="Arial Narrow"/>
                <w:sz w:val="20"/>
                <w:szCs w:val="20"/>
                <w:lang w:val="en-US"/>
              </w:rPr>
              <w:t xml:space="preserve"> – yes/no </w:t>
            </w:r>
            <w:r w:rsidR="00324FE6" w:rsidRPr="00396255">
              <w:rPr>
                <w:rFonts w:ascii="Arial Narrow" w:hAnsi="Arial Narrow"/>
                <w:sz w:val="16"/>
                <w:szCs w:val="16"/>
                <w:lang w:val="en-US"/>
              </w:rPr>
              <w:t>[</w:t>
            </w:r>
            <w:r w:rsidR="00324FE6" w:rsidRPr="00396255">
              <w:rPr>
                <w:rStyle w:val="tlid-translation"/>
                <w:rFonts w:ascii="Arial Narrow" w:hAnsi="Arial Narrow"/>
                <w:sz w:val="16"/>
                <w:szCs w:val="16"/>
                <w:lang w:val="en-US"/>
              </w:rPr>
              <w:t>delete as appropriate]</w:t>
            </w:r>
            <w:r w:rsidR="00324FE6" w:rsidRPr="00396255">
              <w:rPr>
                <w:rFonts w:ascii="Arial Narrow" w:hAnsi="Arial Narrow"/>
                <w:sz w:val="16"/>
                <w:szCs w:val="16"/>
                <w:lang w:val="en-US"/>
              </w:rPr>
              <w:t>.</w:t>
            </w:r>
          </w:p>
          <w:p w:rsidR="00D63600" w:rsidRPr="00396255" w:rsidRDefault="00D63600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</w:tr>
      <w:tr w:rsidR="002758A2" w:rsidRPr="00E859B1" w:rsidTr="00D63600">
        <w:trPr>
          <w:trHeight w:val="1361"/>
        </w:trPr>
        <w:tc>
          <w:tcPr>
            <w:tcW w:w="9180" w:type="dxa"/>
          </w:tcPr>
          <w:p w:rsidR="002758A2" w:rsidRPr="00396255" w:rsidRDefault="00D63600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t>7</w:t>
            </w:r>
            <w:r w:rsidR="002758A2" w:rsidRPr="00396255">
              <w:rPr>
                <w:rFonts w:ascii="Arial Narrow" w:hAnsi="Arial Narrow"/>
                <w:sz w:val="20"/>
                <w:szCs w:val="20"/>
                <w:lang w:val="en-US"/>
              </w:rPr>
              <w:t>. Teaching practice</w:t>
            </w:r>
            <w:r w:rsidR="00E60130">
              <w:rPr>
                <w:rFonts w:ascii="Arial Narrow" w:hAnsi="Arial Narrow"/>
                <w:sz w:val="20"/>
                <w:szCs w:val="20"/>
                <w:lang w:val="en-US"/>
              </w:rPr>
              <w:t xml:space="preserve"> with students**</w:t>
            </w:r>
            <w:r w:rsidR="00E163F8">
              <w:rPr>
                <w:rFonts w:ascii="Arial Narrow" w:hAnsi="Arial Narrow"/>
                <w:sz w:val="20"/>
                <w:szCs w:val="20"/>
                <w:lang w:val="en-US"/>
              </w:rPr>
              <w:t>*</w:t>
            </w:r>
          </w:p>
          <w:p w:rsidR="00E163F8" w:rsidRDefault="00324FE6" w:rsidP="009D11CD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[Title of courses, amount of hours]</w:t>
            </w:r>
          </w:p>
          <w:p w:rsidR="00E163F8" w:rsidRPr="00E163F8" w:rsidRDefault="00E163F8" w:rsidP="00E163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E163F8" w:rsidRDefault="00E163F8" w:rsidP="00E163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E163F8" w:rsidRDefault="00E163F8" w:rsidP="00E163F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24FE6" w:rsidRPr="00E163F8" w:rsidRDefault="00E163F8" w:rsidP="00E163F8">
            <w:pPr>
              <w:tabs>
                <w:tab w:val="left" w:pos="5976"/>
              </w:tabs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ab/>
            </w:r>
          </w:p>
        </w:tc>
      </w:tr>
      <w:tr w:rsidR="002758A2" w:rsidRPr="00E859B1" w:rsidTr="00D63600">
        <w:trPr>
          <w:trHeight w:val="1361"/>
        </w:trPr>
        <w:tc>
          <w:tcPr>
            <w:tcW w:w="9180" w:type="dxa"/>
          </w:tcPr>
          <w:p w:rsidR="003B7C51" w:rsidRDefault="003B7C51" w:rsidP="003B7C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396255">
              <w:rPr>
                <w:rFonts w:ascii="Arial Narrow" w:hAnsi="Arial Narrow"/>
                <w:sz w:val="20"/>
                <w:szCs w:val="20"/>
                <w:lang w:val="en-US"/>
              </w:rPr>
              <w:lastRenderedPageBreak/>
              <w:t>8. Applying for a research grant.</w:t>
            </w:r>
          </w:p>
          <w:p w:rsidR="00F01A10" w:rsidRPr="00396255" w:rsidRDefault="00F01A10" w:rsidP="00F01A10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[</w:t>
            </w:r>
            <w:r>
              <w:rPr>
                <w:rFonts w:ascii="Arial Narrow" w:hAnsi="Arial Narrow"/>
                <w:sz w:val="16"/>
                <w:szCs w:val="16"/>
                <w:lang w:val="en-US"/>
              </w:rPr>
              <w:t>name of the grant, application’s status</w:t>
            </w:r>
            <w:r w:rsidR="006843B6">
              <w:rPr>
                <w:rFonts w:ascii="Arial Narrow" w:hAnsi="Arial Narrow"/>
                <w:sz w:val="16"/>
                <w:szCs w:val="16"/>
                <w:lang w:val="en-US"/>
              </w:rPr>
              <w:t>, confirmation of submitting the application</w:t>
            </w:r>
            <w:r w:rsidRPr="00396255">
              <w:rPr>
                <w:rFonts w:ascii="Arial Narrow" w:hAnsi="Arial Narrow"/>
                <w:sz w:val="16"/>
                <w:szCs w:val="16"/>
                <w:lang w:val="en-US"/>
              </w:rPr>
              <w:t>].</w:t>
            </w:r>
          </w:p>
          <w:p w:rsidR="00F01A10" w:rsidRPr="00396255" w:rsidRDefault="00F01A10" w:rsidP="003B7C51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3B7C51" w:rsidRPr="00396255" w:rsidRDefault="003B7C51" w:rsidP="002758A2">
            <w:pPr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875140" w:rsidRDefault="00875140" w:rsidP="00875140">
      <w:pPr>
        <w:jc w:val="both"/>
        <w:rPr>
          <w:rFonts w:ascii="Arial Narrow" w:hAnsi="Arial Narrow"/>
          <w:lang w:val="en-US"/>
        </w:rPr>
      </w:pPr>
    </w:p>
    <w:p w:rsidR="00F01A10" w:rsidRPr="00396255" w:rsidRDefault="00F01A10" w:rsidP="00875140">
      <w:pPr>
        <w:jc w:val="both"/>
        <w:rPr>
          <w:rFonts w:ascii="Arial Narrow" w:hAnsi="Arial Narrow"/>
          <w:lang w:val="en-US"/>
        </w:rPr>
      </w:pPr>
    </w:p>
    <w:p w:rsidR="00396255" w:rsidRPr="00396255" w:rsidRDefault="00396255" w:rsidP="00396255">
      <w:pPr>
        <w:jc w:val="both"/>
        <w:rPr>
          <w:rFonts w:ascii="Arial Narrow" w:hAnsi="Arial Narrow" w:cs="Calibri Light"/>
          <w:lang w:val="en-US"/>
        </w:rPr>
      </w:pPr>
      <w:r w:rsidRPr="00396255">
        <w:rPr>
          <w:rFonts w:ascii="Arial Narrow" w:hAnsi="Arial Narrow" w:cs="Calibri Light"/>
          <w:lang w:val="en-US"/>
        </w:rPr>
        <w:t>…………………………………….</w:t>
      </w:r>
      <w:r w:rsidRPr="00396255">
        <w:rPr>
          <w:rFonts w:ascii="Arial Narrow" w:hAnsi="Arial Narrow" w:cs="Calibri Light"/>
          <w:lang w:val="en-US"/>
        </w:rPr>
        <w:br/>
      </w:r>
      <w:r w:rsidRPr="00396255">
        <w:rPr>
          <w:rFonts w:ascii="Arial Narrow" w:hAnsi="Arial Narrow" w:cs="Calibri Light"/>
          <w:sz w:val="16"/>
          <w:szCs w:val="16"/>
          <w:lang w:val="en-US"/>
        </w:rPr>
        <w:t xml:space="preserve">                              Date</w:t>
      </w:r>
    </w:p>
    <w:p w:rsidR="00396255" w:rsidRPr="00396255" w:rsidRDefault="00396255" w:rsidP="00396255">
      <w:pPr>
        <w:jc w:val="both"/>
        <w:rPr>
          <w:rFonts w:ascii="Arial Narrow" w:hAnsi="Arial Narrow" w:cs="Calibri Light"/>
          <w:lang w:val="en-US"/>
        </w:rPr>
      </w:pPr>
    </w:p>
    <w:p w:rsidR="00396255" w:rsidRPr="00396255" w:rsidRDefault="00396255" w:rsidP="00396255">
      <w:pPr>
        <w:spacing w:after="0"/>
        <w:rPr>
          <w:rFonts w:ascii="Arial Narrow" w:hAnsi="Arial Narrow" w:cs="Calibri Light"/>
          <w:lang w:val="en-US"/>
        </w:rPr>
      </w:pPr>
      <w:r w:rsidRPr="00396255">
        <w:rPr>
          <w:rFonts w:ascii="Arial Narrow" w:hAnsi="Arial Narrow" w:cs="Calibri Light"/>
          <w:lang w:val="en-US"/>
        </w:rPr>
        <w:t>…………………………………….</w:t>
      </w:r>
      <w:r w:rsidRPr="00396255">
        <w:rPr>
          <w:rFonts w:ascii="Arial Narrow" w:hAnsi="Arial Narrow" w:cs="Calibri Light"/>
          <w:lang w:val="en-US"/>
        </w:rPr>
        <w:tab/>
        <w:t>…………………………………..</w:t>
      </w:r>
      <w:r w:rsidRPr="00396255">
        <w:rPr>
          <w:rFonts w:ascii="Arial Narrow" w:hAnsi="Arial Narrow" w:cs="Calibri Light"/>
          <w:lang w:val="en-US"/>
        </w:rPr>
        <w:tab/>
        <w:t>…………………………………………..</w:t>
      </w:r>
    </w:p>
    <w:p w:rsidR="00396255" w:rsidRPr="00396255" w:rsidRDefault="00396255" w:rsidP="00396255">
      <w:pPr>
        <w:spacing w:after="0"/>
        <w:rPr>
          <w:rFonts w:ascii="Arial Narrow" w:hAnsi="Arial Narrow" w:cs="Calibri Light"/>
          <w:sz w:val="16"/>
          <w:szCs w:val="16"/>
          <w:lang w:val="en-US"/>
        </w:rPr>
      </w:pPr>
      <w:r w:rsidRPr="00396255">
        <w:rPr>
          <w:rFonts w:ascii="Arial Narrow" w:hAnsi="Arial Narrow" w:cs="Calibri Light"/>
          <w:sz w:val="16"/>
          <w:szCs w:val="16"/>
          <w:lang w:val="en-US"/>
        </w:rPr>
        <w:t xml:space="preserve">               PhD student’s signature</w:t>
      </w:r>
      <w:r w:rsidRPr="00396255">
        <w:rPr>
          <w:rFonts w:ascii="Arial Narrow" w:hAnsi="Arial Narrow" w:cs="Calibri Light"/>
          <w:sz w:val="16"/>
          <w:szCs w:val="16"/>
          <w:lang w:val="en-US"/>
        </w:rPr>
        <w:tab/>
      </w:r>
      <w:r w:rsidRPr="00396255">
        <w:rPr>
          <w:rFonts w:ascii="Arial Narrow" w:hAnsi="Arial Narrow" w:cs="Calibri Light"/>
          <w:sz w:val="16"/>
          <w:szCs w:val="16"/>
          <w:lang w:val="en-US"/>
        </w:rPr>
        <w:tab/>
        <w:t xml:space="preserve">               Supervisor’s signature</w:t>
      </w:r>
      <w:r w:rsidRPr="00396255">
        <w:rPr>
          <w:rFonts w:ascii="Arial Narrow" w:hAnsi="Arial Narrow" w:cs="Calibri Light"/>
          <w:sz w:val="16"/>
          <w:szCs w:val="16"/>
          <w:lang w:val="en-US"/>
        </w:rPr>
        <w:tab/>
      </w:r>
      <w:r w:rsidRPr="00396255">
        <w:rPr>
          <w:rFonts w:ascii="Arial Narrow" w:hAnsi="Arial Narrow" w:cs="Calibri Light"/>
          <w:sz w:val="16"/>
          <w:szCs w:val="16"/>
          <w:lang w:val="en-US"/>
        </w:rPr>
        <w:tab/>
      </w:r>
      <w:r w:rsidRPr="00396255">
        <w:rPr>
          <w:rFonts w:ascii="Arial Narrow" w:hAnsi="Arial Narrow" w:cs="Calibri Light"/>
          <w:sz w:val="16"/>
          <w:szCs w:val="16"/>
          <w:lang w:val="en-US"/>
        </w:rPr>
        <w:tab/>
        <w:t>Signature of the Head of ISD AC</w:t>
      </w:r>
    </w:p>
    <w:p w:rsidR="00734F63" w:rsidRPr="00396255" w:rsidRDefault="00734F63" w:rsidP="00396255">
      <w:pPr>
        <w:jc w:val="both"/>
        <w:rPr>
          <w:rFonts w:ascii="Arial Narrow" w:hAnsi="Arial Narrow"/>
          <w:sz w:val="16"/>
          <w:szCs w:val="16"/>
          <w:lang w:val="en-US"/>
        </w:rPr>
      </w:pPr>
    </w:p>
    <w:sectPr w:rsidR="00734F63" w:rsidRPr="00396255" w:rsidSect="002578B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B58" w:rsidRDefault="003F1B58" w:rsidP="00D515E7">
      <w:pPr>
        <w:spacing w:after="0" w:line="240" w:lineRule="auto"/>
      </w:pPr>
      <w:r>
        <w:separator/>
      </w:r>
    </w:p>
  </w:endnote>
  <w:endnote w:type="continuationSeparator" w:id="0">
    <w:p w:rsidR="003F1B58" w:rsidRDefault="003F1B58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0D" w:rsidRDefault="00E60130" w:rsidP="00E60130">
    <w:pPr>
      <w:pStyle w:val="Stopka"/>
      <w:rPr>
        <w:sz w:val="16"/>
        <w:lang w:val="en-US"/>
      </w:rPr>
    </w:pPr>
    <w:r w:rsidRPr="00E60130">
      <w:rPr>
        <w:sz w:val="16"/>
        <w:lang w:val="en-US"/>
      </w:rPr>
      <w:t>*if the foreign or assistant supervisor has not been appointed p</w:t>
    </w:r>
    <w:r>
      <w:rPr>
        <w:sz w:val="16"/>
        <w:lang w:val="en-US"/>
      </w:rPr>
      <w:t xml:space="preserve">lease write: </w:t>
    </w:r>
    <w:r w:rsidRPr="00E60130">
      <w:rPr>
        <w:b/>
        <w:i/>
        <w:sz w:val="16"/>
        <w:lang w:val="en-US"/>
      </w:rPr>
      <w:t>not applicable</w:t>
    </w:r>
    <w:r w:rsidRPr="00E60130">
      <w:rPr>
        <w:sz w:val="16"/>
        <w:lang w:val="en-US"/>
      </w:rPr>
      <w:t xml:space="preserve"> </w:t>
    </w:r>
  </w:p>
  <w:p w:rsidR="00E163F8" w:rsidRDefault="00E163F8" w:rsidP="00E60130">
    <w:pPr>
      <w:pStyle w:val="Stopka"/>
      <w:rPr>
        <w:sz w:val="16"/>
        <w:lang w:val="en-US"/>
      </w:rPr>
    </w:pPr>
    <w:r>
      <w:rPr>
        <w:sz w:val="16"/>
        <w:lang w:val="en-US"/>
      </w:rPr>
      <w:t>**please attach certificate confirming your participation in a given conference</w:t>
    </w:r>
  </w:p>
  <w:p w:rsidR="00E60130" w:rsidRPr="00E60130" w:rsidRDefault="00E60130" w:rsidP="00E60130">
    <w:pPr>
      <w:pStyle w:val="Stopka"/>
      <w:rPr>
        <w:sz w:val="16"/>
        <w:lang w:val="en-US"/>
      </w:rPr>
    </w:pPr>
    <w:r>
      <w:rPr>
        <w:sz w:val="16"/>
        <w:lang w:val="en-US"/>
      </w:rPr>
      <w:t>**</w:t>
    </w:r>
    <w:r w:rsidR="00E163F8">
      <w:rPr>
        <w:sz w:val="16"/>
        <w:lang w:val="en-US"/>
      </w:rPr>
      <w:t>*</w:t>
    </w:r>
    <w:r>
      <w:rPr>
        <w:sz w:val="16"/>
        <w:lang w:val="en-US"/>
      </w:rPr>
      <w:t xml:space="preserve">if you conducted classes with students, the confirmation from USOS system provided by the </w:t>
    </w:r>
    <w:r w:rsidR="00E163F8">
      <w:rPr>
        <w:sz w:val="16"/>
        <w:lang w:val="en-US"/>
      </w:rPr>
      <w:t>Dean’s office of your Faculty must be attached to the annual report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F8D" w:rsidRDefault="009E0F8D" w:rsidP="00015A2E">
    <w:pPr>
      <w:pStyle w:val="Stopka"/>
      <w:pBdr>
        <w:bottom w:val="single" w:sz="6" w:space="1" w:color="auto"/>
      </w:pBdr>
      <w:jc w:val="center"/>
      <w:rPr>
        <w:sz w:val="16"/>
      </w:rPr>
    </w:pPr>
  </w:p>
  <w:p w:rsidR="008614AF" w:rsidRPr="008614AF" w:rsidRDefault="00754313" w:rsidP="00015A2E">
    <w:pPr>
      <w:pStyle w:val="Stopka"/>
      <w:jc w:val="center"/>
      <w:rPr>
        <w:sz w:val="16"/>
      </w:rPr>
    </w:pPr>
    <w:r w:rsidRPr="00754313">
      <w:rPr>
        <w:sz w:val="16"/>
      </w:rPr>
      <w:t>Projekt „</w:t>
    </w:r>
    <w:proofErr w:type="spellStart"/>
    <w:r w:rsidRPr="00754313">
      <w:rPr>
        <w:sz w:val="16"/>
      </w:rPr>
      <w:t>Universitas</w:t>
    </w:r>
    <w:proofErr w:type="spellEnd"/>
    <w:r w:rsidRPr="00754313">
      <w:rPr>
        <w:sz w:val="16"/>
      </w:rPr>
      <w:t xml:space="preserve"> Copernicana </w:t>
    </w:r>
    <w:proofErr w:type="spellStart"/>
    <w:r w:rsidRPr="00754313">
      <w:rPr>
        <w:sz w:val="16"/>
      </w:rPr>
      <w:t>Thoruniensis</w:t>
    </w:r>
    <w:proofErr w:type="spellEnd"/>
    <w:r w:rsidRPr="00754313">
      <w:rPr>
        <w:sz w:val="16"/>
      </w:rPr>
      <w:t xml:space="preserve"> In Futuro – modernizacja U</w:t>
    </w:r>
    <w:r w:rsidR="00015A2E">
      <w:rPr>
        <w:sz w:val="16"/>
      </w:rPr>
      <w:t xml:space="preserve">niwersytetu Mikołaja Kopernika </w:t>
    </w:r>
    <w:r w:rsidRPr="00754313">
      <w:rPr>
        <w:sz w:val="16"/>
      </w:rPr>
      <w:t>w ramach Zintegrowaneg</w:t>
    </w:r>
    <w:r>
      <w:rPr>
        <w:sz w:val="16"/>
      </w:rPr>
      <w:t xml:space="preserve">o Programu Uczelni” (2018-2022) </w:t>
    </w:r>
    <w:r w:rsidR="00DD6A6D">
      <w:rPr>
        <w:sz w:val="16"/>
      </w:rPr>
      <w:t>współ</w:t>
    </w:r>
    <w:r>
      <w:rPr>
        <w:sz w:val="16"/>
      </w:rPr>
      <w:t>f</w:t>
    </w:r>
    <w:r w:rsidR="00607009">
      <w:rPr>
        <w:sz w:val="16"/>
      </w:rPr>
      <w:t xml:space="preserve">inansowany z  </w:t>
    </w:r>
    <w:r w:rsidR="008614AF" w:rsidRPr="008614AF">
      <w:rPr>
        <w:sz w:val="16"/>
      </w:rPr>
      <w:t>Euro</w:t>
    </w:r>
    <w:r w:rsidR="00607009">
      <w:rPr>
        <w:sz w:val="16"/>
      </w:rPr>
      <w:t>pejskiego Funduszu Społecznego</w:t>
    </w:r>
    <w:r w:rsidR="00251A30">
      <w:rPr>
        <w:sz w:val="16"/>
      </w:rPr>
      <w:t xml:space="preserve"> –</w:t>
    </w:r>
    <w:r w:rsidR="00607009">
      <w:rPr>
        <w:sz w:val="16"/>
      </w:rPr>
      <w:t xml:space="preserve"> </w:t>
    </w:r>
    <w:r w:rsidR="008614AF" w:rsidRPr="008614AF">
      <w:rPr>
        <w:sz w:val="16"/>
      </w:rPr>
      <w:t>Program Operacyjny Wiedza Edukacja Rozwój.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B58" w:rsidRDefault="003F1B58" w:rsidP="00D515E7">
      <w:pPr>
        <w:spacing w:after="0" w:line="240" w:lineRule="auto"/>
      </w:pPr>
      <w:r>
        <w:separator/>
      </w:r>
    </w:p>
  </w:footnote>
  <w:footnote w:type="continuationSeparator" w:id="0">
    <w:p w:rsidR="003F1B58" w:rsidRDefault="003F1B58" w:rsidP="00D51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255" w:rsidRPr="00744F7A" w:rsidRDefault="00396255" w:rsidP="00396255">
    <w:pPr>
      <w:pStyle w:val="Nagwek"/>
      <w:jc w:val="center"/>
      <w:rPr>
        <w:sz w:val="16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4B471D" wp14:editId="3BF3F834">
          <wp:simplePos x="0" y="0"/>
          <wp:positionH relativeFrom="column">
            <wp:posOffset>4594860</wp:posOffset>
          </wp:positionH>
          <wp:positionV relativeFrom="paragraph">
            <wp:posOffset>-389255</wp:posOffset>
          </wp:positionV>
          <wp:extent cx="1973580" cy="805180"/>
          <wp:effectExtent l="0" t="0" r="7620" b="0"/>
          <wp:wrapNone/>
          <wp:docPr id="12" name="Obraz 12" descr="logo UMK poziom ENG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MK poziom ENG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4F7A">
      <w:rPr>
        <w:sz w:val="18"/>
        <w:lang w:val="en-US"/>
      </w:rPr>
      <w:t xml:space="preserve"> </w:t>
    </w:r>
    <w:r>
      <w:rPr>
        <w:sz w:val="18"/>
        <w:lang w:val="en-US"/>
      </w:rPr>
      <w:t>Academia Copernicana Interdisciplinary Doctoral School</w:t>
    </w:r>
    <w:r w:rsidRPr="00744F7A">
      <w:rPr>
        <w:noProof/>
        <w:lang w:val="en-US"/>
      </w:rPr>
      <w:t xml:space="preserve"> </w:t>
    </w:r>
  </w:p>
  <w:p w:rsidR="00396255" w:rsidRPr="00744F7A" w:rsidRDefault="00396255" w:rsidP="00396255">
    <w:pPr>
      <w:pStyle w:val="Nagwek"/>
      <w:jc w:val="center"/>
      <w:rPr>
        <w:sz w:val="16"/>
        <w:lang w:val="en-US"/>
      </w:rPr>
    </w:pPr>
    <w:r w:rsidRPr="00744F7A">
      <w:rPr>
        <w:sz w:val="16"/>
        <w:lang w:val="en-US"/>
      </w:rPr>
      <w:t>N</w:t>
    </w:r>
    <w:r>
      <w:rPr>
        <w:sz w:val="16"/>
        <w:lang w:val="en-US"/>
      </w:rPr>
      <w:t>icolaus Copernicus University in Toruń</w:t>
    </w:r>
  </w:p>
  <w:p w:rsidR="00396255" w:rsidRPr="00396255" w:rsidRDefault="00396255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C6" w:rsidRDefault="004D39C6">
    <w:pPr>
      <w:pStyle w:val="Nagwek"/>
    </w:pPr>
  </w:p>
  <w:p w:rsid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Interdyscyplinarna Szkoła Dok</w:t>
    </w:r>
    <w:r>
      <w:rPr>
        <w:sz w:val="18"/>
      </w:rPr>
      <w:t>tor</w:t>
    </w:r>
    <w:r w:rsidR="002578B0">
      <w:rPr>
        <w:sz w:val="18"/>
      </w:rPr>
      <w:t>ska</w:t>
    </w:r>
    <w:r>
      <w:rPr>
        <w:sz w:val="18"/>
      </w:rPr>
      <w:t xml:space="preserve"> „Academia Copernicana”</w:t>
    </w:r>
    <w:r w:rsidRPr="00235C19">
      <w:rPr>
        <w:sz w:val="18"/>
      </w:rPr>
      <w:t xml:space="preserve"> </w:t>
    </w:r>
  </w:p>
  <w:p w:rsidR="003D6D99" w:rsidRPr="003D6D99" w:rsidRDefault="003D6D99" w:rsidP="003D6D99">
    <w:pPr>
      <w:pStyle w:val="Stopka"/>
      <w:jc w:val="center"/>
      <w:rPr>
        <w:sz w:val="18"/>
      </w:rPr>
    </w:pPr>
    <w:r w:rsidRPr="00235C19">
      <w:rPr>
        <w:sz w:val="18"/>
      </w:rPr>
      <w:t>ul. Lwowska 1, 87-100 Toruń, tel. +48 56 611 44 44, fax +48 56 611 47 72, e-mail: dwbios@umk.pl.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A34C1"/>
    <w:multiLevelType w:val="hybridMultilevel"/>
    <w:tmpl w:val="64C2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C5FFA"/>
    <w:multiLevelType w:val="hybridMultilevel"/>
    <w:tmpl w:val="6582B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40"/>
    <w:rsid w:val="00015A2E"/>
    <w:rsid w:val="00035619"/>
    <w:rsid w:val="00096271"/>
    <w:rsid w:val="000A1024"/>
    <w:rsid w:val="000B6C28"/>
    <w:rsid w:val="000C4DDE"/>
    <w:rsid w:val="000F5244"/>
    <w:rsid w:val="00140A85"/>
    <w:rsid w:val="001E68CD"/>
    <w:rsid w:val="00215A91"/>
    <w:rsid w:val="00240C54"/>
    <w:rsid w:val="00251A30"/>
    <w:rsid w:val="00255D65"/>
    <w:rsid w:val="002578B0"/>
    <w:rsid w:val="0026231B"/>
    <w:rsid w:val="002758A2"/>
    <w:rsid w:val="002B07CF"/>
    <w:rsid w:val="002D1A95"/>
    <w:rsid w:val="00302377"/>
    <w:rsid w:val="00324FE6"/>
    <w:rsid w:val="003327EC"/>
    <w:rsid w:val="0036339B"/>
    <w:rsid w:val="00370956"/>
    <w:rsid w:val="00381DFE"/>
    <w:rsid w:val="00386E47"/>
    <w:rsid w:val="00396255"/>
    <w:rsid w:val="003B1D58"/>
    <w:rsid w:val="003B7C51"/>
    <w:rsid w:val="003D6D99"/>
    <w:rsid w:val="003F0BD7"/>
    <w:rsid w:val="003F1B58"/>
    <w:rsid w:val="003F66CC"/>
    <w:rsid w:val="004415FB"/>
    <w:rsid w:val="0044389D"/>
    <w:rsid w:val="004563C1"/>
    <w:rsid w:val="0049390E"/>
    <w:rsid w:val="004D39C6"/>
    <w:rsid w:val="005724CE"/>
    <w:rsid w:val="005B6B20"/>
    <w:rsid w:val="005E49DC"/>
    <w:rsid w:val="005E595A"/>
    <w:rsid w:val="00607009"/>
    <w:rsid w:val="0067729B"/>
    <w:rsid w:val="006843B6"/>
    <w:rsid w:val="00686C7B"/>
    <w:rsid w:val="006A5676"/>
    <w:rsid w:val="0073194F"/>
    <w:rsid w:val="00734F63"/>
    <w:rsid w:val="00751320"/>
    <w:rsid w:val="00754313"/>
    <w:rsid w:val="007B2CD7"/>
    <w:rsid w:val="007C3675"/>
    <w:rsid w:val="008427CD"/>
    <w:rsid w:val="008614AF"/>
    <w:rsid w:val="00875140"/>
    <w:rsid w:val="00886FF6"/>
    <w:rsid w:val="008A188D"/>
    <w:rsid w:val="008A383C"/>
    <w:rsid w:val="008A6E8E"/>
    <w:rsid w:val="008C5E8C"/>
    <w:rsid w:val="008F5556"/>
    <w:rsid w:val="009D11CD"/>
    <w:rsid w:val="009E0F8D"/>
    <w:rsid w:val="00A34C99"/>
    <w:rsid w:val="00A63436"/>
    <w:rsid w:val="00AD3409"/>
    <w:rsid w:val="00B63136"/>
    <w:rsid w:val="00B97DFB"/>
    <w:rsid w:val="00C231CA"/>
    <w:rsid w:val="00C81D53"/>
    <w:rsid w:val="00CA3DE0"/>
    <w:rsid w:val="00CC1283"/>
    <w:rsid w:val="00CF6D6B"/>
    <w:rsid w:val="00CF74D6"/>
    <w:rsid w:val="00D1200D"/>
    <w:rsid w:val="00D515E7"/>
    <w:rsid w:val="00D63600"/>
    <w:rsid w:val="00D664D1"/>
    <w:rsid w:val="00DD4821"/>
    <w:rsid w:val="00DD6A6D"/>
    <w:rsid w:val="00DE3CE0"/>
    <w:rsid w:val="00DF751C"/>
    <w:rsid w:val="00E163F8"/>
    <w:rsid w:val="00E16963"/>
    <w:rsid w:val="00E32E55"/>
    <w:rsid w:val="00E60130"/>
    <w:rsid w:val="00E859B1"/>
    <w:rsid w:val="00F01A10"/>
    <w:rsid w:val="00F11B0A"/>
    <w:rsid w:val="00F7519B"/>
    <w:rsid w:val="00F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EE2D0"/>
  <w15:docId w15:val="{6D863081-BEB7-4CFF-966D-12FA603C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64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E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E7"/>
  </w:style>
  <w:style w:type="paragraph" w:styleId="Stopka">
    <w:name w:val="footer"/>
    <w:basedOn w:val="Normalny"/>
    <w:link w:val="StopkaZnak"/>
    <w:uiPriority w:val="99"/>
    <w:unhideWhenUsed/>
    <w:rsid w:val="00D51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E7"/>
  </w:style>
  <w:style w:type="paragraph" w:styleId="Akapitzlist">
    <w:name w:val="List Paragraph"/>
    <w:basedOn w:val="Normalny"/>
    <w:uiPriority w:val="34"/>
    <w:qFormat/>
    <w:rsid w:val="00875140"/>
    <w:pPr>
      <w:ind w:left="720"/>
      <w:contextualSpacing/>
    </w:pPr>
  </w:style>
  <w:style w:type="table" w:styleId="Tabela-Siatka">
    <w:name w:val="Table Grid"/>
    <w:basedOn w:val="Standardowy"/>
    <w:uiPriority w:val="59"/>
    <w:rsid w:val="00875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3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wzor%20pl%20czarno-bial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2DCCC-263D-4E38-8799-0023F81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wzor pl czarno-bialy</Template>
  <TotalTime>1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mgorska@o365.umk.pl</cp:lastModifiedBy>
  <cp:revision>3</cp:revision>
  <cp:lastPrinted>2018-12-04T10:27:00Z</cp:lastPrinted>
  <dcterms:created xsi:type="dcterms:W3CDTF">2022-08-24T11:22:00Z</dcterms:created>
  <dcterms:modified xsi:type="dcterms:W3CDTF">2022-08-24T11:24:00Z</dcterms:modified>
</cp:coreProperties>
</file>