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E6" w:rsidRPr="0000108B" w:rsidRDefault="0000108B" w:rsidP="0000108B">
      <w:pPr>
        <w:jc w:val="right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val="en" w:eastAsia="pl-PL"/>
        </w:rPr>
        <w:br/>
      </w:r>
    </w:p>
    <w:p w:rsidR="00B421E6" w:rsidRPr="00B421E6" w:rsidRDefault="00B421E6" w:rsidP="00B421E6">
      <w:pPr>
        <w:spacing w:line="253" w:lineRule="atLeast"/>
        <w:rPr>
          <w:rFonts w:eastAsia="Times New Roman" w:cstheme="minorHAnsi"/>
          <w:color w:val="000000"/>
          <w:lang w:val="en-US" w:eastAsia="pl-PL"/>
        </w:rPr>
      </w:pPr>
      <w:r w:rsidRPr="00B421E6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:rsidR="00B421E6" w:rsidRPr="00BC3919" w:rsidRDefault="00B421E6" w:rsidP="00B421E6">
      <w:pPr>
        <w:spacing w:line="253" w:lineRule="atLeast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pl-PL"/>
        </w:rPr>
      </w:pPr>
      <w:r w:rsidRPr="00BC391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pl-PL"/>
        </w:rPr>
        <w:t>REPORT</w:t>
      </w:r>
    </w:p>
    <w:p w:rsidR="00B421E6" w:rsidRPr="00665347" w:rsidRDefault="00B421E6" w:rsidP="00665347">
      <w:pPr>
        <w:spacing w:line="253" w:lineRule="atLeast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pl-PL"/>
        </w:rPr>
      </w:pPr>
      <w:r w:rsidRPr="00BC391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pl-PL"/>
        </w:rPr>
        <w:t xml:space="preserve">from the implementation of the doctoral program and </w:t>
      </w:r>
      <w:bookmarkStart w:id="0" w:name="_GoBack"/>
      <w:bookmarkEnd w:id="0"/>
      <w:r w:rsidRPr="00BC391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pl-PL"/>
        </w:rPr>
        <w:t>the progress in scientific work and the preparation of the doctoral dissertation</w:t>
      </w:r>
      <w:r w:rsidR="00665347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pl-PL"/>
        </w:rPr>
        <w:t xml:space="preserve"> </w:t>
      </w:r>
      <w:r w:rsidRPr="00665347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pl-PL"/>
        </w:rPr>
        <w:t>for the period</w:t>
      </w:r>
      <w:r w:rsidR="0000108B" w:rsidRPr="00665347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pl-PL"/>
        </w:rPr>
        <w:t xml:space="preserve"> </w:t>
      </w:r>
      <w:r w:rsidR="00BC3919" w:rsidRPr="00665347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val="en-US" w:eastAsia="pl-PL"/>
        </w:rPr>
        <w:t>2021/2022</w:t>
      </w:r>
    </w:p>
    <w:p w:rsidR="00BC3919" w:rsidRPr="00BC3919" w:rsidRDefault="00BC3919" w:rsidP="00B421E6">
      <w:pPr>
        <w:spacing w:line="253" w:lineRule="atLeast"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pl-PL"/>
        </w:rPr>
      </w:pPr>
    </w:p>
    <w:p w:rsidR="00665347" w:rsidRDefault="00665347" w:rsidP="00B421E6">
      <w:pPr>
        <w:spacing w:line="253" w:lineRule="atLeast"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pl-PL"/>
        </w:rPr>
      </w:pPr>
    </w:p>
    <w:p w:rsidR="00665347" w:rsidRDefault="00665347" w:rsidP="00B421E6">
      <w:pPr>
        <w:spacing w:line="253" w:lineRule="atLeast"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pl-PL"/>
        </w:rPr>
      </w:pPr>
    </w:p>
    <w:p w:rsidR="00BC3919" w:rsidRPr="00BC3919" w:rsidRDefault="00BC3919" w:rsidP="00B421E6">
      <w:pPr>
        <w:spacing w:line="253" w:lineRule="atLeast"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pl-PL"/>
        </w:rPr>
      </w:pPr>
      <w:r w:rsidRPr="00BC3919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pl-PL"/>
        </w:rPr>
        <w:t>Full name of the doctoral student:</w:t>
      </w:r>
    </w:p>
    <w:p w:rsidR="00BC3919" w:rsidRPr="00BC3919" w:rsidRDefault="00BC3919" w:rsidP="00B421E6">
      <w:pPr>
        <w:spacing w:line="253" w:lineRule="atLeast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pl-PL"/>
        </w:rPr>
      </w:pPr>
    </w:p>
    <w:p w:rsidR="00B421E6" w:rsidRPr="00BC3919" w:rsidRDefault="00B421E6" w:rsidP="00B421E6">
      <w:pPr>
        <w:spacing w:line="253" w:lineRule="atLeast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pl-PL"/>
        </w:rPr>
      </w:pPr>
      <w:r w:rsidRPr="00BC3919">
        <w:rPr>
          <w:rFonts w:ascii="Calibri Light" w:eastAsia="Times New Roman" w:hAnsi="Calibri Light" w:cs="Calibri Light"/>
          <w:color w:val="000000"/>
          <w:sz w:val="24"/>
          <w:szCs w:val="24"/>
          <w:lang w:val="en-US" w:eastAsia="pl-PL"/>
        </w:rPr>
        <w:t> 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6"/>
      </w:tblGrid>
      <w:tr w:rsidR="00B421E6" w:rsidRPr="00BC3919" w:rsidTr="00416D58">
        <w:trPr>
          <w:trHeight w:val="1245"/>
        </w:trPr>
        <w:tc>
          <w:tcPr>
            <w:tcW w:w="9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1. Have all classes and all the exams provided within the individual study plan been completed in a timely manner?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rPr>
          <w:trHeight w:val="1245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2. Description of the progress in the preparation of the doctoral dissertation and the progress in conducting scientific research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3. Publications issued or accepted for print - provide the author (s), title of the publication, name of the journal, year, volume, pages.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4. Participation in conferences - provide the name of the conference, place and date of the conference, title of the speech delivered at the conference, description of the poster presented at the conference.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5. Implementation of own research projects - please provide the project number and title, project manager data and source of project financing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6. Submitted applications for a grant to an external institution (give the title of the project, name of the competition, result)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lastRenderedPageBreak/>
              <w:t>7. Scientific internships - type of stay, institution, duration, country / city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8. Professional internships (conducted or co-conducted teaching classes)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rPr>
          <w:trHeight w:val="848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Number of hours and type of classes</w:t>
            </w:r>
            <w:r w:rsidR="008F1883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 xml:space="preserve"> (</w:t>
            </w:r>
            <w:r w:rsidR="008F1883" w:rsidRPr="008F1883"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val="en-US" w:eastAsia="pl-PL"/>
              </w:rPr>
              <w:t>the teaching load sheet must be attached</w:t>
            </w:r>
            <w:r w:rsidR="008F1883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)</w:t>
            </w: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:</w:t>
            </w:r>
          </w:p>
          <w:p w:rsidR="00B421E6" w:rsidRPr="00BC3919" w:rsidRDefault="00B421E6" w:rsidP="00416D58">
            <w:pPr>
              <w:pStyle w:val="Akapitzlist"/>
              <w:numPr>
                <w:ilvl w:val="0"/>
                <w:numId w:val="1"/>
              </w:num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yourself</w:t>
            </w:r>
          </w:p>
          <w:p w:rsidR="00B421E6" w:rsidRPr="00BC3919" w:rsidRDefault="00B421E6" w:rsidP="00416D58">
            <w:pPr>
              <w:ind w:firstLine="60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</w:p>
          <w:p w:rsidR="00B421E6" w:rsidRPr="00BC3919" w:rsidRDefault="00B421E6" w:rsidP="00416D58">
            <w:pPr>
              <w:pStyle w:val="Akapitzlist"/>
              <w:numPr>
                <w:ilvl w:val="0"/>
                <w:numId w:val="1"/>
              </w:num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in the form of participation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284" w:hanging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9. PhD thesis - date of opening the procedure</w:t>
            </w:r>
          </w:p>
          <w:p w:rsidR="00B421E6" w:rsidRPr="00BC3919" w:rsidRDefault="00B421E6" w:rsidP="00416D58">
            <w:pPr>
              <w:ind w:left="284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425" w:hanging="425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10.      </w:t>
            </w:r>
          </w:p>
          <w:p w:rsidR="00B421E6" w:rsidRPr="00BC3919" w:rsidRDefault="00B421E6" w:rsidP="00416D58">
            <w:pPr>
              <w:ind w:left="425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 </w:t>
            </w:r>
          </w:p>
          <w:p w:rsidR="00B421E6" w:rsidRPr="00BC3919" w:rsidRDefault="00B421E6" w:rsidP="00416D58">
            <w:pPr>
              <w:ind w:left="425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 </w:t>
            </w:r>
          </w:p>
          <w:p w:rsidR="00B421E6" w:rsidRPr="00BC3919" w:rsidRDefault="008F1883" w:rsidP="00416D58">
            <w:pPr>
              <w:ind w:left="425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 </w:t>
            </w:r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…….</w:t>
            </w:r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B421E6" w:rsidRPr="00BC3919" w:rsidRDefault="00665347" w:rsidP="00416D58">
            <w:pPr>
              <w:ind w:left="425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             </w:t>
            </w:r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(</w:t>
            </w:r>
            <w:proofErr w:type="spellStart"/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date</w:t>
            </w:r>
            <w:proofErr w:type="spellEnd"/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student’s</w:t>
            </w:r>
            <w:proofErr w:type="spellEnd"/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signature</w:t>
            </w:r>
            <w:proofErr w:type="spellEnd"/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)</w:t>
            </w:r>
          </w:p>
          <w:p w:rsidR="00B421E6" w:rsidRPr="00BC3919" w:rsidRDefault="00B421E6" w:rsidP="00416D58">
            <w:pPr>
              <w:ind w:left="425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 </w:t>
            </w:r>
          </w:p>
          <w:p w:rsidR="00B421E6" w:rsidRPr="00BC3919" w:rsidRDefault="00B421E6" w:rsidP="00416D58">
            <w:pPr>
              <w:ind w:left="425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 </w:t>
            </w:r>
          </w:p>
        </w:tc>
      </w:tr>
      <w:tr w:rsidR="00B421E6" w:rsidRPr="00BC3919" w:rsidTr="00416D58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1E6" w:rsidRPr="00BC3919" w:rsidRDefault="00B421E6" w:rsidP="00416D58">
            <w:pPr>
              <w:ind w:left="425" w:hanging="425"/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11. Marks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……</w:t>
            </w:r>
            <w:r w:rsidR="008F1883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…..</w:t>
            </w: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…………………………………………………..</w:t>
            </w:r>
          </w:p>
          <w:p w:rsidR="00B421E6" w:rsidRPr="00BC3919" w:rsidRDefault="008F1883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 xml:space="preserve">       </w:t>
            </w:r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(date and supervisor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 xml:space="preserve">’s </w:t>
            </w: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signature</w:t>
            </w:r>
            <w:r w:rsidR="00B421E6"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)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  <w:p w:rsidR="00B421E6" w:rsidRPr="00BC3919" w:rsidRDefault="00B421E6" w:rsidP="00416D58">
            <w:pPr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</w:pPr>
            <w:r w:rsidRPr="00BC3919">
              <w:rPr>
                <w:rFonts w:ascii="Calibri Light" w:eastAsia="Times New Roman" w:hAnsi="Calibri Light" w:cs="Calibri Light"/>
                <w:sz w:val="24"/>
                <w:szCs w:val="24"/>
                <w:lang w:val="en-US" w:eastAsia="pl-PL"/>
              </w:rPr>
              <w:t> </w:t>
            </w:r>
          </w:p>
        </w:tc>
      </w:tr>
    </w:tbl>
    <w:p w:rsidR="00B421E6" w:rsidRPr="00BC3919" w:rsidRDefault="00B421E6" w:rsidP="00B421E6">
      <w:pPr>
        <w:spacing w:line="253" w:lineRule="atLeast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pl-PL"/>
        </w:rPr>
      </w:pPr>
      <w:r w:rsidRPr="00BC3919">
        <w:rPr>
          <w:rFonts w:ascii="Calibri Light" w:eastAsia="Times New Roman" w:hAnsi="Calibri Light" w:cs="Calibri Light"/>
          <w:color w:val="000000"/>
          <w:sz w:val="24"/>
          <w:szCs w:val="24"/>
          <w:lang w:val="en-US" w:eastAsia="pl-PL"/>
        </w:rPr>
        <w:t> </w:t>
      </w:r>
    </w:p>
    <w:p w:rsidR="00B421E6" w:rsidRPr="00BC3919" w:rsidRDefault="00B421E6" w:rsidP="00B421E6">
      <w:pPr>
        <w:rPr>
          <w:rFonts w:ascii="Calibri Light" w:hAnsi="Calibri Light" w:cs="Calibri Light"/>
          <w:sz w:val="24"/>
          <w:szCs w:val="24"/>
          <w:lang w:val="en-US"/>
        </w:rPr>
      </w:pPr>
    </w:p>
    <w:p w:rsidR="00B421E6" w:rsidRPr="00BC3919" w:rsidRDefault="00B421E6" w:rsidP="00B421E6">
      <w:pPr>
        <w:pStyle w:val="Default"/>
        <w:spacing w:line="276" w:lineRule="auto"/>
        <w:jc w:val="both"/>
        <w:rPr>
          <w:rFonts w:ascii="Calibri Light" w:hAnsi="Calibri Light" w:cs="Calibri Light"/>
          <w:lang w:val="en-US"/>
        </w:rPr>
      </w:pPr>
    </w:p>
    <w:p w:rsidR="00B421E6" w:rsidRPr="00B421E6" w:rsidRDefault="00B421E6" w:rsidP="00B421E6">
      <w:pPr>
        <w:pStyle w:val="Default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5B6B20" w:rsidRPr="00B421E6" w:rsidRDefault="005B6B20">
      <w:pPr>
        <w:rPr>
          <w:rFonts w:cstheme="minorHAnsi"/>
          <w:lang w:val="en-US"/>
        </w:rPr>
      </w:pPr>
    </w:p>
    <w:sectPr w:rsidR="005B6B20" w:rsidRPr="00B421E6" w:rsidSect="00861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B9F" w:rsidRDefault="00422B9F" w:rsidP="00D515E7">
      <w:r>
        <w:separator/>
      </w:r>
    </w:p>
  </w:endnote>
  <w:endnote w:type="continuationSeparator" w:id="0">
    <w:p w:rsidR="00422B9F" w:rsidRDefault="00422B9F" w:rsidP="00D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4C" w:rsidRDefault="00961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8614AF" w:rsidRDefault="00754313" w:rsidP="00015A2E">
    <w:pPr>
      <w:pStyle w:val="Nagwek"/>
      <w:jc w:val="center"/>
      <w:rPr>
        <w:sz w:val="16"/>
      </w:rPr>
    </w:pPr>
    <w:r w:rsidRPr="008427CD">
      <w:rPr>
        <w:sz w:val="16"/>
      </w:rPr>
      <w:t>Projekt „</w:t>
    </w:r>
    <w:proofErr w:type="spellStart"/>
    <w:r w:rsidRPr="008427CD">
      <w:rPr>
        <w:sz w:val="16"/>
      </w:rPr>
      <w:t>Universitas</w:t>
    </w:r>
    <w:proofErr w:type="spellEnd"/>
    <w:r w:rsidRPr="008427CD">
      <w:rPr>
        <w:sz w:val="16"/>
      </w:rPr>
      <w:t xml:space="preserve"> Copernicana </w:t>
    </w:r>
    <w:proofErr w:type="spellStart"/>
    <w:r w:rsidRPr="008427CD">
      <w:rPr>
        <w:sz w:val="16"/>
      </w:rPr>
      <w:t>Thoruniensis</w:t>
    </w:r>
    <w:proofErr w:type="spellEnd"/>
    <w:r w:rsidRPr="008427CD">
      <w:rPr>
        <w:sz w:val="16"/>
      </w:rPr>
      <w:t xml:space="preserve"> In Futuro – modernizacja Uniwersytetu Mikołaja Kopernika w ramach Zintegrowanego Programu Uczelni” (2018-2022)</w:t>
    </w:r>
    <w:r w:rsidR="008614AF" w:rsidRPr="00DE3CE0">
      <w:rPr>
        <w:sz w:val="16"/>
      </w:rPr>
      <w:t xml:space="preserve"> </w:t>
    </w:r>
    <w:r w:rsidR="00ED68D9">
      <w:rPr>
        <w:sz w:val="16"/>
      </w:rPr>
      <w:t>współ</w:t>
    </w:r>
    <w:r w:rsidR="008614AF" w:rsidRPr="00DE3CE0">
      <w:rPr>
        <w:sz w:val="16"/>
      </w:rPr>
      <w:t>finansowany z 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DE3CE0">
      <w:rPr>
        <w:sz w:val="16"/>
      </w:rPr>
      <w:t>Program Operacyjny Wiedza Edukacja Rozwój.</w:t>
    </w:r>
  </w:p>
  <w:p w:rsidR="008614AF" w:rsidRPr="00017FEC" w:rsidRDefault="00017FEC" w:rsidP="00017FEC">
    <w:pPr>
      <w:pStyle w:val="Stopka"/>
      <w:jc w:val="center"/>
      <w:rPr>
        <w:sz w:val="16"/>
      </w:rPr>
    </w:pPr>
    <w:r>
      <w:rPr>
        <w:sz w:val="16"/>
      </w:rPr>
      <w:t>Moduł 5. Interdyscyplinarna Szkoła Doktorancka „Academia Copernicana”, ul. Lwowska 1, 87-100 Toruń, tel. +48 56 611 44 44, fax +48 56 611 47 72, e-mail: dwbios@umk.pl.</w:t>
    </w:r>
  </w:p>
  <w:p w:rsidR="008614AF" w:rsidRDefault="00422B9F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E661B">
          <w:rPr>
            <w:noProof/>
          </w:rPr>
          <w:t>2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Copernicana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ED68D9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B9F" w:rsidRDefault="00422B9F" w:rsidP="00D515E7">
      <w:r>
        <w:separator/>
      </w:r>
    </w:p>
  </w:footnote>
  <w:footnote w:type="continuationSeparator" w:id="0">
    <w:p w:rsidR="00422B9F" w:rsidRDefault="00422B9F" w:rsidP="00D5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4C" w:rsidRDefault="00961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CD" w:rsidRPr="008427CD" w:rsidRDefault="001F243C" w:rsidP="001F243C">
    <w:pPr>
      <w:pStyle w:val="Nagwek"/>
      <w:jc w:val="center"/>
      <w:rPr>
        <w:sz w:val="16"/>
      </w:rPr>
    </w:pPr>
    <w:r w:rsidRPr="001F243C">
      <w:rPr>
        <w:noProof/>
        <w:lang w:eastAsia="pl-PL"/>
      </w:rPr>
      <w:ptab w:relativeTo="margin" w:alignment="center" w:leader="none"/>
    </w:r>
    <w:r w:rsidR="004D39E5">
      <w:rPr>
        <w:noProof/>
        <w:lang w:eastAsia="pl-PL"/>
      </w:rPr>
      <w:drawing>
        <wp:inline distT="0" distB="0" distL="0" distR="0">
          <wp:extent cx="5759450" cy="984731"/>
          <wp:effectExtent l="0" t="0" r="0" b="6350"/>
          <wp:docPr id="5" name="Obraz 5" descr="C:\Users\Paulina\Desktop\Academia Copernicana\logo naglowki\logo FE + UMK + UE\pl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ulina\Desktop\Academia Copernicana\logo naglowki\logo FE + UMK + UE\pl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43C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95" w:rsidRDefault="00D94EB2">
    <w:pPr>
      <w:pStyle w:val="Nagwek"/>
    </w:pPr>
    <w:r>
      <w:rPr>
        <w:noProof/>
        <w:lang w:eastAsia="pl-PL"/>
      </w:rPr>
      <w:drawing>
        <wp:inline distT="0" distB="0" distL="0" distR="0">
          <wp:extent cx="5759450" cy="984731"/>
          <wp:effectExtent l="0" t="0" r="0" b="6350"/>
          <wp:docPr id="4" name="Obraz 4" descr="C:\Users\Paulina\Desktop\Academia Copernicana\logo naglowki\logo FE + UMK + UE\pl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Academia Copernicana\logo naglowki\logo FE + UMK + UE\pl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D4C" w:rsidRDefault="00235C19" w:rsidP="00235C19">
    <w:pPr>
      <w:pStyle w:val="Stopka"/>
      <w:jc w:val="center"/>
      <w:rPr>
        <w:sz w:val="18"/>
      </w:rPr>
    </w:pPr>
    <w:r w:rsidRPr="00235C19">
      <w:rPr>
        <w:sz w:val="18"/>
      </w:rPr>
      <w:t>Moduł 5. Interdyscyplinarna Szkoła Dok</w:t>
    </w:r>
    <w:r w:rsidR="00961D4C">
      <w:rPr>
        <w:sz w:val="18"/>
      </w:rPr>
      <w:t>torancka „Academia Copernicana”</w:t>
    </w:r>
    <w:r w:rsidRPr="00235C19">
      <w:rPr>
        <w:sz w:val="18"/>
      </w:rPr>
      <w:t xml:space="preserve"> </w:t>
    </w:r>
  </w:p>
  <w:p w:rsidR="00235C19" w:rsidRPr="00235C19" w:rsidRDefault="00235C19" w:rsidP="00235C1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CA1"/>
    <w:multiLevelType w:val="hybridMultilevel"/>
    <w:tmpl w:val="BF300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E6"/>
    <w:rsid w:val="0000058B"/>
    <w:rsid w:val="0000108B"/>
    <w:rsid w:val="00006374"/>
    <w:rsid w:val="00015A2E"/>
    <w:rsid w:val="00017FEC"/>
    <w:rsid w:val="000B6C28"/>
    <w:rsid w:val="000F5244"/>
    <w:rsid w:val="001302F7"/>
    <w:rsid w:val="001E661B"/>
    <w:rsid w:val="001F243C"/>
    <w:rsid w:val="001F37DC"/>
    <w:rsid w:val="00215A91"/>
    <w:rsid w:val="00235C19"/>
    <w:rsid w:val="00251A30"/>
    <w:rsid w:val="002B07CF"/>
    <w:rsid w:val="002D1A95"/>
    <w:rsid w:val="00301E4B"/>
    <w:rsid w:val="00331A83"/>
    <w:rsid w:val="00381DFE"/>
    <w:rsid w:val="00386E47"/>
    <w:rsid w:val="003F0BD7"/>
    <w:rsid w:val="003F66CC"/>
    <w:rsid w:val="00422B9F"/>
    <w:rsid w:val="0044389D"/>
    <w:rsid w:val="00487647"/>
    <w:rsid w:val="00497EAB"/>
    <w:rsid w:val="004D39E5"/>
    <w:rsid w:val="00585374"/>
    <w:rsid w:val="005B6B20"/>
    <w:rsid w:val="005E595A"/>
    <w:rsid w:val="00607009"/>
    <w:rsid w:val="00665347"/>
    <w:rsid w:val="0068230B"/>
    <w:rsid w:val="00693430"/>
    <w:rsid w:val="006A5676"/>
    <w:rsid w:val="00751320"/>
    <w:rsid w:val="00754313"/>
    <w:rsid w:val="008427CD"/>
    <w:rsid w:val="008614AF"/>
    <w:rsid w:val="00875F3D"/>
    <w:rsid w:val="008A383C"/>
    <w:rsid w:val="008A6E8E"/>
    <w:rsid w:val="008C5E8C"/>
    <w:rsid w:val="008F1883"/>
    <w:rsid w:val="00961D4C"/>
    <w:rsid w:val="009E0F8D"/>
    <w:rsid w:val="00A34C99"/>
    <w:rsid w:val="00AA369D"/>
    <w:rsid w:val="00AD3409"/>
    <w:rsid w:val="00B421E6"/>
    <w:rsid w:val="00B6153E"/>
    <w:rsid w:val="00BA4D30"/>
    <w:rsid w:val="00BC3919"/>
    <w:rsid w:val="00C558CE"/>
    <w:rsid w:val="00CF6D6B"/>
    <w:rsid w:val="00CF74D6"/>
    <w:rsid w:val="00D1200D"/>
    <w:rsid w:val="00D244C3"/>
    <w:rsid w:val="00D515E7"/>
    <w:rsid w:val="00D8677C"/>
    <w:rsid w:val="00D94EB2"/>
    <w:rsid w:val="00DE3CE0"/>
    <w:rsid w:val="00E16963"/>
    <w:rsid w:val="00E36F1F"/>
    <w:rsid w:val="00ED68D9"/>
    <w:rsid w:val="00F11B0A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1459"/>
  <w15:docId w15:val="{3DEDB785-46D4-4305-9FF8-E6E529E2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1E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paragraph" w:customStyle="1" w:styleId="Default">
    <w:name w:val="Default"/>
    <w:rsid w:val="00B42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B421E6"/>
  </w:style>
  <w:style w:type="paragraph" w:styleId="Akapitzlist">
    <w:name w:val="List Paragraph"/>
    <w:basedOn w:val="Normalny"/>
    <w:uiPriority w:val="34"/>
    <w:qFormat/>
    <w:rsid w:val="00B4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Academia%20Copernicana\logo%20naglowki\wzory%20dokumentow\ISD%20AC\wzor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337A-8723-4FEF-91CD-7B473A06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2</cp:revision>
  <cp:lastPrinted>2018-06-28T11:11:00Z</cp:lastPrinted>
  <dcterms:created xsi:type="dcterms:W3CDTF">2022-08-24T05:49:00Z</dcterms:created>
  <dcterms:modified xsi:type="dcterms:W3CDTF">2022-08-24T05:49:00Z</dcterms:modified>
</cp:coreProperties>
</file>