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97" w:rsidRDefault="00294E97" w:rsidP="00447180">
      <w:pPr>
        <w:jc w:val="center"/>
        <w:rPr>
          <w:b/>
          <w:noProof/>
          <w:lang w:eastAsia="pl-PL"/>
        </w:rPr>
      </w:pPr>
    </w:p>
    <w:p w:rsidR="00CB1658" w:rsidRPr="00CB1658" w:rsidRDefault="00CB1658" w:rsidP="00447180">
      <w:pPr>
        <w:jc w:val="center"/>
        <w:rPr>
          <w:b/>
          <w:noProof/>
          <w:lang w:eastAsia="pl-PL"/>
        </w:rPr>
      </w:pPr>
      <w:r w:rsidRPr="00CB1658">
        <w:rPr>
          <w:b/>
          <w:noProof/>
          <w:lang w:eastAsia="pl-PL"/>
        </w:rPr>
        <w:t xml:space="preserve">INFORMACJA UCZESTNIKA PROJEKTU NT. SYTUACJI PO ZAKOŃCZENIU UDZIAŁU W PROJEKCIE </w:t>
      </w:r>
      <w:r w:rsidRPr="00CB1658">
        <w:rPr>
          <w:b/>
          <w:noProof/>
          <w:lang w:eastAsia="pl-PL"/>
        </w:rPr>
        <w:br/>
      </w:r>
      <w:r w:rsidR="00447180">
        <w:rPr>
          <w:b/>
          <w:noProof/>
          <w:lang w:eastAsia="pl-PL"/>
        </w:rPr>
        <w:t>pn</w:t>
      </w:r>
      <w:r w:rsidRPr="00CB1658">
        <w:rPr>
          <w:b/>
          <w:noProof/>
          <w:lang w:eastAsia="pl-PL"/>
        </w:rPr>
        <w:t xml:space="preserve">. </w:t>
      </w:r>
      <w:proofErr w:type="spellStart"/>
      <w:r w:rsidR="00447180" w:rsidRPr="00EE3219">
        <w:rPr>
          <w:rFonts w:cs="Calibri"/>
          <w:b/>
          <w:color w:val="000000"/>
        </w:rPr>
        <w:t>Universitas</w:t>
      </w:r>
      <w:proofErr w:type="spellEnd"/>
      <w:r w:rsidR="00447180" w:rsidRPr="00EE3219">
        <w:rPr>
          <w:rFonts w:cs="Calibri"/>
          <w:b/>
          <w:color w:val="000000"/>
        </w:rPr>
        <w:t xml:space="preserve"> </w:t>
      </w:r>
      <w:proofErr w:type="spellStart"/>
      <w:r w:rsidR="00447180" w:rsidRPr="00EE3219">
        <w:rPr>
          <w:rFonts w:cs="Calibri"/>
          <w:b/>
          <w:color w:val="000000"/>
        </w:rPr>
        <w:t>Copernicana</w:t>
      </w:r>
      <w:proofErr w:type="spellEnd"/>
      <w:r w:rsidR="00447180" w:rsidRPr="00EE3219">
        <w:rPr>
          <w:rFonts w:cs="Calibri"/>
          <w:b/>
          <w:color w:val="000000"/>
        </w:rPr>
        <w:t xml:space="preserve"> </w:t>
      </w:r>
      <w:proofErr w:type="spellStart"/>
      <w:r w:rsidR="00447180" w:rsidRPr="00EE3219">
        <w:rPr>
          <w:rFonts w:cs="Calibri"/>
          <w:b/>
          <w:color w:val="000000"/>
        </w:rPr>
        <w:t>Thoruniensis</w:t>
      </w:r>
      <w:proofErr w:type="spellEnd"/>
      <w:r w:rsidR="00447180" w:rsidRPr="00EE3219">
        <w:rPr>
          <w:rFonts w:cs="Calibri"/>
          <w:b/>
          <w:color w:val="000000"/>
        </w:rPr>
        <w:t xml:space="preserve"> In Futuro - modernizacja Uniwersytetu Mikołaja Kopernika w ramach Zintegrowanego Programu Uczelni</w:t>
      </w:r>
    </w:p>
    <w:p w:rsidR="00447180" w:rsidRPr="00294E97" w:rsidRDefault="00447180" w:rsidP="00CB1658">
      <w:pPr>
        <w:jc w:val="both"/>
        <w:rPr>
          <w:rFonts w:cstheme="minorHAnsi"/>
          <w:noProof/>
          <w:sz w:val="20"/>
          <w:szCs w:val="20"/>
          <w:lang w:eastAsia="pl-PL"/>
        </w:rPr>
      </w:pPr>
      <w:r w:rsidRPr="00294E97">
        <w:rPr>
          <w:rFonts w:cstheme="minorHAnsi"/>
          <w:noProof/>
          <w:sz w:val="20"/>
          <w:szCs w:val="20"/>
          <w:lang w:eastAsia="pl-PL"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47180" w:rsidRPr="00294E97" w:rsidTr="00294E97">
        <w:tc>
          <w:tcPr>
            <w:tcW w:w="3256" w:type="dxa"/>
          </w:tcPr>
          <w:p w:rsidR="00447180" w:rsidRPr="00294E97" w:rsidRDefault="00447180" w:rsidP="00CB165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5806" w:type="dxa"/>
          </w:tcPr>
          <w:p w:rsidR="00447180" w:rsidRPr="00294E97" w:rsidRDefault="00447180" w:rsidP="00CB165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</w:tr>
      <w:tr w:rsidR="00447180" w:rsidRPr="00294E97" w:rsidTr="00294E97">
        <w:tc>
          <w:tcPr>
            <w:tcW w:w="3256" w:type="dxa"/>
          </w:tcPr>
          <w:p w:rsidR="00447180" w:rsidRPr="00294E97" w:rsidRDefault="00447180" w:rsidP="004E6590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806" w:type="dxa"/>
          </w:tcPr>
          <w:p w:rsidR="00447180" w:rsidRPr="00294E97" w:rsidRDefault="00447180" w:rsidP="00CB165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</w:tr>
      <w:tr w:rsidR="00447180" w:rsidRPr="00294E97" w:rsidTr="00294E97">
        <w:trPr>
          <w:trHeight w:val="122"/>
        </w:trPr>
        <w:tc>
          <w:tcPr>
            <w:tcW w:w="3256" w:type="dxa"/>
          </w:tcPr>
          <w:p w:rsidR="00447180" w:rsidRPr="00294E97" w:rsidRDefault="00447180" w:rsidP="004E6590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Data</w:t>
            </w:r>
            <w:r w:rsidR="00B26197"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4E6590"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zakończenia</w:t>
            </w: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udziału w projekcie</w:t>
            </w:r>
          </w:p>
        </w:tc>
        <w:tc>
          <w:tcPr>
            <w:tcW w:w="5806" w:type="dxa"/>
          </w:tcPr>
          <w:p w:rsidR="00447180" w:rsidRPr="00294E97" w:rsidRDefault="00447180" w:rsidP="00CB165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447180" w:rsidRPr="00294E97" w:rsidRDefault="00447180" w:rsidP="00294E97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noProof/>
          <w:sz w:val="20"/>
          <w:szCs w:val="20"/>
          <w:lang w:eastAsia="pl-PL"/>
        </w:rPr>
      </w:pPr>
      <w:r w:rsidRPr="00294E97">
        <w:rPr>
          <w:rFonts w:cstheme="minorHAnsi"/>
          <w:noProof/>
          <w:sz w:val="20"/>
          <w:szCs w:val="20"/>
          <w:lang w:eastAsia="pl-PL"/>
        </w:rPr>
        <w:t xml:space="preserve">Proszę o zaznaczenie statusu na rynku pracy w okresie do </w:t>
      </w:r>
      <w:r w:rsidRPr="00294E97">
        <w:rPr>
          <w:rFonts w:cstheme="minorHAnsi"/>
          <w:b/>
          <w:noProof/>
          <w:sz w:val="20"/>
          <w:szCs w:val="20"/>
          <w:u w:val="single"/>
          <w:lang w:eastAsia="pl-PL"/>
        </w:rPr>
        <w:t>4 (czterech) tygodni od zakończenia udziału w projekcie</w:t>
      </w:r>
      <w:r w:rsidRPr="00294E97">
        <w:rPr>
          <w:rFonts w:cstheme="minorHAnsi"/>
          <w:noProof/>
          <w:sz w:val="20"/>
          <w:szCs w:val="20"/>
          <w:lang w:eastAsia="pl-PL"/>
        </w:rPr>
        <w:t xml:space="preserve"> (proszę zaznaczyć X we własciwej komórce odpowiadając TAK):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447180" w:rsidRPr="00294E97" w:rsidTr="00447180">
        <w:tc>
          <w:tcPr>
            <w:tcW w:w="421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Jestem pracujący/-a, tj. (jeśli dotyczy proszę o zaznaczenie jednej z poniższych odpowiedzi):</w:t>
            </w:r>
          </w:p>
        </w:tc>
      </w:tr>
      <w:tr w:rsidR="00447180" w:rsidRPr="00294E97" w:rsidTr="00447180">
        <w:tc>
          <w:tcPr>
            <w:tcW w:w="421" w:type="dxa"/>
            <w:vMerge w:val="restart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Wykonuję pracę przynoszącą zarobek lub dochód</w:t>
            </w:r>
          </w:p>
        </w:tc>
      </w:tr>
      <w:tr w:rsidR="00447180" w:rsidRPr="00294E97" w:rsidTr="00447180">
        <w:tc>
          <w:tcPr>
            <w:tcW w:w="421" w:type="dxa"/>
            <w:vMerge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Prowadzę działalność gospodarczą lub pomagam w rodzinnej działalności gospodarczej</w:t>
            </w:r>
          </w:p>
        </w:tc>
      </w:tr>
      <w:tr w:rsidR="00447180" w:rsidRPr="00294E97" w:rsidTr="00447180">
        <w:tc>
          <w:tcPr>
            <w:tcW w:w="421" w:type="dxa"/>
            <w:vMerge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Prowadzę gospodarstwo rolne lub pomagam w rodzinnym gospodarstwie rolnym</w:t>
            </w:r>
          </w:p>
        </w:tc>
      </w:tr>
      <w:tr w:rsidR="00447180" w:rsidRPr="00294E97" w:rsidTr="00447180">
        <w:tc>
          <w:tcPr>
            <w:tcW w:w="421" w:type="dxa"/>
            <w:vMerge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Odbywam praktykę zawodową przynoszącą zarobek lub dochód</w:t>
            </w:r>
          </w:p>
        </w:tc>
      </w:tr>
      <w:tr w:rsidR="00447180" w:rsidRPr="00294E97" w:rsidTr="00447180">
        <w:tc>
          <w:tcPr>
            <w:tcW w:w="421" w:type="dxa"/>
            <w:vMerge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Odbywam płatny staż/ przygotowanie zawodowe przynoszące zarobek lub dochód </w:t>
            </w:r>
            <w:r w:rsidRPr="00294E97">
              <w:rPr>
                <w:rFonts w:cstheme="minorHAnsi"/>
                <w:i/>
                <w:noProof/>
                <w:sz w:val="20"/>
                <w:szCs w:val="20"/>
                <w:lang w:eastAsia="pl-PL"/>
              </w:rPr>
              <w:t>(nie dotyczy stażu/ przygotowania zawodowego, na które kieruje urząd pracy – wówczas status: bezrobotny/-a)</w:t>
            </w:r>
          </w:p>
        </w:tc>
      </w:tr>
      <w:tr w:rsidR="00447180" w:rsidRPr="00294E97" w:rsidTr="00447180">
        <w:tc>
          <w:tcPr>
            <w:tcW w:w="421" w:type="dxa"/>
            <w:vMerge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Jestem w trakcie zakładania działalności gospodarczej</w:t>
            </w:r>
          </w:p>
        </w:tc>
      </w:tr>
      <w:tr w:rsidR="00447180" w:rsidRPr="00294E97" w:rsidTr="00447180">
        <w:tc>
          <w:tcPr>
            <w:tcW w:w="421" w:type="dxa"/>
            <w:vMerge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Jestem w trakcie zakładania gospodarstwa rolnego</w:t>
            </w:r>
          </w:p>
        </w:tc>
      </w:tr>
      <w:tr w:rsidR="00447180" w:rsidRPr="00294E97" w:rsidTr="00447180">
        <w:tc>
          <w:tcPr>
            <w:tcW w:w="421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Jestem bezrobotny/-a, tj. jestem:</w:t>
            </w:r>
          </w:p>
        </w:tc>
      </w:tr>
      <w:tr w:rsidR="00447180" w:rsidRPr="00294E97" w:rsidTr="00447180">
        <w:tc>
          <w:tcPr>
            <w:tcW w:w="9062" w:type="dxa"/>
            <w:gridSpan w:val="3"/>
          </w:tcPr>
          <w:p w:rsidR="00105E6B" w:rsidRPr="00294E97" w:rsidRDefault="00105E6B" w:rsidP="00105E6B">
            <w:pPr>
              <w:tabs>
                <w:tab w:val="left" w:pos="1065"/>
              </w:tabs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 a)</w:t>
            </w:r>
            <w:r w:rsidR="004E6590"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zarejestrowany/-a w urzędzie pracy jako bezrobotny/-a lub</w:t>
            </w:r>
          </w:p>
          <w:p w:rsidR="00447180" w:rsidRPr="00294E97" w:rsidRDefault="00105E6B" w:rsidP="00105E6B">
            <w:pPr>
              <w:tabs>
                <w:tab w:val="left" w:pos="1065"/>
              </w:tabs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 b)</w:t>
            </w:r>
            <w:r w:rsidR="004E6590"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nie pracuję i nie jestem zarejestrowany/-a w urzędzie pracy, ale poszukuję pracy </w:t>
            </w: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br/>
              <w:t xml:space="preserve">      i jestem gotowy/-a do jej podjęcia</w:t>
            </w:r>
          </w:p>
        </w:tc>
      </w:tr>
      <w:tr w:rsidR="00105E6B" w:rsidRPr="00294E97" w:rsidTr="00B26197">
        <w:tc>
          <w:tcPr>
            <w:tcW w:w="421" w:type="dxa"/>
          </w:tcPr>
          <w:p w:rsidR="00105E6B" w:rsidRPr="00294E97" w:rsidRDefault="00105E6B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105E6B" w:rsidRPr="00294E97" w:rsidRDefault="00105E6B" w:rsidP="00105E6B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Jestem bierny/-a zawodowo , tzn. nie pracuję, nie jestem zarejestrowany/-a w urzędzie pracy i nie poszukuję pracy</w:t>
            </w:r>
          </w:p>
        </w:tc>
      </w:tr>
    </w:tbl>
    <w:p w:rsidR="00B26197" w:rsidRPr="00294E97" w:rsidRDefault="00B26197" w:rsidP="00294E97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noProof/>
          <w:sz w:val="20"/>
          <w:szCs w:val="20"/>
          <w:lang w:eastAsia="pl-PL"/>
        </w:rPr>
      </w:pPr>
      <w:r w:rsidRPr="00294E97">
        <w:rPr>
          <w:rFonts w:cstheme="minorHAnsi"/>
          <w:noProof/>
          <w:sz w:val="20"/>
          <w:szCs w:val="20"/>
          <w:lang w:eastAsia="pl-PL"/>
        </w:rPr>
        <w:t>Czy w okresie do czterech (4) tygodni od zakończenia udziału w projekcie kontynuował/-a lub rozpoczął/-ęła Pan/Pani kształcenie na studiach I, II, III stopnia (proszę zaznaczyć X we właściwej komórce)?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26197" w:rsidRPr="00294E97" w:rsidTr="00B26197">
        <w:tc>
          <w:tcPr>
            <w:tcW w:w="42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TAK</w:t>
            </w:r>
          </w:p>
        </w:tc>
      </w:tr>
      <w:tr w:rsidR="00B26197" w:rsidRPr="00294E97" w:rsidTr="00B26197">
        <w:tc>
          <w:tcPr>
            <w:tcW w:w="42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NIE</w:t>
            </w:r>
          </w:p>
        </w:tc>
      </w:tr>
    </w:tbl>
    <w:p w:rsidR="00B26197" w:rsidRPr="00294E97" w:rsidRDefault="00B26197" w:rsidP="00294E97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noProof/>
          <w:sz w:val="20"/>
          <w:szCs w:val="20"/>
          <w:lang w:eastAsia="pl-PL"/>
        </w:rPr>
      </w:pPr>
      <w:r w:rsidRPr="00294E97">
        <w:rPr>
          <w:rFonts w:cstheme="minorHAnsi"/>
          <w:noProof/>
          <w:sz w:val="20"/>
          <w:szCs w:val="20"/>
          <w:lang w:eastAsia="pl-PL"/>
        </w:rPr>
        <w:t>Czy w  okresie  do  czterech  (4)  tygodni  od  zakończenia  udziału  w  projekcie  wziął/-ęła  Pan/Pani  udział w szkoleniu (proszę zaznaczyć X we właściwej komórce)?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26197" w:rsidRPr="00294E97" w:rsidTr="00B26197">
        <w:tc>
          <w:tcPr>
            <w:tcW w:w="42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TAK</w:t>
            </w:r>
          </w:p>
        </w:tc>
      </w:tr>
      <w:tr w:rsidR="00B26197" w:rsidRPr="00294E97" w:rsidTr="00B26197">
        <w:tc>
          <w:tcPr>
            <w:tcW w:w="42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NIE</w:t>
            </w:r>
          </w:p>
        </w:tc>
      </w:tr>
    </w:tbl>
    <w:p w:rsidR="00B26197" w:rsidRPr="00294E97" w:rsidRDefault="00B26197" w:rsidP="00294E97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noProof/>
          <w:sz w:val="20"/>
          <w:szCs w:val="20"/>
          <w:lang w:eastAsia="pl-PL"/>
        </w:rPr>
      </w:pPr>
      <w:r w:rsidRPr="00294E97">
        <w:rPr>
          <w:rFonts w:cstheme="minorHAnsi"/>
          <w:noProof/>
          <w:sz w:val="20"/>
          <w:szCs w:val="20"/>
          <w:lang w:eastAsia="pl-PL"/>
        </w:rPr>
        <w:t>Czy w okresie do czterech (4) tygodni od zakończenia udziału w projekcie uzyskał/-a Pan/Pani kwalifikacje lub nabył/-a kompetencje (np.  szkolenie  zakończone  egzaminem,  certyfikatem,  zaświadczeniem  potwierdzającym  nabycie kompetencji/uzyskanie kwalifikacji; proszę zaznaczyć X we właściwej komórce)?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26197" w:rsidRPr="00294E97" w:rsidTr="00B26197">
        <w:tc>
          <w:tcPr>
            <w:tcW w:w="42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TAK</w:t>
            </w:r>
          </w:p>
        </w:tc>
      </w:tr>
      <w:tr w:rsidR="00B26197" w:rsidRPr="00294E97" w:rsidTr="00B26197">
        <w:tc>
          <w:tcPr>
            <w:tcW w:w="42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NIE</w:t>
            </w:r>
          </w:p>
        </w:tc>
      </w:tr>
    </w:tbl>
    <w:p w:rsidR="00CB1658" w:rsidRPr="00294E97" w:rsidRDefault="00B26197" w:rsidP="00294E97">
      <w:pPr>
        <w:spacing w:before="120" w:after="120" w:line="240" w:lineRule="auto"/>
        <w:rPr>
          <w:rFonts w:cstheme="minorHAnsi"/>
          <w:i/>
          <w:sz w:val="20"/>
          <w:szCs w:val="20"/>
        </w:rPr>
      </w:pPr>
      <w:r w:rsidRPr="00294E97">
        <w:rPr>
          <w:rFonts w:cstheme="minorHAnsi"/>
          <w:i/>
          <w:sz w:val="20"/>
          <w:szCs w:val="20"/>
        </w:rPr>
        <w:t>Świadom/-a odpowiedzialności karnej wynikającej z art. 233 § 1 kodeksu karnego przewidującego karę pozbawienia wolności do lat 3 za składanie fałszywych zeznań oświadczam, że przedstawionej powyżej informacje są prawdziwe i kompletne.</w:t>
      </w:r>
    </w:p>
    <w:p w:rsidR="00294E97" w:rsidRDefault="00294E97" w:rsidP="00B26197">
      <w:pPr>
        <w:spacing w:line="240" w:lineRule="auto"/>
        <w:ind w:left="4956"/>
        <w:jc w:val="center"/>
        <w:rPr>
          <w:i/>
          <w:sz w:val="20"/>
          <w:szCs w:val="20"/>
        </w:rPr>
      </w:pPr>
    </w:p>
    <w:p w:rsidR="00B26197" w:rsidRPr="00294E97" w:rsidRDefault="00B26197" w:rsidP="00B26197">
      <w:pPr>
        <w:spacing w:line="240" w:lineRule="auto"/>
        <w:ind w:left="4956"/>
        <w:jc w:val="center"/>
        <w:rPr>
          <w:i/>
          <w:sz w:val="20"/>
          <w:szCs w:val="20"/>
        </w:rPr>
      </w:pPr>
      <w:r w:rsidRPr="00294E97">
        <w:rPr>
          <w:i/>
          <w:sz w:val="20"/>
          <w:szCs w:val="20"/>
        </w:rPr>
        <w:t>…………..…………………………………….</w:t>
      </w:r>
      <w:r w:rsidRPr="00294E97">
        <w:rPr>
          <w:i/>
          <w:sz w:val="20"/>
          <w:szCs w:val="20"/>
        </w:rPr>
        <w:br/>
        <w:t>Czytelny podpis uczestnika</w:t>
      </w:r>
    </w:p>
    <w:p w:rsidR="00294E97" w:rsidRDefault="00294E97" w:rsidP="004E6590">
      <w:pPr>
        <w:jc w:val="center"/>
        <w:rPr>
          <w:b/>
          <w:noProof/>
          <w:lang w:eastAsia="pl-PL"/>
        </w:rPr>
      </w:pPr>
    </w:p>
    <w:p w:rsidR="004E6590" w:rsidRPr="00CB1658" w:rsidRDefault="004E6590" w:rsidP="004E6590">
      <w:pPr>
        <w:jc w:val="center"/>
        <w:rPr>
          <w:b/>
          <w:noProof/>
          <w:lang w:eastAsia="pl-PL"/>
        </w:rPr>
      </w:pPr>
      <w:r w:rsidRPr="00CB1658">
        <w:rPr>
          <w:b/>
          <w:noProof/>
          <w:lang w:eastAsia="pl-PL"/>
        </w:rPr>
        <w:t xml:space="preserve">INFORMACJA UCZESTNIKA PROJEKTU NT. SYTUACJI PO ZAKOŃCZENIU UDZIAŁU W PROJEKCIE </w:t>
      </w:r>
      <w:r w:rsidRPr="00CB1658">
        <w:rPr>
          <w:b/>
          <w:noProof/>
          <w:lang w:eastAsia="pl-PL"/>
        </w:rPr>
        <w:br/>
      </w:r>
      <w:r>
        <w:rPr>
          <w:b/>
          <w:noProof/>
          <w:lang w:eastAsia="pl-PL"/>
        </w:rPr>
        <w:t>pn</w:t>
      </w:r>
      <w:r w:rsidRPr="00CB1658">
        <w:rPr>
          <w:b/>
          <w:noProof/>
          <w:lang w:eastAsia="pl-PL"/>
        </w:rPr>
        <w:t xml:space="preserve">. </w:t>
      </w:r>
      <w:proofErr w:type="spellStart"/>
      <w:r w:rsidRPr="00EE3219">
        <w:rPr>
          <w:rFonts w:cs="Calibri"/>
          <w:b/>
          <w:color w:val="000000"/>
        </w:rPr>
        <w:t>Universitas</w:t>
      </w:r>
      <w:proofErr w:type="spellEnd"/>
      <w:r w:rsidRPr="00EE3219">
        <w:rPr>
          <w:rFonts w:cs="Calibri"/>
          <w:b/>
          <w:color w:val="000000"/>
        </w:rPr>
        <w:t xml:space="preserve"> </w:t>
      </w:r>
      <w:proofErr w:type="spellStart"/>
      <w:r w:rsidRPr="00EE3219">
        <w:rPr>
          <w:rFonts w:cs="Calibri"/>
          <w:b/>
          <w:color w:val="000000"/>
        </w:rPr>
        <w:t>Copernicana</w:t>
      </w:r>
      <w:proofErr w:type="spellEnd"/>
      <w:r w:rsidRPr="00EE3219">
        <w:rPr>
          <w:rFonts w:cs="Calibri"/>
          <w:b/>
          <w:color w:val="000000"/>
        </w:rPr>
        <w:t xml:space="preserve"> </w:t>
      </w:r>
      <w:proofErr w:type="spellStart"/>
      <w:r w:rsidRPr="00EE3219">
        <w:rPr>
          <w:rFonts w:cs="Calibri"/>
          <w:b/>
          <w:color w:val="000000"/>
        </w:rPr>
        <w:t>Thoruniensis</w:t>
      </w:r>
      <w:proofErr w:type="spellEnd"/>
      <w:r w:rsidRPr="00EE3219">
        <w:rPr>
          <w:rFonts w:cs="Calibri"/>
          <w:b/>
          <w:color w:val="000000"/>
        </w:rPr>
        <w:t xml:space="preserve"> In Futuro - modernizacja Uniwersytetu Mikołaja Kopernika w ramach Zintegrowanego Programu Uczelni</w:t>
      </w:r>
    </w:p>
    <w:p w:rsidR="004E6590" w:rsidRPr="004E6590" w:rsidRDefault="004E6590" w:rsidP="004E6590">
      <w:pPr>
        <w:jc w:val="both"/>
        <w:rPr>
          <w:rFonts w:cstheme="minorHAnsi"/>
          <w:noProof/>
          <w:sz w:val="20"/>
          <w:szCs w:val="20"/>
          <w:lang w:eastAsia="pl-PL"/>
        </w:rPr>
      </w:pPr>
      <w:r w:rsidRPr="004E6590">
        <w:rPr>
          <w:rFonts w:cstheme="minorHAnsi"/>
          <w:noProof/>
          <w:sz w:val="20"/>
          <w:szCs w:val="20"/>
          <w:lang w:eastAsia="pl-PL"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E6590" w:rsidRPr="004E6590" w:rsidTr="004E6590">
        <w:tc>
          <w:tcPr>
            <w:tcW w:w="1980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82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</w:tr>
      <w:tr w:rsidR="004E6590" w:rsidRPr="004E6590" w:rsidTr="004E6590">
        <w:tc>
          <w:tcPr>
            <w:tcW w:w="1980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082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</w:tr>
      <w:tr w:rsidR="004E6590" w:rsidRPr="004E6590" w:rsidTr="004E6590">
        <w:tc>
          <w:tcPr>
            <w:tcW w:w="1980" w:type="dxa"/>
          </w:tcPr>
          <w:p w:rsidR="004E6590" w:rsidRPr="004E6590" w:rsidRDefault="004E6590" w:rsidP="004E6590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7082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4E6590" w:rsidRPr="004E6590" w:rsidRDefault="004E6590" w:rsidP="00294E97">
      <w:pPr>
        <w:pStyle w:val="Akapitzlist"/>
        <w:numPr>
          <w:ilvl w:val="0"/>
          <w:numId w:val="5"/>
        </w:numPr>
        <w:spacing w:before="120" w:after="120"/>
        <w:ind w:left="714" w:hanging="357"/>
        <w:jc w:val="both"/>
        <w:rPr>
          <w:rFonts w:cstheme="minorHAnsi"/>
          <w:noProof/>
          <w:sz w:val="20"/>
          <w:szCs w:val="20"/>
          <w:lang w:eastAsia="pl-PL"/>
        </w:rPr>
      </w:pPr>
      <w:r w:rsidRPr="004E6590">
        <w:rPr>
          <w:rFonts w:cstheme="minorHAnsi"/>
          <w:noProof/>
          <w:sz w:val="20"/>
          <w:szCs w:val="20"/>
          <w:lang w:eastAsia="pl-PL"/>
        </w:rPr>
        <w:t xml:space="preserve">Proszę  o  zaznaczenie  statusu  na  rynku  pracy w  okresie  do  </w:t>
      </w:r>
      <w:r w:rsidRPr="004E6590">
        <w:rPr>
          <w:rFonts w:cstheme="minorHAnsi"/>
          <w:b/>
          <w:noProof/>
          <w:sz w:val="20"/>
          <w:szCs w:val="20"/>
          <w:u w:val="single"/>
          <w:lang w:eastAsia="pl-PL"/>
        </w:rPr>
        <w:t>3  (trzech)  miesięcy  od  zakończenia  udziału w projekcie</w:t>
      </w:r>
      <w:r w:rsidRPr="004E6590">
        <w:rPr>
          <w:rFonts w:cstheme="minorHAnsi"/>
          <w:noProof/>
          <w:sz w:val="20"/>
          <w:szCs w:val="20"/>
          <w:lang w:eastAsia="pl-PL"/>
        </w:rPr>
        <w:t xml:space="preserve"> (proszę zaznaczyć X we właściwej komórce odpowiadając TAK):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4E6590" w:rsidRPr="004E6590" w:rsidTr="004E6590">
        <w:tc>
          <w:tcPr>
            <w:tcW w:w="421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Jestem pracujący/-a, tj. (jeśli dotyczy proszę o zaznaczenie jednej z poniższych odpowiedzi):</w:t>
            </w:r>
          </w:p>
        </w:tc>
      </w:tr>
      <w:tr w:rsidR="004E6590" w:rsidRPr="004E6590" w:rsidTr="004E6590">
        <w:tc>
          <w:tcPr>
            <w:tcW w:w="421" w:type="dxa"/>
            <w:vMerge w:val="restart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Wykonuję pracę przynoszącą zarobek lub dochód</w:t>
            </w:r>
          </w:p>
        </w:tc>
      </w:tr>
      <w:tr w:rsidR="004E6590" w:rsidRPr="004E6590" w:rsidTr="004E6590"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Prowadzę działalność gospodarczą lub pomagam w rodzinnej działalności gospodarczej</w:t>
            </w:r>
          </w:p>
        </w:tc>
      </w:tr>
      <w:tr w:rsidR="004E6590" w:rsidRPr="004E6590" w:rsidTr="004E6590"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Prowadzę gospodarstwo rolne lub pomagam w rodzinnym gospodarstwie rolnym</w:t>
            </w:r>
          </w:p>
        </w:tc>
      </w:tr>
      <w:tr w:rsidR="004E6590" w:rsidRPr="004E6590" w:rsidTr="004E6590"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Odbywam praktykę zawodową przynoszącą zarobek lub dochód</w:t>
            </w:r>
          </w:p>
        </w:tc>
      </w:tr>
      <w:tr w:rsidR="004E6590" w:rsidRPr="004E6590" w:rsidTr="004E6590"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Odbywam płatny staż/ przygotowanie zawodowe przynoszące zarobek lub dochód </w:t>
            </w:r>
            <w:r w:rsidRPr="004E6590">
              <w:rPr>
                <w:rFonts w:cstheme="minorHAnsi"/>
                <w:i/>
                <w:noProof/>
                <w:sz w:val="20"/>
                <w:szCs w:val="20"/>
                <w:lang w:eastAsia="pl-PL"/>
              </w:rPr>
              <w:t>(nie dotyczy stażu/ przygotowania zawodowego, na które kieruje urząd pracy – wówczas status: bezrobotny/-a)</w:t>
            </w:r>
          </w:p>
        </w:tc>
      </w:tr>
      <w:tr w:rsidR="004E6590" w:rsidRPr="004E6590" w:rsidTr="004E6590"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Jestem w trakcie zakładania działalności gospodarczej</w:t>
            </w:r>
          </w:p>
        </w:tc>
      </w:tr>
      <w:tr w:rsidR="004E6590" w:rsidRPr="004E6590" w:rsidTr="004E6590"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Jestem w trakcie zakładania gospodarstwa rolnego</w:t>
            </w:r>
          </w:p>
        </w:tc>
      </w:tr>
      <w:tr w:rsidR="004E6590" w:rsidRPr="004E6590" w:rsidTr="004E6590">
        <w:tc>
          <w:tcPr>
            <w:tcW w:w="421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Jestem bezrobotny/-a, tj. jestem:</w:t>
            </w:r>
          </w:p>
        </w:tc>
      </w:tr>
      <w:tr w:rsidR="004E6590" w:rsidRPr="004E6590" w:rsidTr="004E6590">
        <w:tc>
          <w:tcPr>
            <w:tcW w:w="9062" w:type="dxa"/>
            <w:gridSpan w:val="3"/>
          </w:tcPr>
          <w:p w:rsidR="004E6590" w:rsidRPr="004E6590" w:rsidRDefault="004E6590" w:rsidP="004E6590">
            <w:pPr>
              <w:tabs>
                <w:tab w:val="left" w:pos="1065"/>
              </w:tabs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 a) zarejestrowany/-a w urzędzie pracy jako bezrobotny/-a lub</w:t>
            </w:r>
          </w:p>
          <w:p w:rsidR="004E6590" w:rsidRPr="004E6590" w:rsidRDefault="004E6590" w:rsidP="004E6590">
            <w:pPr>
              <w:tabs>
                <w:tab w:val="left" w:pos="1065"/>
              </w:tabs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 b) nie pracuję i nie jestem zarejestrowany/-a w urzędzie pracy, ale poszukuję pracy </w:t>
            </w: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br/>
              <w:t xml:space="preserve">      i jestem gotowy/-a do jej podjęcia</w:t>
            </w:r>
          </w:p>
        </w:tc>
      </w:tr>
      <w:tr w:rsidR="004E6590" w:rsidRPr="004E6590" w:rsidTr="004E6590">
        <w:tc>
          <w:tcPr>
            <w:tcW w:w="421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Jestem bierny/-a zawodowo , tzn. nie pracuję, nie jestem zarejestrowany/-a w urzędzie pracy i nie poszukuję pracy</w:t>
            </w:r>
          </w:p>
        </w:tc>
      </w:tr>
    </w:tbl>
    <w:p w:rsidR="004E6590" w:rsidRPr="004E6590" w:rsidRDefault="004E6590" w:rsidP="00294E97">
      <w:pPr>
        <w:spacing w:before="120" w:after="120"/>
        <w:rPr>
          <w:rFonts w:cstheme="minorHAnsi"/>
          <w:i/>
          <w:sz w:val="20"/>
          <w:szCs w:val="20"/>
        </w:rPr>
      </w:pPr>
      <w:r w:rsidRPr="004E6590">
        <w:rPr>
          <w:rFonts w:cstheme="minorHAnsi"/>
          <w:i/>
          <w:sz w:val="20"/>
          <w:szCs w:val="20"/>
        </w:rPr>
        <w:t>Świadom/-a odpowiedzialności karnej wynikającej z art. 233 § 1 kodeksu karnego przewidującego karę pozbawienia wolności do lat 3 za składanie fałszywych zeznań oświadczam, że przedstawionej powyżej informacje są prawdziwe i kompletne.</w:t>
      </w:r>
    </w:p>
    <w:p w:rsidR="004E6590" w:rsidRDefault="004E6590" w:rsidP="004E6590">
      <w:pPr>
        <w:rPr>
          <w:i/>
        </w:rPr>
      </w:pPr>
    </w:p>
    <w:p w:rsidR="004E6590" w:rsidRDefault="004E6590" w:rsidP="004E6590">
      <w:pPr>
        <w:rPr>
          <w:i/>
        </w:rPr>
      </w:pPr>
    </w:p>
    <w:p w:rsidR="004E6590" w:rsidRPr="00294E97" w:rsidRDefault="004E6590" w:rsidP="004E6590">
      <w:pPr>
        <w:spacing w:line="240" w:lineRule="auto"/>
        <w:ind w:left="4956"/>
        <w:jc w:val="center"/>
        <w:rPr>
          <w:i/>
          <w:sz w:val="20"/>
          <w:szCs w:val="20"/>
        </w:rPr>
      </w:pPr>
      <w:r w:rsidRPr="00294E97">
        <w:rPr>
          <w:i/>
          <w:sz w:val="20"/>
          <w:szCs w:val="20"/>
        </w:rPr>
        <w:t>…………..…………………………………….</w:t>
      </w:r>
      <w:r w:rsidRPr="00294E97">
        <w:rPr>
          <w:i/>
          <w:sz w:val="20"/>
          <w:szCs w:val="20"/>
        </w:rPr>
        <w:br/>
        <w:t>Czytelny podpis uczestnika</w:t>
      </w:r>
    </w:p>
    <w:p w:rsidR="004E6590" w:rsidRDefault="004E6590" w:rsidP="004E6590">
      <w:pPr>
        <w:spacing w:line="240" w:lineRule="auto"/>
        <w:ind w:left="4956"/>
        <w:jc w:val="center"/>
        <w:rPr>
          <w:i/>
        </w:rPr>
      </w:pPr>
    </w:p>
    <w:p w:rsidR="004E6590" w:rsidRDefault="004E6590" w:rsidP="004E6590">
      <w:pPr>
        <w:spacing w:line="240" w:lineRule="auto"/>
        <w:ind w:left="4956"/>
        <w:jc w:val="center"/>
        <w:rPr>
          <w:i/>
        </w:rPr>
      </w:pPr>
    </w:p>
    <w:p w:rsidR="004E6590" w:rsidRDefault="004E6590" w:rsidP="004E6590">
      <w:pPr>
        <w:jc w:val="center"/>
        <w:rPr>
          <w:b/>
          <w:noProof/>
          <w:lang w:eastAsia="pl-PL"/>
        </w:rPr>
      </w:pPr>
    </w:p>
    <w:p w:rsidR="004E6590" w:rsidRDefault="004E6590" w:rsidP="004E6590">
      <w:pPr>
        <w:jc w:val="center"/>
        <w:rPr>
          <w:b/>
          <w:noProof/>
          <w:lang w:eastAsia="pl-PL"/>
        </w:rPr>
      </w:pPr>
    </w:p>
    <w:p w:rsidR="004E6590" w:rsidRDefault="004E6590" w:rsidP="004E6590">
      <w:pPr>
        <w:jc w:val="center"/>
        <w:rPr>
          <w:b/>
          <w:noProof/>
          <w:lang w:eastAsia="pl-PL"/>
        </w:rPr>
      </w:pPr>
    </w:p>
    <w:p w:rsidR="00294E97" w:rsidRDefault="00294E97" w:rsidP="004E6590">
      <w:pPr>
        <w:jc w:val="center"/>
        <w:rPr>
          <w:b/>
          <w:noProof/>
          <w:lang w:eastAsia="pl-PL"/>
        </w:rPr>
      </w:pPr>
    </w:p>
    <w:p w:rsidR="00294E97" w:rsidRDefault="00294E97" w:rsidP="004E6590">
      <w:pPr>
        <w:jc w:val="center"/>
        <w:rPr>
          <w:b/>
          <w:noProof/>
          <w:lang w:eastAsia="pl-PL"/>
        </w:rPr>
      </w:pPr>
    </w:p>
    <w:p w:rsidR="00294E97" w:rsidRDefault="00294E97" w:rsidP="004E6590">
      <w:pPr>
        <w:jc w:val="center"/>
        <w:rPr>
          <w:b/>
          <w:noProof/>
          <w:lang w:eastAsia="pl-PL"/>
        </w:rPr>
      </w:pPr>
    </w:p>
    <w:p w:rsidR="00294E97" w:rsidRDefault="00294E97" w:rsidP="004E6590">
      <w:pPr>
        <w:jc w:val="center"/>
        <w:rPr>
          <w:b/>
          <w:noProof/>
          <w:lang w:eastAsia="pl-PL"/>
        </w:rPr>
      </w:pPr>
    </w:p>
    <w:p w:rsidR="004E6590" w:rsidRPr="00CB1658" w:rsidRDefault="004E6590" w:rsidP="004E6590">
      <w:pPr>
        <w:jc w:val="center"/>
        <w:rPr>
          <w:b/>
          <w:noProof/>
          <w:lang w:eastAsia="pl-PL"/>
        </w:rPr>
      </w:pPr>
      <w:bookmarkStart w:id="0" w:name="_GoBack"/>
      <w:bookmarkEnd w:id="0"/>
      <w:r>
        <w:rPr>
          <w:b/>
          <w:noProof/>
          <w:lang w:eastAsia="pl-PL"/>
        </w:rPr>
        <w:t>I</w:t>
      </w:r>
      <w:r w:rsidRPr="00CB1658">
        <w:rPr>
          <w:b/>
          <w:noProof/>
          <w:lang w:eastAsia="pl-PL"/>
        </w:rPr>
        <w:t xml:space="preserve">NFORMACJA UCZESTNIKA PROJEKTU NT. SYTUACJI PO ZAKOŃCZENIU UDZIAŁU W PROJEKCIE </w:t>
      </w:r>
      <w:r w:rsidRPr="00CB1658">
        <w:rPr>
          <w:b/>
          <w:noProof/>
          <w:lang w:eastAsia="pl-PL"/>
        </w:rPr>
        <w:br/>
      </w:r>
      <w:r>
        <w:rPr>
          <w:b/>
          <w:noProof/>
          <w:lang w:eastAsia="pl-PL"/>
        </w:rPr>
        <w:t>pn</w:t>
      </w:r>
      <w:r w:rsidRPr="00CB1658">
        <w:rPr>
          <w:b/>
          <w:noProof/>
          <w:lang w:eastAsia="pl-PL"/>
        </w:rPr>
        <w:t xml:space="preserve">. </w:t>
      </w:r>
      <w:proofErr w:type="spellStart"/>
      <w:r w:rsidRPr="00EE3219">
        <w:rPr>
          <w:rFonts w:cs="Calibri"/>
          <w:b/>
          <w:color w:val="000000"/>
        </w:rPr>
        <w:t>Universitas</w:t>
      </w:r>
      <w:proofErr w:type="spellEnd"/>
      <w:r w:rsidRPr="00EE3219">
        <w:rPr>
          <w:rFonts w:cs="Calibri"/>
          <w:b/>
          <w:color w:val="000000"/>
        </w:rPr>
        <w:t xml:space="preserve"> </w:t>
      </w:r>
      <w:proofErr w:type="spellStart"/>
      <w:r w:rsidRPr="00EE3219">
        <w:rPr>
          <w:rFonts w:cs="Calibri"/>
          <w:b/>
          <w:color w:val="000000"/>
        </w:rPr>
        <w:t>Copernicana</w:t>
      </w:r>
      <w:proofErr w:type="spellEnd"/>
      <w:r w:rsidRPr="00EE3219">
        <w:rPr>
          <w:rFonts w:cs="Calibri"/>
          <w:b/>
          <w:color w:val="000000"/>
        </w:rPr>
        <w:t xml:space="preserve"> </w:t>
      </w:r>
      <w:proofErr w:type="spellStart"/>
      <w:r w:rsidRPr="00EE3219">
        <w:rPr>
          <w:rFonts w:cs="Calibri"/>
          <w:b/>
          <w:color w:val="000000"/>
        </w:rPr>
        <w:t>Thoruniensis</w:t>
      </w:r>
      <w:proofErr w:type="spellEnd"/>
      <w:r w:rsidRPr="00EE3219">
        <w:rPr>
          <w:rFonts w:cs="Calibri"/>
          <w:b/>
          <w:color w:val="000000"/>
        </w:rPr>
        <w:t xml:space="preserve"> In Futuro - modernizacja Uniwersytetu Mikołaja Kopernika w ramach Zintegrowanego Programu Uczelni</w:t>
      </w:r>
    </w:p>
    <w:p w:rsidR="004E6590" w:rsidRPr="004E6590" w:rsidRDefault="004E6590" w:rsidP="004E6590">
      <w:pPr>
        <w:jc w:val="both"/>
        <w:rPr>
          <w:noProof/>
          <w:sz w:val="20"/>
          <w:szCs w:val="20"/>
          <w:lang w:eastAsia="pl-PL"/>
        </w:rPr>
      </w:pPr>
      <w:r w:rsidRPr="004E6590">
        <w:rPr>
          <w:noProof/>
          <w:sz w:val="20"/>
          <w:szCs w:val="20"/>
          <w:lang w:eastAsia="pl-PL"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E6590" w:rsidRPr="004E6590" w:rsidTr="004E6590">
        <w:tc>
          <w:tcPr>
            <w:tcW w:w="1980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 w:rsidRPr="004E6590">
              <w:rPr>
                <w:noProof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82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</w:tr>
      <w:tr w:rsidR="004E6590" w:rsidRPr="004E6590" w:rsidTr="004E6590">
        <w:tc>
          <w:tcPr>
            <w:tcW w:w="1980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 w:rsidRPr="004E6590">
              <w:rPr>
                <w:noProof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082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</w:tr>
      <w:tr w:rsidR="004E6590" w:rsidRPr="004E6590" w:rsidTr="004E6590">
        <w:tc>
          <w:tcPr>
            <w:tcW w:w="1980" w:type="dxa"/>
          </w:tcPr>
          <w:p w:rsidR="004E6590" w:rsidRPr="004E6590" w:rsidRDefault="004E6590" w:rsidP="004E6590">
            <w:pPr>
              <w:rPr>
                <w:noProof/>
                <w:sz w:val="20"/>
                <w:szCs w:val="20"/>
                <w:lang w:eastAsia="pl-PL"/>
              </w:rPr>
            </w:pPr>
            <w:r w:rsidRPr="004E6590">
              <w:rPr>
                <w:noProof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7082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:rsidR="004E6590" w:rsidRPr="004E6590" w:rsidRDefault="004E6590" w:rsidP="00294E97">
      <w:pPr>
        <w:pStyle w:val="Akapitzlist"/>
        <w:numPr>
          <w:ilvl w:val="0"/>
          <w:numId w:val="7"/>
        </w:numPr>
        <w:spacing w:before="120" w:after="120"/>
        <w:ind w:left="1077" w:hanging="357"/>
        <w:jc w:val="both"/>
        <w:rPr>
          <w:noProof/>
          <w:sz w:val="20"/>
          <w:szCs w:val="20"/>
          <w:lang w:eastAsia="pl-PL"/>
        </w:rPr>
      </w:pPr>
      <w:r w:rsidRPr="004E6590">
        <w:rPr>
          <w:noProof/>
          <w:sz w:val="20"/>
          <w:szCs w:val="20"/>
          <w:lang w:eastAsia="pl-PL"/>
        </w:rPr>
        <w:t xml:space="preserve">Proszę o zaznaczenie statusu na rynku pracy w okresie do </w:t>
      </w:r>
      <w:r w:rsidRPr="004E6590">
        <w:rPr>
          <w:b/>
          <w:noProof/>
          <w:sz w:val="20"/>
          <w:szCs w:val="20"/>
          <w:u w:val="single"/>
          <w:lang w:eastAsia="pl-PL"/>
        </w:rPr>
        <w:t>6 (sześciu) miesięcy od zakończenia kształcenia rozumianego jako obrona pracy dyplomowej</w:t>
      </w:r>
      <w:r w:rsidRPr="004E6590">
        <w:rPr>
          <w:noProof/>
          <w:sz w:val="20"/>
          <w:szCs w:val="20"/>
          <w:lang w:eastAsia="pl-PL"/>
        </w:rPr>
        <w:t xml:space="preserve"> (proszę zaznaczyć X we właściwej komórce odpowiadając TAK):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4E6590" w:rsidRPr="004E6590" w:rsidTr="004E6590">
        <w:tc>
          <w:tcPr>
            <w:tcW w:w="421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 w:rsidRPr="004E6590">
              <w:rPr>
                <w:noProof/>
                <w:sz w:val="20"/>
                <w:szCs w:val="20"/>
                <w:lang w:eastAsia="pl-PL"/>
              </w:rPr>
              <w:t>Jestem pracujący/-a, tj. (jeśli dotyczy proszę o zaznaczenie jednej z poniższych odpowiedzi):</w:t>
            </w:r>
          </w:p>
        </w:tc>
      </w:tr>
      <w:tr w:rsidR="004E6590" w:rsidRPr="004E6590" w:rsidTr="004E6590">
        <w:trPr>
          <w:trHeight w:val="284"/>
        </w:trPr>
        <w:tc>
          <w:tcPr>
            <w:tcW w:w="421" w:type="dxa"/>
            <w:vMerge w:val="restart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 w:rsidRPr="004E6590">
              <w:rPr>
                <w:noProof/>
                <w:sz w:val="20"/>
                <w:szCs w:val="20"/>
                <w:lang w:eastAsia="pl-PL"/>
              </w:rPr>
              <w:t>Zawarłem umowę o pracę na okres minimum 3 (trzech) miesięcy w wymiarze co najmniej  ̋ etatu</w:t>
            </w:r>
          </w:p>
        </w:tc>
      </w:tr>
      <w:tr w:rsidR="004E6590" w:rsidRPr="004E6590" w:rsidTr="004E6590">
        <w:trPr>
          <w:trHeight w:val="284"/>
        </w:trPr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 w:rsidRPr="004E6590">
              <w:rPr>
                <w:noProof/>
                <w:sz w:val="20"/>
                <w:szCs w:val="20"/>
                <w:lang w:eastAsia="pl-PL"/>
              </w:rPr>
              <w:t>Zawarłem umowę cywilnoprawną (np. zlecenie, o dzieło) na okres co najmniej 3 (trzech) miesięcy</w:t>
            </w:r>
          </w:p>
        </w:tc>
      </w:tr>
      <w:tr w:rsidR="004E6590" w:rsidRPr="004E6590" w:rsidTr="004E6590">
        <w:trPr>
          <w:trHeight w:val="284"/>
        </w:trPr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 w:rsidRPr="004E6590">
              <w:rPr>
                <w:noProof/>
                <w:sz w:val="20"/>
                <w:szCs w:val="20"/>
                <w:lang w:eastAsia="pl-PL"/>
              </w:rPr>
              <w:t>Jestem samozatrudniony lub prowadzę działalność gospodarczą co najmniej 3 (trzy) miesiące</w:t>
            </w:r>
          </w:p>
        </w:tc>
      </w:tr>
      <w:tr w:rsidR="004E6590" w:rsidRPr="004E6590" w:rsidTr="004E6590">
        <w:tc>
          <w:tcPr>
            <w:tcW w:w="421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 w:rsidRPr="004E6590">
              <w:rPr>
                <w:noProof/>
                <w:sz w:val="20"/>
                <w:szCs w:val="20"/>
                <w:lang w:eastAsia="pl-PL"/>
              </w:rPr>
              <w:t>Jestem bezrobotny/-a, tj. jestem:</w:t>
            </w:r>
          </w:p>
        </w:tc>
      </w:tr>
      <w:tr w:rsidR="004E6590" w:rsidRPr="004E6590" w:rsidTr="004E6590">
        <w:tc>
          <w:tcPr>
            <w:tcW w:w="9062" w:type="dxa"/>
            <w:gridSpan w:val="3"/>
          </w:tcPr>
          <w:p w:rsidR="004E6590" w:rsidRPr="004E6590" w:rsidRDefault="004E6590" w:rsidP="004E6590">
            <w:pPr>
              <w:tabs>
                <w:tab w:val="left" w:pos="1065"/>
              </w:tabs>
              <w:jc w:val="both"/>
              <w:rPr>
                <w:noProof/>
                <w:sz w:val="20"/>
                <w:szCs w:val="20"/>
                <w:lang w:eastAsia="pl-PL"/>
              </w:rPr>
            </w:pPr>
            <w:r w:rsidRPr="004E6590">
              <w:rPr>
                <w:noProof/>
                <w:sz w:val="20"/>
                <w:szCs w:val="20"/>
                <w:lang w:eastAsia="pl-PL"/>
              </w:rPr>
              <w:t xml:space="preserve">      a) zarejestrowany/-a w urzędzie pracy jako bezrobotny/-a lub</w:t>
            </w:r>
          </w:p>
          <w:p w:rsidR="004E6590" w:rsidRPr="004E6590" w:rsidRDefault="004E6590" w:rsidP="004E6590">
            <w:pPr>
              <w:tabs>
                <w:tab w:val="left" w:pos="1065"/>
              </w:tabs>
              <w:jc w:val="both"/>
              <w:rPr>
                <w:noProof/>
                <w:sz w:val="20"/>
                <w:szCs w:val="20"/>
                <w:lang w:eastAsia="pl-PL"/>
              </w:rPr>
            </w:pPr>
            <w:r w:rsidRPr="004E6590">
              <w:rPr>
                <w:noProof/>
                <w:sz w:val="20"/>
                <w:szCs w:val="20"/>
                <w:lang w:eastAsia="pl-PL"/>
              </w:rPr>
              <w:t xml:space="preserve">      b) nie pracuję i nie jestem zarejestrowany/-a w urzędzie pracy, ale poszukuję pracy </w:t>
            </w:r>
            <w:r w:rsidRPr="004E6590">
              <w:rPr>
                <w:noProof/>
                <w:sz w:val="20"/>
                <w:szCs w:val="20"/>
                <w:lang w:eastAsia="pl-PL"/>
              </w:rPr>
              <w:br/>
              <w:t xml:space="preserve">      i jestem gotowy/-a do jej podjęcia</w:t>
            </w:r>
          </w:p>
        </w:tc>
      </w:tr>
      <w:tr w:rsidR="004E6590" w:rsidRPr="004E6590" w:rsidTr="004E6590">
        <w:tc>
          <w:tcPr>
            <w:tcW w:w="421" w:type="dxa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4E6590" w:rsidRPr="004E6590" w:rsidRDefault="004E6590" w:rsidP="004E6590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 w:rsidRPr="004E6590">
              <w:rPr>
                <w:noProof/>
                <w:sz w:val="20"/>
                <w:szCs w:val="20"/>
                <w:lang w:eastAsia="pl-PL"/>
              </w:rPr>
              <w:t>Jestem bierny/-a zawodowo , tzn. nie pracuję, nie jestem zarejestrowany/-a w urzędzie pracy i nie poszukuję pracy</w:t>
            </w:r>
          </w:p>
        </w:tc>
      </w:tr>
    </w:tbl>
    <w:p w:rsidR="004E6590" w:rsidRPr="004E6590" w:rsidRDefault="004E6590" w:rsidP="00294E97">
      <w:pPr>
        <w:spacing w:before="120" w:after="120"/>
        <w:rPr>
          <w:i/>
          <w:sz w:val="20"/>
          <w:szCs w:val="20"/>
        </w:rPr>
      </w:pPr>
      <w:r w:rsidRPr="004E6590">
        <w:rPr>
          <w:i/>
          <w:sz w:val="20"/>
          <w:szCs w:val="20"/>
        </w:rPr>
        <w:t>Świadom/-a odpowiedzialności karnej wynikającej z art. 233 § 1 kodeksu karnego przewidującego karę pozbawienia wolności do lat 3 za składanie fałszywych zeznań oświadczam, że przedstawionej powyżej informacje są prawdziwe i kompletne.</w:t>
      </w:r>
    </w:p>
    <w:p w:rsidR="004E6590" w:rsidRPr="004E6590" w:rsidRDefault="004E6590" w:rsidP="004E6590">
      <w:pPr>
        <w:rPr>
          <w:i/>
          <w:sz w:val="20"/>
          <w:szCs w:val="20"/>
        </w:rPr>
      </w:pPr>
    </w:p>
    <w:p w:rsidR="004E6590" w:rsidRPr="004E6590" w:rsidRDefault="004E6590" w:rsidP="004E6590">
      <w:pPr>
        <w:rPr>
          <w:i/>
          <w:sz w:val="20"/>
          <w:szCs w:val="20"/>
        </w:rPr>
      </w:pPr>
    </w:p>
    <w:p w:rsidR="004E6590" w:rsidRPr="004E6590" w:rsidRDefault="004E6590" w:rsidP="004E6590">
      <w:pPr>
        <w:spacing w:line="240" w:lineRule="auto"/>
        <w:ind w:left="4956"/>
        <w:jc w:val="center"/>
        <w:rPr>
          <w:i/>
          <w:sz w:val="20"/>
          <w:szCs w:val="20"/>
        </w:rPr>
      </w:pPr>
      <w:r w:rsidRPr="004E6590">
        <w:rPr>
          <w:i/>
          <w:sz w:val="20"/>
          <w:szCs w:val="20"/>
        </w:rPr>
        <w:t>…………..…………………………………….</w:t>
      </w:r>
      <w:r w:rsidRPr="004E6590">
        <w:rPr>
          <w:i/>
          <w:sz w:val="20"/>
          <w:szCs w:val="20"/>
        </w:rPr>
        <w:br/>
        <w:t>Czytelny podpis uczestnika</w:t>
      </w:r>
    </w:p>
    <w:p w:rsidR="004E6590" w:rsidRDefault="004E6590" w:rsidP="004E6590">
      <w:pPr>
        <w:spacing w:line="240" w:lineRule="auto"/>
        <w:ind w:left="4956"/>
        <w:jc w:val="center"/>
        <w:rPr>
          <w:i/>
        </w:rPr>
      </w:pPr>
    </w:p>
    <w:p w:rsidR="004E6590" w:rsidRPr="00B26197" w:rsidRDefault="004E6590" w:rsidP="00B26197">
      <w:pPr>
        <w:spacing w:line="240" w:lineRule="auto"/>
        <w:ind w:left="4956"/>
        <w:jc w:val="center"/>
        <w:rPr>
          <w:i/>
        </w:rPr>
      </w:pPr>
    </w:p>
    <w:sectPr w:rsidR="004E6590" w:rsidRPr="00B261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90" w:rsidRDefault="004E6590" w:rsidP="00CB1658">
      <w:pPr>
        <w:spacing w:after="0" w:line="240" w:lineRule="auto"/>
      </w:pPr>
      <w:r>
        <w:separator/>
      </w:r>
    </w:p>
  </w:endnote>
  <w:endnote w:type="continuationSeparator" w:id="0">
    <w:p w:rsidR="004E6590" w:rsidRDefault="004E6590" w:rsidP="00CB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90" w:rsidRDefault="004E6590" w:rsidP="00CB1658">
      <w:pPr>
        <w:spacing w:after="0" w:line="240" w:lineRule="auto"/>
      </w:pPr>
      <w:r>
        <w:separator/>
      </w:r>
    </w:p>
  </w:footnote>
  <w:footnote w:type="continuationSeparator" w:id="0">
    <w:p w:rsidR="004E6590" w:rsidRDefault="004E6590" w:rsidP="00CB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90" w:rsidRDefault="004E6590" w:rsidP="00CB16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4E6B56">
          <wp:extent cx="3886200" cy="769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676" cy="773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4B4A"/>
    <w:multiLevelType w:val="hybridMultilevel"/>
    <w:tmpl w:val="73C01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1C46"/>
    <w:multiLevelType w:val="hybridMultilevel"/>
    <w:tmpl w:val="4460A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0470"/>
    <w:multiLevelType w:val="hybridMultilevel"/>
    <w:tmpl w:val="72A83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E7"/>
    <w:multiLevelType w:val="hybridMultilevel"/>
    <w:tmpl w:val="CE8EA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0CD6"/>
    <w:multiLevelType w:val="hybridMultilevel"/>
    <w:tmpl w:val="A77E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66E29"/>
    <w:multiLevelType w:val="hybridMultilevel"/>
    <w:tmpl w:val="8162EAA8"/>
    <w:lvl w:ilvl="0" w:tplc="27622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467D5"/>
    <w:multiLevelType w:val="hybridMultilevel"/>
    <w:tmpl w:val="E1D8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26"/>
    <w:rsid w:val="00105E6B"/>
    <w:rsid w:val="00294E97"/>
    <w:rsid w:val="00435EAE"/>
    <w:rsid w:val="00447180"/>
    <w:rsid w:val="004E6590"/>
    <w:rsid w:val="00736E26"/>
    <w:rsid w:val="007E04AB"/>
    <w:rsid w:val="00823B9D"/>
    <w:rsid w:val="00B26197"/>
    <w:rsid w:val="00BC1AAE"/>
    <w:rsid w:val="00CB1658"/>
    <w:rsid w:val="00D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95253C"/>
  <w15:chartTrackingRefBased/>
  <w15:docId w15:val="{4C8C6CED-F43F-47F8-942B-7A4BD101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658"/>
  </w:style>
  <w:style w:type="paragraph" w:styleId="Stopka">
    <w:name w:val="footer"/>
    <w:basedOn w:val="Normalny"/>
    <w:link w:val="StopkaZnak"/>
    <w:uiPriority w:val="99"/>
    <w:unhideWhenUsed/>
    <w:rsid w:val="00CB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658"/>
  </w:style>
  <w:style w:type="table" w:styleId="Tabela-Siatka">
    <w:name w:val="Table Grid"/>
    <w:basedOn w:val="Standardowy"/>
    <w:uiPriority w:val="39"/>
    <w:rsid w:val="0044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FD10B662</Template>
  <TotalTime>48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Staszewska</dc:creator>
  <cp:keywords/>
  <dc:description/>
  <cp:lastModifiedBy>Joanna Staszewska</cp:lastModifiedBy>
  <cp:revision>3</cp:revision>
  <cp:lastPrinted>2018-05-18T13:10:00Z</cp:lastPrinted>
  <dcterms:created xsi:type="dcterms:W3CDTF">2018-06-27T07:38:00Z</dcterms:created>
  <dcterms:modified xsi:type="dcterms:W3CDTF">2018-06-27T08:26:00Z</dcterms:modified>
</cp:coreProperties>
</file>