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D7CA" w14:textId="77777777" w:rsidR="0043254F" w:rsidRPr="00A26098" w:rsidRDefault="0043254F" w:rsidP="00AE2E03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14:paraId="19FC43A0" w14:textId="77777777" w:rsidR="001D480C" w:rsidRPr="00A263D3" w:rsidRDefault="001D480C" w:rsidP="005D32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A263D3">
        <w:rPr>
          <w:rFonts w:eastAsia="Times New Roman" w:cstheme="minorHAnsi"/>
          <w:b/>
          <w:sz w:val="24"/>
          <w:szCs w:val="24"/>
          <w:lang w:val="en-US" w:eastAsia="pl-PL"/>
        </w:rPr>
        <w:t xml:space="preserve">Application form </w:t>
      </w:r>
    </w:p>
    <w:p w14:paraId="7DBB209F" w14:textId="1450211D" w:rsidR="001D480C" w:rsidRPr="00A263D3" w:rsidRDefault="000B38B2" w:rsidP="00A263D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A263D3">
        <w:rPr>
          <w:rFonts w:eastAsia="Times New Roman" w:cstheme="minorHAnsi"/>
          <w:b/>
          <w:sz w:val="24"/>
          <w:szCs w:val="24"/>
          <w:lang w:val="en-US" w:eastAsia="pl-PL"/>
        </w:rPr>
        <w:t>for permission for</w:t>
      </w:r>
      <w:r w:rsidR="002659FF" w:rsidRPr="00A263D3">
        <w:rPr>
          <w:rFonts w:eastAsia="Times New Roman" w:cstheme="minorHAnsi"/>
          <w:b/>
          <w:sz w:val="24"/>
          <w:szCs w:val="24"/>
          <w:lang w:val="en-US" w:eastAsia="pl-PL"/>
        </w:rPr>
        <w:t xml:space="preserve"> the</w:t>
      </w:r>
      <w:r w:rsidRPr="00A263D3">
        <w:rPr>
          <w:rFonts w:eastAsia="Times New Roman" w:cstheme="minorHAnsi"/>
          <w:b/>
          <w:sz w:val="24"/>
          <w:szCs w:val="24"/>
          <w:lang w:val="en-US" w:eastAsia="pl-PL"/>
        </w:rPr>
        <w:t xml:space="preserve"> “Academia Copernicana” PhD students to travel to conferences / internship</w:t>
      </w:r>
    </w:p>
    <w:p w14:paraId="6EBDFEC7" w14:textId="77777777" w:rsidR="00AD36DE" w:rsidRPr="00A263D3" w:rsidRDefault="00AD36DE" w:rsidP="00094B57">
      <w:pPr>
        <w:jc w:val="center"/>
        <w:rPr>
          <w:rFonts w:cstheme="minorHAnsi"/>
          <w:b/>
          <w:lang w:val="en-GB"/>
        </w:rPr>
      </w:pPr>
    </w:p>
    <w:p w14:paraId="0417AA6F" w14:textId="7E9D2C6B" w:rsidR="00094B57" w:rsidRPr="00A263D3" w:rsidRDefault="00094B57" w:rsidP="00094B57">
      <w:pPr>
        <w:jc w:val="center"/>
        <w:rPr>
          <w:rFonts w:cstheme="minorHAnsi"/>
          <w:b/>
        </w:rPr>
      </w:pPr>
      <w:r w:rsidRPr="00A263D3">
        <w:rPr>
          <w:rFonts w:cstheme="minorHAnsi"/>
          <w:b/>
        </w:rPr>
        <w:t xml:space="preserve">Part I. General </w:t>
      </w:r>
      <w:proofErr w:type="spellStart"/>
      <w:r w:rsidRPr="00A263D3">
        <w:rPr>
          <w:rFonts w:cstheme="minorHAnsi"/>
          <w:b/>
        </w:rPr>
        <w:t>information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5D32FA" w:rsidRPr="00A26098" w14:paraId="0099B549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1AF20E96" w14:textId="61202A35" w:rsidR="005D32FA" w:rsidRPr="00AD36DE" w:rsidRDefault="001D480C" w:rsidP="00175295">
            <w:pPr>
              <w:rPr>
                <w:rFonts w:cstheme="minorHAnsi"/>
                <w:b/>
              </w:rPr>
            </w:pPr>
            <w:r w:rsidRPr="00AD36DE">
              <w:rPr>
                <w:rFonts w:cstheme="minorHAnsi"/>
                <w:b/>
              </w:rPr>
              <w:t xml:space="preserve"> </w:t>
            </w:r>
            <w:proofErr w:type="spellStart"/>
            <w:r w:rsidRPr="00AD36DE">
              <w:rPr>
                <w:rFonts w:cstheme="minorHAnsi"/>
                <w:b/>
              </w:rPr>
              <w:t>Name</w:t>
            </w:r>
            <w:proofErr w:type="spellEnd"/>
          </w:p>
        </w:tc>
        <w:tc>
          <w:tcPr>
            <w:tcW w:w="4508" w:type="dxa"/>
          </w:tcPr>
          <w:p w14:paraId="5326550D" w14:textId="77777777" w:rsidR="005D32FA" w:rsidRPr="00A26098" w:rsidRDefault="005D32FA">
            <w:pPr>
              <w:rPr>
                <w:rFonts w:cstheme="minorHAnsi"/>
              </w:rPr>
            </w:pPr>
          </w:p>
        </w:tc>
      </w:tr>
      <w:tr w:rsidR="005D32FA" w:rsidRPr="00A26098" w14:paraId="0A2A6FCD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23CC51AA" w14:textId="59085BBF" w:rsidR="005D32FA" w:rsidRPr="00AD36DE" w:rsidRDefault="001D480C" w:rsidP="00175295">
            <w:pPr>
              <w:rPr>
                <w:rFonts w:cstheme="minorHAnsi"/>
                <w:b/>
              </w:rPr>
            </w:pPr>
            <w:proofErr w:type="spellStart"/>
            <w:r w:rsidRPr="00AD36DE">
              <w:rPr>
                <w:rFonts w:cstheme="minorHAnsi"/>
                <w:b/>
              </w:rPr>
              <w:t>Surname</w:t>
            </w:r>
            <w:proofErr w:type="spellEnd"/>
          </w:p>
        </w:tc>
        <w:tc>
          <w:tcPr>
            <w:tcW w:w="4508" w:type="dxa"/>
          </w:tcPr>
          <w:p w14:paraId="7065BDAC" w14:textId="77777777" w:rsidR="005D32FA" w:rsidRPr="00A26098" w:rsidRDefault="005D32FA">
            <w:pPr>
              <w:rPr>
                <w:rFonts w:cstheme="minorHAnsi"/>
              </w:rPr>
            </w:pPr>
          </w:p>
        </w:tc>
      </w:tr>
      <w:tr w:rsidR="000A1DAA" w:rsidRPr="00A26098" w14:paraId="68AF012D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190FD488" w14:textId="30B4848E" w:rsidR="000A1DAA" w:rsidRPr="00AD36DE" w:rsidRDefault="000A1DAA" w:rsidP="00175295">
            <w:pPr>
              <w:rPr>
                <w:rFonts w:cstheme="minorHAnsi"/>
                <w:b/>
              </w:rPr>
            </w:pPr>
            <w:r w:rsidRPr="00AD36DE">
              <w:rPr>
                <w:rFonts w:cstheme="minorHAnsi"/>
                <w:b/>
              </w:rPr>
              <w:t xml:space="preserve">Album </w:t>
            </w:r>
            <w:proofErr w:type="spellStart"/>
            <w:r w:rsidRPr="00AD36DE"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4508" w:type="dxa"/>
          </w:tcPr>
          <w:p w14:paraId="0F591CB5" w14:textId="77777777" w:rsidR="000A1DAA" w:rsidRPr="00A26098" w:rsidRDefault="000A1DAA">
            <w:pPr>
              <w:rPr>
                <w:rFonts w:cstheme="minorHAnsi"/>
              </w:rPr>
            </w:pPr>
          </w:p>
        </w:tc>
      </w:tr>
      <w:tr w:rsidR="0098787C" w:rsidRPr="00A26098" w14:paraId="105F7507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1CCD08BF" w14:textId="184E1115" w:rsidR="0098787C" w:rsidRPr="00AD36DE" w:rsidRDefault="0098787C" w:rsidP="00175295">
            <w:pPr>
              <w:rPr>
                <w:rFonts w:cstheme="minorHAnsi"/>
                <w:b/>
              </w:rPr>
            </w:pPr>
            <w:r w:rsidRPr="00AD36DE">
              <w:rPr>
                <w:rFonts w:cstheme="minorHAnsi"/>
                <w:b/>
              </w:rPr>
              <w:t xml:space="preserve">Phone </w:t>
            </w:r>
            <w:proofErr w:type="spellStart"/>
            <w:r w:rsidRPr="00AD36DE"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4508" w:type="dxa"/>
          </w:tcPr>
          <w:p w14:paraId="00D5425C" w14:textId="77777777" w:rsidR="0098787C" w:rsidRPr="00A26098" w:rsidRDefault="0098787C">
            <w:pPr>
              <w:rPr>
                <w:rFonts w:cstheme="minorHAnsi"/>
              </w:rPr>
            </w:pPr>
          </w:p>
        </w:tc>
      </w:tr>
      <w:tr w:rsidR="005D32FA" w:rsidRPr="00AD36DE" w14:paraId="33C5A523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39194A76" w14:textId="05F20FC6" w:rsidR="005D32FA" w:rsidRPr="00AD36DE" w:rsidRDefault="001D480C" w:rsidP="00175295">
            <w:pPr>
              <w:rPr>
                <w:rFonts w:cstheme="minorHAnsi"/>
                <w:b/>
                <w:lang w:val="en-GB"/>
              </w:rPr>
            </w:pPr>
            <w:r w:rsidRPr="00AD36DE">
              <w:rPr>
                <w:rFonts w:cstheme="minorHAnsi"/>
                <w:b/>
                <w:lang w:val="en-GB"/>
              </w:rPr>
              <w:t>Scientific disciplines (main and ad</w:t>
            </w:r>
            <w:r w:rsidR="00D91F6F" w:rsidRPr="00AD36DE">
              <w:rPr>
                <w:rFonts w:cstheme="minorHAnsi"/>
                <w:b/>
                <w:lang w:val="en-GB"/>
              </w:rPr>
              <w:t>d</w:t>
            </w:r>
            <w:r w:rsidRPr="00AD36DE">
              <w:rPr>
                <w:rFonts w:cstheme="minorHAnsi"/>
                <w:b/>
                <w:lang w:val="en-GB"/>
              </w:rPr>
              <w:t>itional)</w:t>
            </w:r>
          </w:p>
        </w:tc>
        <w:tc>
          <w:tcPr>
            <w:tcW w:w="4508" w:type="dxa"/>
          </w:tcPr>
          <w:p w14:paraId="1A4A69B3" w14:textId="77777777" w:rsidR="005D32FA" w:rsidRPr="00AD36DE" w:rsidRDefault="005D32FA">
            <w:pPr>
              <w:rPr>
                <w:rFonts w:cstheme="minorHAnsi"/>
                <w:lang w:val="en-GB"/>
              </w:rPr>
            </w:pPr>
          </w:p>
        </w:tc>
      </w:tr>
      <w:tr w:rsidR="005D32FA" w:rsidRPr="00AD36DE" w14:paraId="1602BBE3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405CF087" w14:textId="3253DACC" w:rsidR="005D32FA" w:rsidRPr="00AD36DE" w:rsidRDefault="00564369" w:rsidP="00564369">
            <w:pPr>
              <w:rPr>
                <w:rFonts w:cstheme="minorHAnsi"/>
                <w:b/>
                <w:lang w:val="en-US"/>
              </w:rPr>
            </w:pPr>
            <w:r w:rsidRPr="00AD36DE">
              <w:rPr>
                <w:rFonts w:cstheme="minorHAnsi"/>
                <w:b/>
                <w:lang w:val="en-US"/>
              </w:rPr>
              <w:t>Y</w:t>
            </w:r>
            <w:r w:rsidR="001D480C" w:rsidRPr="00AD36DE">
              <w:rPr>
                <w:rFonts w:cstheme="minorHAnsi"/>
                <w:b/>
                <w:lang w:val="en-US"/>
              </w:rPr>
              <w:t>ear of study</w:t>
            </w:r>
          </w:p>
        </w:tc>
        <w:tc>
          <w:tcPr>
            <w:tcW w:w="4508" w:type="dxa"/>
          </w:tcPr>
          <w:p w14:paraId="48844974" w14:textId="77777777" w:rsidR="005D32FA" w:rsidRPr="00A26098" w:rsidRDefault="005D32FA">
            <w:pPr>
              <w:rPr>
                <w:rFonts w:cstheme="minorHAnsi"/>
                <w:lang w:val="en-US"/>
              </w:rPr>
            </w:pPr>
          </w:p>
        </w:tc>
      </w:tr>
      <w:tr w:rsidR="005D32FA" w:rsidRPr="00AD36DE" w14:paraId="5D9ACAB7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01EEB7A7" w14:textId="55FDA2F8" w:rsidR="005D32FA" w:rsidRPr="00AD36DE" w:rsidRDefault="00094B57" w:rsidP="00094B57">
            <w:pPr>
              <w:rPr>
                <w:rFonts w:cstheme="minorHAnsi"/>
                <w:b/>
                <w:lang w:val="en-US"/>
              </w:rPr>
            </w:pPr>
            <w:r w:rsidRPr="00AD36DE">
              <w:rPr>
                <w:rFonts w:cstheme="minorHAnsi"/>
                <w:b/>
                <w:lang w:val="en-US"/>
              </w:rPr>
              <w:t>The subject</w:t>
            </w:r>
            <w:r w:rsidR="00270C37" w:rsidRPr="00AD36DE">
              <w:rPr>
                <w:rFonts w:cstheme="minorHAnsi"/>
                <w:b/>
                <w:lang w:val="en-US"/>
              </w:rPr>
              <w:t xml:space="preserve"> of</w:t>
            </w:r>
            <w:r w:rsidRPr="00AD36DE">
              <w:rPr>
                <w:rFonts w:cstheme="minorHAnsi"/>
                <w:b/>
                <w:lang w:val="en-US"/>
              </w:rPr>
              <w:t xml:space="preserve"> the doctoral</w:t>
            </w:r>
            <w:r w:rsidR="00270C37" w:rsidRPr="00AD36DE">
              <w:rPr>
                <w:rFonts w:cstheme="minorHAnsi"/>
                <w:b/>
                <w:lang w:val="en-US"/>
              </w:rPr>
              <w:t xml:space="preserve"> dissertation</w:t>
            </w:r>
          </w:p>
        </w:tc>
        <w:tc>
          <w:tcPr>
            <w:tcW w:w="4508" w:type="dxa"/>
          </w:tcPr>
          <w:p w14:paraId="3E084062" w14:textId="77777777" w:rsidR="005D32FA" w:rsidRPr="00A26098" w:rsidRDefault="005D32FA">
            <w:pPr>
              <w:rPr>
                <w:rFonts w:cstheme="minorHAnsi"/>
                <w:lang w:val="en-US"/>
              </w:rPr>
            </w:pPr>
          </w:p>
        </w:tc>
      </w:tr>
      <w:tr w:rsidR="005D32FA" w:rsidRPr="00A26098" w14:paraId="6238C2B0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165FBA88" w14:textId="7E61DC48" w:rsidR="005D32FA" w:rsidRPr="00AD36DE" w:rsidRDefault="00A26098" w:rsidP="00175295">
            <w:pPr>
              <w:rPr>
                <w:rFonts w:cstheme="minorHAnsi"/>
                <w:b/>
              </w:rPr>
            </w:pPr>
            <w:proofErr w:type="spellStart"/>
            <w:r w:rsidRPr="00AD36DE">
              <w:rPr>
                <w:rFonts w:cstheme="minorHAnsi"/>
                <w:b/>
              </w:rPr>
              <w:t>S</w:t>
            </w:r>
            <w:r w:rsidR="00094B57" w:rsidRPr="00AD36DE">
              <w:rPr>
                <w:rFonts w:cstheme="minorHAnsi"/>
                <w:b/>
              </w:rPr>
              <w:t>upervisor</w:t>
            </w:r>
            <w:proofErr w:type="spellEnd"/>
          </w:p>
        </w:tc>
        <w:tc>
          <w:tcPr>
            <w:tcW w:w="4508" w:type="dxa"/>
          </w:tcPr>
          <w:p w14:paraId="7183A408" w14:textId="77777777" w:rsidR="005D32FA" w:rsidRPr="00A26098" w:rsidRDefault="005D32FA">
            <w:pPr>
              <w:rPr>
                <w:rFonts w:cstheme="minorHAnsi"/>
              </w:rPr>
            </w:pPr>
          </w:p>
        </w:tc>
      </w:tr>
      <w:tr w:rsidR="00A26098" w:rsidRPr="00A26098" w14:paraId="704AC039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341FC1E9" w14:textId="0B4CAE58" w:rsidR="00A26098" w:rsidRPr="00AD36DE" w:rsidDel="00A26098" w:rsidRDefault="00A26098" w:rsidP="00A26098">
            <w:pPr>
              <w:rPr>
                <w:rFonts w:cstheme="minorHAnsi"/>
                <w:b/>
              </w:rPr>
            </w:pPr>
            <w:proofErr w:type="spellStart"/>
            <w:r w:rsidRPr="00AD36DE">
              <w:rPr>
                <w:rFonts w:cstheme="minorHAnsi"/>
                <w:b/>
              </w:rPr>
              <w:t>Supervisor</w:t>
            </w:r>
            <w:proofErr w:type="spellEnd"/>
          </w:p>
        </w:tc>
        <w:tc>
          <w:tcPr>
            <w:tcW w:w="4508" w:type="dxa"/>
          </w:tcPr>
          <w:p w14:paraId="415EE382" w14:textId="77777777" w:rsidR="00A26098" w:rsidRPr="00A26098" w:rsidRDefault="00A26098" w:rsidP="00A26098">
            <w:pPr>
              <w:rPr>
                <w:rFonts w:cstheme="minorHAnsi"/>
              </w:rPr>
            </w:pPr>
          </w:p>
        </w:tc>
      </w:tr>
      <w:tr w:rsidR="005D32FA" w:rsidRPr="00A26098" w14:paraId="4654832F" w14:textId="77777777" w:rsidTr="00A26098">
        <w:trPr>
          <w:trHeight w:val="510"/>
        </w:trPr>
        <w:tc>
          <w:tcPr>
            <w:tcW w:w="4552" w:type="dxa"/>
            <w:vAlign w:val="center"/>
          </w:tcPr>
          <w:p w14:paraId="3691B67A" w14:textId="17C926EF" w:rsidR="005D32FA" w:rsidRPr="00AD36DE" w:rsidRDefault="00A26098" w:rsidP="00175295">
            <w:pPr>
              <w:rPr>
                <w:rFonts w:cstheme="minorHAnsi"/>
                <w:b/>
              </w:rPr>
            </w:pPr>
            <w:r w:rsidRPr="00AD36DE">
              <w:rPr>
                <w:rFonts w:cstheme="minorHAnsi"/>
                <w:b/>
              </w:rPr>
              <w:t>Assistant supervisor</w:t>
            </w:r>
          </w:p>
        </w:tc>
        <w:tc>
          <w:tcPr>
            <w:tcW w:w="4508" w:type="dxa"/>
          </w:tcPr>
          <w:p w14:paraId="0F122650" w14:textId="77777777" w:rsidR="005D32FA" w:rsidRPr="00A26098" w:rsidRDefault="005D32FA">
            <w:pPr>
              <w:rPr>
                <w:rFonts w:cstheme="minorHAnsi"/>
              </w:rPr>
            </w:pPr>
          </w:p>
        </w:tc>
      </w:tr>
    </w:tbl>
    <w:p w14:paraId="495119E6" w14:textId="74301403" w:rsidR="000E3423" w:rsidRDefault="002A4359" w:rsidP="00AE2E03">
      <w:pPr>
        <w:spacing w:line="480" w:lineRule="auto"/>
        <w:rPr>
          <w:rFonts w:cstheme="minorHAnsi"/>
          <w:lang w:val="en-US"/>
        </w:rPr>
      </w:pPr>
      <w:r w:rsidRPr="00AD36DE">
        <w:rPr>
          <w:rFonts w:cstheme="minorHAnsi"/>
          <w:lang w:val="en-GB"/>
        </w:rPr>
        <w:t xml:space="preserve">I kindly ask you for permission for my trip to the conference / internship </w:t>
      </w:r>
      <w:r w:rsidR="001C4F37" w:rsidRPr="00AD36DE">
        <w:rPr>
          <w:rFonts w:cstheme="minorHAnsi"/>
          <w:lang w:val="en-GB"/>
        </w:rPr>
        <w:t>______________________________</w:t>
      </w:r>
      <w:r w:rsidRPr="00AD36DE">
        <w:rPr>
          <w:rFonts w:cstheme="minorHAnsi"/>
          <w:lang w:val="en-GB"/>
        </w:rPr>
        <w:t>_____________________________________</w:t>
      </w:r>
      <w:r w:rsidR="001C4F37" w:rsidRPr="00AD36DE">
        <w:rPr>
          <w:rFonts w:cstheme="minorHAnsi"/>
          <w:lang w:val="en-GB"/>
        </w:rPr>
        <w:t xml:space="preserve"> _________________________________________________________________________________</w:t>
      </w:r>
      <w:r w:rsidR="001C4F37" w:rsidRPr="00A26098">
        <w:rPr>
          <w:rStyle w:val="Odwoanieprzypisudolnego"/>
          <w:rFonts w:cstheme="minorHAnsi"/>
        </w:rPr>
        <w:footnoteReference w:id="1"/>
      </w:r>
      <w:r w:rsidR="001C4F37" w:rsidRPr="00AD36DE">
        <w:rPr>
          <w:rFonts w:cstheme="minorHAnsi"/>
          <w:lang w:val="en-GB"/>
        </w:rPr>
        <w:t xml:space="preserve">. </w:t>
      </w:r>
      <w:proofErr w:type="spellStart"/>
      <w:r w:rsidR="00AD36DE" w:rsidRPr="00AD36DE">
        <w:rPr>
          <w:rFonts w:cstheme="minorHAnsi"/>
          <w:lang w:val="en-GB"/>
        </w:rPr>
        <w:t>E</w:t>
      </w:r>
      <w:r w:rsidR="001C4F37" w:rsidRPr="00AD36DE">
        <w:rPr>
          <w:rFonts w:cstheme="minorHAnsi"/>
          <w:lang w:val="en-US"/>
        </w:rPr>
        <w:t>xpecte</w:t>
      </w:r>
      <w:proofErr w:type="spellEnd"/>
      <w:r w:rsidR="001C4F37" w:rsidRPr="00AD36DE">
        <w:rPr>
          <w:rFonts w:cstheme="minorHAnsi"/>
          <w:lang w:val="en-US"/>
        </w:rPr>
        <w:t xml:space="preserve">d cost of the </w:t>
      </w:r>
      <w:r w:rsidR="0027425E" w:rsidRPr="00AD36DE">
        <w:rPr>
          <w:rFonts w:cstheme="minorHAnsi"/>
          <w:lang w:val="en-US"/>
        </w:rPr>
        <w:t>mobility</w:t>
      </w:r>
      <w:r w:rsidR="001C4F37" w:rsidRPr="00A26098">
        <w:rPr>
          <w:rFonts w:cstheme="minorHAnsi"/>
          <w:sz w:val="16"/>
          <w:lang w:val="en-US"/>
        </w:rPr>
        <w:t xml:space="preserve"> </w:t>
      </w:r>
      <w:r w:rsidR="001C4F37" w:rsidRPr="00A26098">
        <w:rPr>
          <w:rFonts w:cstheme="minorHAnsi"/>
          <w:lang w:val="en-US"/>
        </w:rPr>
        <w:t xml:space="preserve">: _________________ </w:t>
      </w:r>
      <w:r w:rsidR="00AD36DE">
        <w:rPr>
          <w:rFonts w:cstheme="minorHAnsi"/>
          <w:lang w:val="en-US"/>
        </w:rPr>
        <w:t>PLN</w:t>
      </w:r>
      <w:r w:rsidR="001C4F37" w:rsidRPr="00A26098">
        <w:rPr>
          <w:rFonts w:cstheme="minorHAnsi"/>
          <w:lang w:val="en-US"/>
        </w:rPr>
        <w:t>.</w:t>
      </w:r>
    </w:p>
    <w:p w14:paraId="4769F183" w14:textId="1B39D28E" w:rsidR="000E3423" w:rsidRPr="00AD36DE" w:rsidRDefault="000E3423" w:rsidP="00AE2E03">
      <w:pPr>
        <w:spacing w:line="480" w:lineRule="auto"/>
        <w:rPr>
          <w:rFonts w:cstheme="minorHAnsi"/>
          <w:lang w:val="en-GB"/>
        </w:rPr>
      </w:pPr>
      <w:proofErr w:type="spellStart"/>
      <w:r w:rsidRPr="00AD36DE">
        <w:rPr>
          <w:rFonts w:cstheme="minorHAnsi"/>
          <w:lang w:val="en-GB"/>
        </w:rPr>
        <w:t xml:space="preserve">Source </w:t>
      </w:r>
      <w:proofErr w:type="spellEnd"/>
      <w:r w:rsidRPr="00AD36DE">
        <w:rPr>
          <w:rFonts w:cstheme="minorHAnsi"/>
          <w:lang w:val="en-GB"/>
        </w:rPr>
        <w:t>of funding: _________________________________________________________________________ .</w:t>
      </w:r>
    </w:p>
    <w:p w14:paraId="3F9B6E72" w14:textId="40E55F4D" w:rsidR="00DE3FE4" w:rsidRPr="00A26098" w:rsidRDefault="00DE3FE4" w:rsidP="00AE2E03">
      <w:pPr>
        <w:spacing w:line="480" w:lineRule="auto"/>
        <w:rPr>
          <w:rFonts w:cstheme="minorHAnsi"/>
          <w:sz w:val="16"/>
          <w:szCs w:val="16"/>
          <w:lang w:val="en-US"/>
        </w:rPr>
      </w:pPr>
      <w:r w:rsidRPr="00AD36DE">
        <w:rPr>
          <w:rFonts w:cstheme="minorHAnsi"/>
          <w:lang w:val="en-US"/>
        </w:rPr>
        <w:t>Date of departure:____________________ Date of return:___________________________</w:t>
      </w:r>
      <w:r w:rsidRPr="00A26098">
        <w:rPr>
          <w:rFonts w:cstheme="minorHAnsi"/>
          <w:sz w:val="16"/>
          <w:szCs w:val="16"/>
          <w:lang w:val="en-US"/>
        </w:rPr>
        <w:t xml:space="preserve"> .</w:t>
      </w:r>
    </w:p>
    <w:p w14:paraId="00C81376" w14:textId="77777777" w:rsidR="00F85E56" w:rsidRPr="000E3423" w:rsidRDefault="00F85E56" w:rsidP="000D3263">
      <w:pPr>
        <w:spacing w:after="0"/>
        <w:jc w:val="center"/>
        <w:rPr>
          <w:rFonts w:cstheme="minorHAnsi"/>
          <w:b/>
          <w:lang w:val="en-GB"/>
        </w:rPr>
      </w:pPr>
    </w:p>
    <w:p w14:paraId="78A51CF0" w14:textId="77777777" w:rsidR="00F85E56" w:rsidRPr="000E3423" w:rsidRDefault="00F85E56" w:rsidP="000D3263">
      <w:pPr>
        <w:spacing w:after="0"/>
        <w:jc w:val="center"/>
        <w:rPr>
          <w:rFonts w:cstheme="minorHAnsi"/>
          <w:b/>
          <w:lang w:val="en-GB"/>
        </w:rPr>
      </w:pPr>
    </w:p>
    <w:p w14:paraId="359C0D4D" w14:textId="77777777" w:rsidR="00852ED5" w:rsidRPr="00AD36DE" w:rsidRDefault="00101856" w:rsidP="00B97213">
      <w:pPr>
        <w:jc w:val="center"/>
        <w:rPr>
          <w:rFonts w:eastAsia="Times New Roman" w:cstheme="minorHAnsi"/>
          <w:b/>
          <w:lang w:val="en-US" w:eastAsia="pl-PL"/>
        </w:rPr>
      </w:pPr>
      <w:r w:rsidRPr="00AD36DE">
        <w:rPr>
          <w:rFonts w:cstheme="minorHAnsi"/>
          <w:b/>
          <w:lang w:val="en-US"/>
        </w:rPr>
        <w:lastRenderedPageBreak/>
        <w:t xml:space="preserve">Part </w:t>
      </w:r>
      <w:r w:rsidR="00852ED5" w:rsidRPr="00AD36DE">
        <w:rPr>
          <w:rFonts w:cstheme="minorHAnsi"/>
          <w:b/>
          <w:lang w:val="en-US"/>
        </w:rPr>
        <w:t xml:space="preserve">II. Information about </w:t>
      </w:r>
      <w:r w:rsidR="00852ED5" w:rsidRPr="00AD36DE">
        <w:rPr>
          <w:rFonts w:eastAsia="Times New Roman" w:cstheme="minorHAnsi"/>
          <w:b/>
          <w:lang w:val="en-US" w:eastAsia="pl-PL"/>
        </w:rPr>
        <w:t>conference/internship</w:t>
      </w:r>
    </w:p>
    <w:p w14:paraId="3EB705F5" w14:textId="77777777" w:rsidR="00AF0B17" w:rsidRPr="00A263D3" w:rsidRDefault="00AF0B17" w:rsidP="00B97213">
      <w:pPr>
        <w:jc w:val="center"/>
        <w:rPr>
          <w:rFonts w:cs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7213" w:rsidRPr="00A263D3" w14:paraId="2FC7BDD2" w14:textId="77777777" w:rsidTr="00AF0B17">
        <w:trPr>
          <w:trHeight w:val="1587"/>
        </w:trPr>
        <w:tc>
          <w:tcPr>
            <w:tcW w:w="9210" w:type="dxa"/>
          </w:tcPr>
          <w:p w14:paraId="712B9388" w14:textId="77777777" w:rsidR="00852ED5" w:rsidRPr="00A263D3" w:rsidRDefault="00852ED5" w:rsidP="00D76293">
            <w:pPr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Information on the conference/</w:t>
            </w:r>
            <w:r w:rsidR="00D76293" w:rsidRPr="00A263D3">
              <w:rPr>
                <w:rFonts w:cstheme="minorHAnsi"/>
                <w:lang w:val="en-US"/>
              </w:rPr>
              <w:t xml:space="preserve"> </w:t>
            </w:r>
            <w:r w:rsidRPr="00A263D3">
              <w:rPr>
                <w:rFonts w:cstheme="minorHAnsi"/>
                <w:lang w:val="en-US"/>
              </w:rPr>
              <w:t xml:space="preserve">internship (date and place, </w:t>
            </w:r>
            <w:r w:rsidR="00D76293" w:rsidRPr="00A263D3">
              <w:rPr>
                <w:rFonts w:cstheme="minorHAnsi"/>
                <w:lang w:val="en-US"/>
              </w:rPr>
              <w:t>name of university</w:t>
            </w:r>
            <w:r w:rsidRPr="00A263D3">
              <w:rPr>
                <w:rFonts w:cstheme="minorHAnsi"/>
                <w:lang w:val="en-US"/>
              </w:rPr>
              <w:t xml:space="preserve">, </w:t>
            </w:r>
            <w:r w:rsidR="00D76293" w:rsidRPr="00A263D3">
              <w:rPr>
                <w:rFonts w:cstheme="minorHAnsi"/>
                <w:lang w:val="en-US"/>
              </w:rPr>
              <w:t>title</w:t>
            </w:r>
            <w:r w:rsidRPr="00A263D3">
              <w:rPr>
                <w:rFonts w:cstheme="minorHAnsi"/>
                <w:lang w:val="en-US"/>
              </w:rPr>
              <w:t xml:space="preserve"> of the conference).</w:t>
            </w:r>
          </w:p>
        </w:tc>
      </w:tr>
      <w:tr w:rsidR="00B97213" w:rsidRPr="00A263D3" w14:paraId="15BB5358" w14:textId="77777777" w:rsidTr="00AF0B17">
        <w:trPr>
          <w:trHeight w:val="1587"/>
        </w:trPr>
        <w:tc>
          <w:tcPr>
            <w:tcW w:w="9210" w:type="dxa"/>
          </w:tcPr>
          <w:p w14:paraId="09978AFA" w14:textId="77777777" w:rsidR="00852ED5" w:rsidRPr="00A263D3" w:rsidRDefault="00852ED5" w:rsidP="00A22787">
            <w:pPr>
              <w:rPr>
                <w:rFonts w:cstheme="minorHAnsi"/>
                <w:lang w:val="en-GB"/>
              </w:rPr>
            </w:pPr>
            <w:r w:rsidRPr="00A263D3">
              <w:rPr>
                <w:rFonts w:cstheme="minorHAnsi"/>
                <w:lang w:val="en-GB"/>
              </w:rPr>
              <w:t xml:space="preserve">Title of the </w:t>
            </w:r>
            <w:r w:rsidR="00A22787" w:rsidRPr="00A263D3">
              <w:rPr>
                <w:rFonts w:cstheme="minorHAnsi"/>
                <w:lang w:val="en-GB"/>
              </w:rPr>
              <w:t>speech on co</w:t>
            </w:r>
            <w:r w:rsidR="00F90110" w:rsidRPr="00A263D3">
              <w:rPr>
                <w:rFonts w:cstheme="minorHAnsi"/>
                <w:lang w:val="en-GB"/>
              </w:rPr>
              <w:t>n</w:t>
            </w:r>
            <w:r w:rsidR="00A22787" w:rsidRPr="00A263D3">
              <w:rPr>
                <w:rFonts w:cstheme="minorHAnsi"/>
                <w:lang w:val="en-GB"/>
              </w:rPr>
              <w:t>ference</w:t>
            </w:r>
            <w:r w:rsidRPr="00A263D3">
              <w:rPr>
                <w:rFonts w:cstheme="minorHAnsi"/>
                <w:lang w:val="en-GB"/>
              </w:rPr>
              <w:t>.</w:t>
            </w:r>
          </w:p>
        </w:tc>
      </w:tr>
      <w:tr w:rsidR="00B97213" w:rsidRPr="00A263D3" w14:paraId="3F1A8C25" w14:textId="77777777" w:rsidTr="00AF0B17">
        <w:trPr>
          <w:trHeight w:val="1587"/>
        </w:trPr>
        <w:tc>
          <w:tcPr>
            <w:tcW w:w="9210" w:type="dxa"/>
          </w:tcPr>
          <w:p w14:paraId="13C67245" w14:textId="77777777" w:rsidR="00A22787" w:rsidRPr="00A263D3" w:rsidRDefault="00A22787" w:rsidP="00D76293">
            <w:pPr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Description of the speech (abstract, the authors of the presentation).</w:t>
            </w:r>
          </w:p>
        </w:tc>
      </w:tr>
      <w:tr w:rsidR="00B97213" w:rsidRPr="00A263D3" w14:paraId="5E35CA2F" w14:textId="77777777" w:rsidTr="00AF0B17">
        <w:trPr>
          <w:trHeight w:val="1587"/>
        </w:trPr>
        <w:tc>
          <w:tcPr>
            <w:tcW w:w="9210" w:type="dxa"/>
          </w:tcPr>
          <w:p w14:paraId="44FDF892" w14:textId="77777777" w:rsidR="00A22787" w:rsidRPr="00A263D3" w:rsidRDefault="00A22787" w:rsidP="00D76293">
            <w:pPr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Justification for the purposefulness o</w:t>
            </w:r>
            <w:r w:rsidR="00F7284E" w:rsidRPr="00A263D3">
              <w:rPr>
                <w:rFonts w:cstheme="minorHAnsi"/>
                <w:lang w:val="en-US"/>
              </w:rPr>
              <w:t>f participating in a conference /</w:t>
            </w:r>
            <w:r w:rsidRPr="00A263D3">
              <w:rPr>
                <w:rFonts w:cstheme="minorHAnsi"/>
                <w:lang w:val="en-US"/>
              </w:rPr>
              <w:t>internship.</w:t>
            </w:r>
            <w:r w:rsidR="006821CD" w:rsidRPr="00A263D3">
              <w:rPr>
                <w:rFonts w:cstheme="minorHAnsi"/>
                <w:lang w:val="en-US"/>
              </w:rPr>
              <w:t xml:space="preserve"> Self-assessment of knowledge and competences before a conference</w:t>
            </w:r>
            <w:r w:rsidR="006A79BA" w:rsidRPr="00A263D3">
              <w:rPr>
                <w:rFonts w:cstheme="minorHAnsi"/>
                <w:lang w:val="en-US"/>
              </w:rPr>
              <w:t xml:space="preserve"> / internship</w:t>
            </w:r>
            <w:r w:rsidR="006821CD" w:rsidRPr="00A263D3">
              <w:rPr>
                <w:rFonts w:cstheme="minorHAnsi"/>
                <w:lang w:val="en-US"/>
              </w:rPr>
              <w:t>.</w:t>
            </w:r>
          </w:p>
        </w:tc>
      </w:tr>
      <w:tr w:rsidR="00B97213" w:rsidRPr="00A263D3" w14:paraId="2FE95E4D" w14:textId="77777777" w:rsidTr="00AF0B17">
        <w:trPr>
          <w:trHeight w:val="1247"/>
        </w:trPr>
        <w:tc>
          <w:tcPr>
            <w:tcW w:w="9210" w:type="dxa"/>
          </w:tcPr>
          <w:p w14:paraId="509A6269" w14:textId="7A494ACA" w:rsidR="00B97213" w:rsidRPr="00A263D3" w:rsidRDefault="00376C7F" w:rsidP="00376C7F">
            <w:pPr>
              <w:spacing w:line="480" w:lineRule="auto"/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Calculation of participation costs:</w:t>
            </w:r>
          </w:p>
          <w:p w14:paraId="4DBE4137" w14:textId="68C7325F" w:rsidR="00376C7F" w:rsidRPr="00A263D3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263D3">
              <w:rPr>
                <w:rFonts w:cstheme="minorHAnsi"/>
                <w:sz w:val="20"/>
                <w:szCs w:val="20"/>
                <w:lang w:val="en-US"/>
              </w:rPr>
              <w:t>conference fee: ________________________________________________________</w:t>
            </w:r>
          </w:p>
          <w:p w14:paraId="16D8CA7A" w14:textId="350EC54D" w:rsidR="00376C7F" w:rsidRPr="00A263D3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263D3">
              <w:rPr>
                <w:rFonts w:cstheme="minorHAnsi"/>
                <w:sz w:val="20"/>
                <w:szCs w:val="20"/>
                <w:lang w:val="en-US"/>
              </w:rPr>
              <w:t>mode of transport and return trip cost: _________________________________________________________________________________</w:t>
            </w:r>
          </w:p>
          <w:p w14:paraId="15DC6897" w14:textId="59EFD8F2" w:rsidR="00376C7F" w:rsidRPr="00A263D3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263D3">
              <w:rPr>
                <w:rFonts w:cstheme="minorHAnsi"/>
                <w:sz w:val="20"/>
                <w:szCs w:val="20"/>
                <w:lang w:val="en-US"/>
              </w:rPr>
              <w:t>place and cost of accommodation: _________________________________________________________________________________</w:t>
            </w:r>
          </w:p>
          <w:p w14:paraId="43A51A29" w14:textId="4EA6E74C" w:rsidR="00376C7F" w:rsidRPr="00A263D3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</w:rPr>
            </w:pPr>
            <w:r w:rsidRPr="00A263D3">
              <w:rPr>
                <w:rFonts w:cstheme="minorHAnsi"/>
                <w:sz w:val="20"/>
                <w:szCs w:val="20"/>
              </w:rPr>
              <w:t>diet</w:t>
            </w:r>
            <w:r w:rsidR="00837512" w:rsidRPr="00A263D3">
              <w:rPr>
                <w:rFonts w:cstheme="minorHAnsi"/>
                <w:sz w:val="20"/>
                <w:szCs w:val="20"/>
              </w:rPr>
              <w:t>: _________________________________________________________________________________</w:t>
            </w:r>
          </w:p>
        </w:tc>
      </w:tr>
      <w:tr w:rsidR="00B97213" w:rsidRPr="00A26098" w14:paraId="6968695D" w14:textId="77777777" w:rsidTr="00AF0B17">
        <w:trPr>
          <w:trHeight w:val="1417"/>
        </w:trPr>
        <w:tc>
          <w:tcPr>
            <w:tcW w:w="9210" w:type="dxa"/>
          </w:tcPr>
          <w:p w14:paraId="1CF31B62" w14:textId="77777777" w:rsidR="00F7284E" w:rsidRPr="00A263D3" w:rsidRDefault="00F7284E" w:rsidP="00AF0B17">
            <w:pPr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 xml:space="preserve">Opinion of </w:t>
            </w:r>
            <w:r w:rsidR="00AF0B17" w:rsidRPr="00A263D3">
              <w:rPr>
                <w:rFonts w:cstheme="minorHAnsi"/>
                <w:lang w:val="en-US"/>
              </w:rPr>
              <w:t>the</w:t>
            </w:r>
            <w:r w:rsidRPr="00A263D3">
              <w:rPr>
                <w:rFonts w:cstheme="minorHAnsi"/>
                <w:lang w:val="en-US"/>
              </w:rPr>
              <w:t xml:space="preserve"> scientific supervisor.</w:t>
            </w:r>
          </w:p>
          <w:p w14:paraId="356E3D64" w14:textId="77777777" w:rsidR="004A04DD" w:rsidRPr="00A263D3" w:rsidRDefault="004A04DD" w:rsidP="00AF0B17">
            <w:pPr>
              <w:rPr>
                <w:rFonts w:cstheme="minorHAnsi"/>
                <w:lang w:val="en-US"/>
              </w:rPr>
            </w:pPr>
          </w:p>
          <w:p w14:paraId="61360768" w14:textId="77777777" w:rsidR="004A04DD" w:rsidRPr="00A26098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70C71810" w14:textId="77777777" w:rsidR="004A04DD" w:rsidRPr="00A26098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20F3249C" w14:textId="77777777" w:rsidR="004A04DD" w:rsidRPr="00A26098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2AD045D2" w14:textId="77777777" w:rsidR="0069247D" w:rsidRPr="00A26098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3135844" w14:textId="77777777" w:rsidR="0069247D" w:rsidRPr="00A26098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682DED69" w14:textId="77777777" w:rsidR="0069247D" w:rsidRPr="00A26098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4F9C4A3" w14:textId="77777777" w:rsidR="004A04DD" w:rsidRPr="00A26098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B908722" w14:textId="3E0F1A7D" w:rsidR="009424C3" w:rsidRPr="00AD36DE" w:rsidRDefault="00AD36DE" w:rsidP="00AF0B17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D36DE">
              <w:rPr>
                <w:rFonts w:cstheme="minorHAnsi"/>
                <w:sz w:val="20"/>
                <w:szCs w:val="16"/>
                <w:lang w:val="en-GB"/>
              </w:rPr>
              <w:lastRenderedPageBreak/>
              <w:t xml:space="preserve">I declare that in terms of content the </w:t>
            </w:r>
            <w:r>
              <w:rPr>
                <w:rFonts w:cstheme="minorHAnsi"/>
                <w:sz w:val="20"/>
                <w:szCs w:val="16"/>
                <w:lang w:val="en-GB"/>
              </w:rPr>
              <w:t xml:space="preserve">internship </w:t>
            </w:r>
            <w:r w:rsidRPr="00AD36DE">
              <w:rPr>
                <w:rFonts w:cstheme="minorHAnsi"/>
                <w:sz w:val="20"/>
                <w:szCs w:val="16"/>
                <w:lang w:val="en-GB"/>
              </w:rPr>
              <w:t>is justified and thematically related to the dissertation in progress.</w:t>
            </w:r>
          </w:p>
          <w:p w14:paraId="029D1120" w14:textId="77777777" w:rsidR="009424C3" w:rsidRPr="00AD36DE" w:rsidRDefault="009424C3" w:rsidP="00AF0B17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14:paraId="5EA6B012" w14:textId="77777777" w:rsidR="0003692E" w:rsidRPr="00AD36DE" w:rsidRDefault="0003692E" w:rsidP="009424C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  <w:p w14:paraId="3BBD8C44" w14:textId="77777777" w:rsidR="0003692E" w:rsidRPr="00AD36DE" w:rsidRDefault="0003692E" w:rsidP="009424C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  <w:p w14:paraId="71BAE27E" w14:textId="77777777" w:rsidR="0003692E" w:rsidRPr="00AD36DE" w:rsidRDefault="0003692E" w:rsidP="009424C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  <w:p w14:paraId="298FFB27" w14:textId="77777777" w:rsidR="009424C3" w:rsidRPr="00A26098" w:rsidRDefault="009424C3" w:rsidP="009424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A26098">
              <w:rPr>
                <w:rFonts w:cstheme="minorHAnsi"/>
                <w:sz w:val="16"/>
                <w:szCs w:val="16"/>
                <w:lang w:val="en-US"/>
              </w:rPr>
              <w:t>……………………………………………………………………………</w:t>
            </w:r>
          </w:p>
          <w:p w14:paraId="13A2D8EB" w14:textId="77F7675F" w:rsidR="009424C3" w:rsidRPr="00A26098" w:rsidRDefault="00AD36DE" w:rsidP="00AD36D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 w:rsidR="009424C3" w:rsidRPr="00A26098">
              <w:rPr>
                <w:rFonts w:cstheme="minorHAnsi"/>
                <w:sz w:val="16"/>
                <w:szCs w:val="16"/>
                <w:lang w:val="en-US"/>
              </w:rPr>
              <w:t xml:space="preserve"> (Date and supervisor’s signature)</w:t>
            </w:r>
          </w:p>
        </w:tc>
      </w:tr>
      <w:tr w:rsidR="00AD36DE" w:rsidRPr="00A26098" w14:paraId="1BDE2E49" w14:textId="77777777" w:rsidTr="00AF0B17">
        <w:trPr>
          <w:trHeight w:val="1417"/>
        </w:trPr>
        <w:tc>
          <w:tcPr>
            <w:tcW w:w="9210" w:type="dxa"/>
          </w:tcPr>
          <w:p w14:paraId="0F53C5F6" w14:textId="35A257AC" w:rsidR="00AD36DE" w:rsidRPr="00A26098" w:rsidRDefault="00AD36DE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 </w:t>
            </w:r>
          </w:p>
        </w:tc>
      </w:tr>
    </w:tbl>
    <w:p w14:paraId="659F0540" w14:textId="77777777" w:rsidR="002C1E53" w:rsidRPr="00A26098" w:rsidRDefault="002C1E53" w:rsidP="00F7284E">
      <w:pPr>
        <w:spacing w:after="0"/>
        <w:jc w:val="both"/>
        <w:rPr>
          <w:rFonts w:cstheme="minorHAnsi"/>
          <w:lang w:val="en-US"/>
        </w:rPr>
      </w:pPr>
    </w:p>
    <w:p w14:paraId="363AF37B" w14:textId="77777777" w:rsidR="00F7284E" w:rsidRPr="00AD36DE" w:rsidRDefault="00F7284E" w:rsidP="00B97213">
      <w:pPr>
        <w:jc w:val="both"/>
        <w:rPr>
          <w:rFonts w:cstheme="minorHAnsi"/>
          <w:lang w:val="en-US"/>
        </w:rPr>
      </w:pPr>
      <w:r w:rsidRPr="00AD36DE">
        <w:rPr>
          <w:rStyle w:val="alt-edited"/>
          <w:lang w:val="en"/>
        </w:rPr>
        <w:t>I certify that the above information is complete and in accordance with the facts.</w:t>
      </w:r>
    </w:p>
    <w:p w14:paraId="0E9B81F7" w14:textId="77777777" w:rsidR="002C1E53" w:rsidRPr="00A26098" w:rsidRDefault="002C1E53" w:rsidP="00F7284E">
      <w:pPr>
        <w:spacing w:after="0"/>
        <w:jc w:val="right"/>
        <w:rPr>
          <w:rFonts w:cstheme="minorHAnsi"/>
          <w:lang w:val="en-US"/>
        </w:rPr>
      </w:pPr>
    </w:p>
    <w:p w14:paraId="621F4CDF" w14:textId="681730E7" w:rsidR="00B97213" w:rsidRPr="00AD36DE" w:rsidRDefault="00B97213" w:rsidP="00AD36DE">
      <w:pPr>
        <w:spacing w:after="0"/>
        <w:jc w:val="right"/>
        <w:rPr>
          <w:rFonts w:cstheme="minorHAnsi"/>
        </w:rPr>
      </w:pPr>
      <w:r w:rsidRPr="00A26098">
        <w:rPr>
          <w:rFonts w:cstheme="minorHAnsi"/>
        </w:rPr>
        <w:t>_______________________</w:t>
      </w:r>
      <w:r w:rsidR="00A3669E" w:rsidRPr="00A26098">
        <w:rPr>
          <w:rFonts w:cstheme="minorHAnsi"/>
        </w:rPr>
        <w:t>______</w:t>
      </w:r>
    </w:p>
    <w:p w14:paraId="65D50484" w14:textId="35820C6B" w:rsidR="00F7284E" w:rsidRPr="00AD36DE" w:rsidRDefault="00F7284E" w:rsidP="00A3669E">
      <w:pPr>
        <w:jc w:val="right"/>
        <w:rPr>
          <w:rFonts w:cstheme="minorHAnsi"/>
          <w:lang w:val="en-US"/>
        </w:rPr>
      </w:pPr>
      <w:r w:rsidRPr="00AD36DE">
        <w:rPr>
          <w:rFonts w:cstheme="minorHAnsi"/>
          <w:lang w:val="en-US"/>
        </w:rPr>
        <w:t>date and signature of</w:t>
      </w:r>
      <w:r w:rsidR="009B3F2C" w:rsidRPr="00AD36DE">
        <w:rPr>
          <w:rFonts w:cstheme="minorHAnsi"/>
          <w:lang w:val="en-US"/>
        </w:rPr>
        <w:t xml:space="preserve"> the</w:t>
      </w:r>
      <w:r w:rsidRPr="00AD36DE">
        <w:rPr>
          <w:rFonts w:cstheme="minorHAnsi"/>
          <w:lang w:val="en-US"/>
        </w:rPr>
        <w:t xml:space="preserve"> ISD AC PhD student</w:t>
      </w:r>
    </w:p>
    <w:p w14:paraId="381B1F4F" w14:textId="77777777" w:rsidR="00A3669E" w:rsidRPr="00A26098" w:rsidRDefault="00A3669E" w:rsidP="00A3669E">
      <w:pPr>
        <w:jc w:val="both"/>
        <w:rPr>
          <w:rFonts w:cstheme="minorHAnsi"/>
          <w:lang w:val="en-US"/>
        </w:rPr>
      </w:pPr>
    </w:p>
    <w:p w14:paraId="50931060" w14:textId="7562BAD9" w:rsidR="00A3669E" w:rsidRPr="00AD36DE" w:rsidRDefault="00AD36DE" w:rsidP="00AD36DE">
      <w:pPr>
        <w:spacing w:line="480" w:lineRule="auto"/>
        <w:rPr>
          <w:rFonts w:cstheme="minorHAnsi"/>
          <w:lang w:val="en-GB"/>
        </w:rPr>
      </w:pPr>
      <w:r w:rsidRPr="00AD36DE">
        <w:rPr>
          <w:rFonts w:cstheme="minorHAnsi"/>
          <w:lang w:val="en-GB"/>
        </w:rPr>
        <w:t xml:space="preserve">Opinion of the Director of </w:t>
      </w:r>
      <w:r w:rsidR="00A263D3" w:rsidRPr="00A263D3">
        <w:rPr>
          <w:rFonts w:cstheme="minorHAnsi"/>
          <w:lang w:val="en-GB"/>
        </w:rPr>
        <w:t xml:space="preserve">Academia </w:t>
      </w:r>
      <w:proofErr w:type="spellStart"/>
      <w:r w:rsidR="00A263D3" w:rsidRPr="00A263D3">
        <w:rPr>
          <w:rFonts w:cstheme="minorHAnsi"/>
          <w:lang w:val="en-GB"/>
        </w:rPr>
        <w:t>Copernicana</w:t>
      </w:r>
      <w:proofErr w:type="spellEnd"/>
      <w:r w:rsidR="00A263D3" w:rsidRPr="00A263D3">
        <w:rPr>
          <w:rFonts w:cstheme="minorHAnsi"/>
          <w:lang w:val="en-GB"/>
        </w:rPr>
        <w:t xml:space="preserve"> </w:t>
      </w:r>
      <w:r w:rsidRPr="00AD36DE">
        <w:rPr>
          <w:rFonts w:cstheme="minorHAnsi"/>
          <w:lang w:val="en-GB"/>
        </w:rPr>
        <w:t>Interdisciplinary Doctoral School</w:t>
      </w:r>
      <w:r w:rsidR="00A263D3">
        <w:rPr>
          <w:rFonts w:cstheme="minorHAnsi"/>
          <w:lang w:val="en-GB"/>
        </w:rPr>
        <w:t xml:space="preserve"> </w:t>
      </w:r>
      <w:r w:rsidR="00A3669E" w:rsidRPr="00AD36DE">
        <w:rPr>
          <w:rFonts w:cstheme="minorHAnsi"/>
          <w:lang w:val="en-GB"/>
        </w:rPr>
        <w:t xml:space="preserve">___________________________________________________________________________________________________________________________________________________________________ </w:t>
      </w:r>
    </w:p>
    <w:p w14:paraId="34E80A51" w14:textId="339C06F0" w:rsidR="00AE2E03" w:rsidRPr="00AD36DE" w:rsidRDefault="00AE2E03" w:rsidP="00A3669E">
      <w:pPr>
        <w:jc w:val="both"/>
        <w:rPr>
          <w:rFonts w:cstheme="minorHAnsi"/>
          <w:lang w:val="en-GB"/>
        </w:rPr>
      </w:pPr>
    </w:p>
    <w:p w14:paraId="03C2E21C" w14:textId="6668F322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63444A92" w14:textId="4DEDC078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34FD97FB" w14:textId="7FBC5098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766CE44E" w14:textId="4A7F85BD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193A71D0" w14:textId="722CFD58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43000F6E" w14:textId="745CCF8A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2792E682" w14:textId="49A1C8FE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5EA881DA" w14:textId="018A7046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3701EC5F" w14:textId="5FD5C22A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2686BFC4" w14:textId="1A779B5F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799044D4" w14:textId="2EAD777F" w:rsidR="009A4C8B" w:rsidRPr="00AD36DE" w:rsidRDefault="009A4C8B" w:rsidP="00A3669E">
      <w:pPr>
        <w:jc w:val="both"/>
        <w:rPr>
          <w:rFonts w:cstheme="minorHAnsi"/>
          <w:lang w:val="en-GB"/>
        </w:rPr>
      </w:pPr>
    </w:p>
    <w:p w14:paraId="359FFB05" w14:textId="77777777" w:rsidR="00AD36DE" w:rsidRPr="00AD36DE" w:rsidRDefault="00AD36DE" w:rsidP="00A3669E">
      <w:pPr>
        <w:jc w:val="both"/>
        <w:rPr>
          <w:rFonts w:cstheme="minorHAnsi"/>
          <w:lang w:val="en-GB"/>
        </w:rPr>
      </w:pPr>
      <w:bookmarkStart w:id="0" w:name="_GoBack"/>
      <w:bookmarkEnd w:id="0"/>
    </w:p>
    <w:p w14:paraId="4DEF6CAF" w14:textId="77777777" w:rsidR="002E4E8E" w:rsidRPr="00A263D3" w:rsidRDefault="002E4E8E" w:rsidP="00A263D3">
      <w:pPr>
        <w:spacing w:after="0"/>
        <w:jc w:val="center"/>
        <w:rPr>
          <w:rFonts w:cstheme="minorHAnsi"/>
          <w:b/>
          <w:lang w:val="en-US"/>
        </w:rPr>
      </w:pPr>
      <w:r w:rsidRPr="00A263D3">
        <w:rPr>
          <w:rFonts w:cstheme="minorHAnsi"/>
          <w:b/>
          <w:lang w:val="en-US"/>
        </w:rPr>
        <w:lastRenderedPageBreak/>
        <w:t>Part I</w:t>
      </w:r>
      <w:r w:rsidR="00101856" w:rsidRPr="00A263D3">
        <w:rPr>
          <w:rFonts w:cstheme="minorHAnsi"/>
          <w:b/>
          <w:lang w:val="en-US"/>
        </w:rPr>
        <w:t>II</w:t>
      </w:r>
      <w:r w:rsidRPr="00A263D3">
        <w:rPr>
          <w:rFonts w:cstheme="minorHAnsi"/>
          <w:b/>
          <w:lang w:val="en-US"/>
        </w:rPr>
        <w:t>. Report on participation in the conference / internship</w:t>
      </w:r>
    </w:p>
    <w:p w14:paraId="501FC16A" w14:textId="1095F29D" w:rsidR="009B3F2C" w:rsidRPr="00A26098" w:rsidRDefault="00A263D3" w:rsidP="001F6795">
      <w:pPr>
        <w:jc w:val="center"/>
        <w:rPr>
          <w:rFonts w:cstheme="minorHAnsi"/>
          <w:sz w:val="16"/>
          <w:szCs w:val="16"/>
          <w:lang w:val="en-US"/>
        </w:rPr>
      </w:pPr>
      <w:r w:rsidRPr="00A26098">
        <w:rPr>
          <w:rFonts w:cstheme="minorHAnsi"/>
          <w:sz w:val="16"/>
          <w:szCs w:val="16"/>
          <w:lang w:val="en-US"/>
        </w:rPr>
        <w:t xml:space="preserve"> </w:t>
      </w:r>
      <w:r w:rsidR="009B3F2C" w:rsidRPr="00A26098">
        <w:rPr>
          <w:rFonts w:cstheme="minorHAnsi"/>
          <w:sz w:val="16"/>
          <w:szCs w:val="16"/>
          <w:lang w:val="en-US"/>
        </w:rPr>
        <w:t>(to be completed after returning from the conference / internship)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11"/>
        <w:gridCol w:w="4508"/>
      </w:tblGrid>
      <w:tr w:rsidR="00DE3FE4" w:rsidRPr="00A263D3" w14:paraId="644445EA" w14:textId="77777777" w:rsidTr="00A26098">
        <w:trPr>
          <w:trHeight w:val="510"/>
        </w:trPr>
        <w:tc>
          <w:tcPr>
            <w:tcW w:w="4541" w:type="dxa"/>
            <w:vAlign w:val="center"/>
          </w:tcPr>
          <w:p w14:paraId="6D4BF152" w14:textId="638935AB" w:rsidR="00DE3FE4" w:rsidRPr="00A263D3" w:rsidRDefault="00DE3FE4" w:rsidP="006E58DE">
            <w:pPr>
              <w:rPr>
                <w:rFonts w:cstheme="minorHAnsi"/>
                <w:b/>
              </w:rPr>
            </w:pPr>
            <w:proofErr w:type="spellStart"/>
            <w:r w:rsidRPr="00A263D3">
              <w:rPr>
                <w:rFonts w:cstheme="minorHAnsi"/>
                <w:b/>
              </w:rPr>
              <w:t>Name</w:t>
            </w:r>
            <w:proofErr w:type="spellEnd"/>
          </w:p>
        </w:tc>
        <w:tc>
          <w:tcPr>
            <w:tcW w:w="4519" w:type="dxa"/>
            <w:gridSpan w:val="2"/>
          </w:tcPr>
          <w:p w14:paraId="1575D39F" w14:textId="77777777" w:rsidR="00DE3FE4" w:rsidRPr="00A263D3" w:rsidRDefault="00DE3FE4" w:rsidP="006E58DE">
            <w:pPr>
              <w:rPr>
                <w:rFonts w:cstheme="minorHAnsi"/>
                <w:b/>
              </w:rPr>
            </w:pPr>
          </w:p>
        </w:tc>
      </w:tr>
      <w:tr w:rsidR="00DE3FE4" w:rsidRPr="00A263D3" w14:paraId="1A1BCADE" w14:textId="77777777" w:rsidTr="00A26098">
        <w:trPr>
          <w:trHeight w:val="510"/>
        </w:trPr>
        <w:tc>
          <w:tcPr>
            <w:tcW w:w="4541" w:type="dxa"/>
            <w:vAlign w:val="center"/>
          </w:tcPr>
          <w:p w14:paraId="2A3B02F7" w14:textId="21DCC9A6" w:rsidR="00DE3FE4" w:rsidRPr="00A263D3" w:rsidRDefault="00DE3FE4" w:rsidP="006E58DE">
            <w:pPr>
              <w:rPr>
                <w:rFonts w:cstheme="minorHAnsi"/>
                <w:b/>
              </w:rPr>
            </w:pPr>
            <w:proofErr w:type="spellStart"/>
            <w:r w:rsidRPr="00A263D3">
              <w:rPr>
                <w:rFonts w:cstheme="minorHAnsi"/>
                <w:b/>
              </w:rPr>
              <w:t>Surname</w:t>
            </w:r>
            <w:proofErr w:type="spellEnd"/>
          </w:p>
        </w:tc>
        <w:tc>
          <w:tcPr>
            <w:tcW w:w="4519" w:type="dxa"/>
            <w:gridSpan w:val="2"/>
          </w:tcPr>
          <w:p w14:paraId="34ED9938" w14:textId="77777777" w:rsidR="00DE3FE4" w:rsidRPr="00A263D3" w:rsidRDefault="00DE3FE4" w:rsidP="006E58DE">
            <w:pPr>
              <w:rPr>
                <w:rFonts w:cstheme="minorHAnsi"/>
                <w:b/>
              </w:rPr>
            </w:pPr>
          </w:p>
        </w:tc>
      </w:tr>
      <w:tr w:rsidR="00DE3FE4" w:rsidRPr="00A263D3" w14:paraId="6B5B4D02" w14:textId="77777777" w:rsidTr="00A26098">
        <w:trPr>
          <w:trHeight w:val="510"/>
        </w:trPr>
        <w:tc>
          <w:tcPr>
            <w:tcW w:w="4541" w:type="dxa"/>
            <w:vAlign w:val="center"/>
          </w:tcPr>
          <w:p w14:paraId="3742721A" w14:textId="2E30A7B1" w:rsidR="00DE3FE4" w:rsidRPr="00A263D3" w:rsidRDefault="00DE3FE4" w:rsidP="006E58DE">
            <w:pPr>
              <w:rPr>
                <w:rFonts w:cstheme="minorHAnsi"/>
                <w:b/>
              </w:rPr>
            </w:pPr>
            <w:r w:rsidRPr="00A263D3">
              <w:rPr>
                <w:rFonts w:cstheme="minorHAnsi"/>
                <w:b/>
              </w:rPr>
              <w:t xml:space="preserve">Album </w:t>
            </w:r>
            <w:proofErr w:type="spellStart"/>
            <w:r w:rsidRPr="00A263D3"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4519" w:type="dxa"/>
            <w:gridSpan w:val="2"/>
          </w:tcPr>
          <w:p w14:paraId="0B2025EB" w14:textId="77777777" w:rsidR="00DE3FE4" w:rsidRPr="00A263D3" w:rsidRDefault="00DE3FE4" w:rsidP="006E58DE">
            <w:pPr>
              <w:rPr>
                <w:rFonts w:cstheme="minorHAnsi"/>
                <w:b/>
              </w:rPr>
            </w:pPr>
          </w:p>
        </w:tc>
      </w:tr>
      <w:tr w:rsidR="00DE3FE4" w:rsidRPr="00A263D3" w14:paraId="218C86B1" w14:textId="77777777" w:rsidTr="00A26098">
        <w:trPr>
          <w:trHeight w:val="510"/>
        </w:trPr>
        <w:tc>
          <w:tcPr>
            <w:tcW w:w="4541" w:type="dxa"/>
            <w:vAlign w:val="center"/>
          </w:tcPr>
          <w:p w14:paraId="28A63F1D" w14:textId="1B9E0898" w:rsidR="00DE3FE4" w:rsidRPr="00A263D3" w:rsidRDefault="00DE3FE4" w:rsidP="006E58DE">
            <w:pPr>
              <w:rPr>
                <w:rFonts w:cstheme="minorHAnsi"/>
                <w:b/>
              </w:rPr>
            </w:pPr>
            <w:r w:rsidRPr="00A263D3">
              <w:rPr>
                <w:rFonts w:cstheme="minorHAnsi"/>
                <w:b/>
              </w:rPr>
              <w:t xml:space="preserve">Phone </w:t>
            </w:r>
            <w:proofErr w:type="spellStart"/>
            <w:r w:rsidRPr="00A263D3"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4519" w:type="dxa"/>
            <w:gridSpan w:val="2"/>
          </w:tcPr>
          <w:p w14:paraId="0CCFF8E8" w14:textId="77777777" w:rsidR="00DE3FE4" w:rsidRPr="00A263D3" w:rsidRDefault="00DE3FE4" w:rsidP="006E58DE">
            <w:pPr>
              <w:rPr>
                <w:rFonts w:cstheme="minorHAnsi"/>
                <w:b/>
              </w:rPr>
            </w:pPr>
          </w:p>
        </w:tc>
      </w:tr>
      <w:tr w:rsidR="00DE3FE4" w:rsidRPr="00A263D3" w14:paraId="540FB1DB" w14:textId="77777777" w:rsidTr="00A26098">
        <w:trPr>
          <w:trHeight w:val="510"/>
        </w:trPr>
        <w:tc>
          <w:tcPr>
            <w:tcW w:w="4541" w:type="dxa"/>
            <w:vAlign w:val="center"/>
          </w:tcPr>
          <w:p w14:paraId="271806CC" w14:textId="11A6CFDC" w:rsidR="00DE3FE4" w:rsidRPr="00A263D3" w:rsidRDefault="00DE3FE4" w:rsidP="006E58DE">
            <w:pPr>
              <w:rPr>
                <w:rFonts w:cstheme="minorHAnsi"/>
                <w:b/>
                <w:lang w:val="en-GB"/>
              </w:rPr>
            </w:pPr>
            <w:r w:rsidRPr="00A263D3">
              <w:rPr>
                <w:rFonts w:cstheme="minorHAnsi"/>
                <w:b/>
                <w:lang w:val="en-GB"/>
              </w:rPr>
              <w:t xml:space="preserve"> Scientific disciplines (main and additional)</w:t>
            </w:r>
          </w:p>
        </w:tc>
        <w:tc>
          <w:tcPr>
            <w:tcW w:w="4519" w:type="dxa"/>
            <w:gridSpan w:val="2"/>
          </w:tcPr>
          <w:p w14:paraId="5FC9996C" w14:textId="77777777" w:rsidR="00DE3FE4" w:rsidRPr="00A263D3" w:rsidRDefault="00DE3FE4" w:rsidP="006E58DE">
            <w:pPr>
              <w:rPr>
                <w:rFonts w:cstheme="minorHAnsi"/>
                <w:b/>
                <w:lang w:val="en-GB"/>
              </w:rPr>
            </w:pPr>
          </w:p>
        </w:tc>
      </w:tr>
      <w:tr w:rsidR="00DE3FE4" w:rsidRPr="00A263D3" w14:paraId="4255DF94" w14:textId="77777777" w:rsidTr="00A26098">
        <w:trPr>
          <w:trHeight w:val="510"/>
        </w:trPr>
        <w:tc>
          <w:tcPr>
            <w:tcW w:w="4541" w:type="dxa"/>
            <w:vAlign w:val="center"/>
          </w:tcPr>
          <w:p w14:paraId="7926EE6E" w14:textId="4780EC69" w:rsidR="00DE3FE4" w:rsidRPr="00A263D3" w:rsidRDefault="00DE3FE4" w:rsidP="006E58DE">
            <w:pPr>
              <w:rPr>
                <w:rFonts w:cstheme="minorHAnsi"/>
                <w:b/>
                <w:lang w:val="en-US"/>
              </w:rPr>
            </w:pPr>
            <w:r w:rsidRPr="00A263D3">
              <w:rPr>
                <w:rFonts w:cstheme="minorHAnsi"/>
                <w:b/>
                <w:lang w:val="en-US"/>
              </w:rPr>
              <w:t>Year of study</w:t>
            </w:r>
          </w:p>
        </w:tc>
        <w:tc>
          <w:tcPr>
            <w:tcW w:w="4519" w:type="dxa"/>
            <w:gridSpan w:val="2"/>
          </w:tcPr>
          <w:p w14:paraId="6595E3ED" w14:textId="77777777" w:rsidR="00DE3FE4" w:rsidRPr="00A263D3" w:rsidRDefault="00DE3FE4" w:rsidP="006E58DE">
            <w:pPr>
              <w:rPr>
                <w:rFonts w:cstheme="minorHAnsi"/>
                <w:b/>
                <w:lang w:val="en-US"/>
              </w:rPr>
            </w:pPr>
          </w:p>
        </w:tc>
      </w:tr>
      <w:tr w:rsidR="00DE3FE4" w:rsidRPr="00A263D3" w14:paraId="465A6128" w14:textId="77777777" w:rsidTr="00A26098">
        <w:trPr>
          <w:trHeight w:val="510"/>
        </w:trPr>
        <w:tc>
          <w:tcPr>
            <w:tcW w:w="4541" w:type="dxa"/>
            <w:vAlign w:val="center"/>
          </w:tcPr>
          <w:p w14:paraId="736EFA7E" w14:textId="37FA488B" w:rsidR="00DE3FE4" w:rsidRPr="00A263D3" w:rsidRDefault="00DE3FE4" w:rsidP="006E58DE">
            <w:pPr>
              <w:rPr>
                <w:rFonts w:cstheme="minorHAnsi"/>
                <w:b/>
                <w:lang w:val="en-US"/>
              </w:rPr>
            </w:pPr>
            <w:r w:rsidRPr="00A263D3">
              <w:rPr>
                <w:rFonts w:cstheme="minorHAnsi"/>
                <w:b/>
                <w:lang w:val="en-US"/>
              </w:rPr>
              <w:t>The subject of the doctoral dissertation</w:t>
            </w:r>
          </w:p>
        </w:tc>
        <w:tc>
          <w:tcPr>
            <w:tcW w:w="4519" w:type="dxa"/>
            <w:gridSpan w:val="2"/>
          </w:tcPr>
          <w:p w14:paraId="038CA9CA" w14:textId="77777777" w:rsidR="00DE3FE4" w:rsidRPr="00A263D3" w:rsidRDefault="00DE3FE4" w:rsidP="006E58DE">
            <w:pPr>
              <w:rPr>
                <w:rFonts w:cstheme="minorHAnsi"/>
                <w:b/>
                <w:lang w:val="en-US"/>
              </w:rPr>
            </w:pPr>
          </w:p>
        </w:tc>
      </w:tr>
      <w:tr w:rsidR="00A26098" w:rsidRPr="00A263D3" w14:paraId="14A7EA21" w14:textId="77777777" w:rsidTr="006874E7">
        <w:trPr>
          <w:trHeight w:val="510"/>
        </w:trPr>
        <w:tc>
          <w:tcPr>
            <w:tcW w:w="4552" w:type="dxa"/>
            <w:gridSpan w:val="2"/>
            <w:vAlign w:val="center"/>
          </w:tcPr>
          <w:p w14:paraId="386C3491" w14:textId="6841D982" w:rsidR="00A26098" w:rsidRPr="00A263D3" w:rsidRDefault="00A26098" w:rsidP="006874E7">
            <w:pPr>
              <w:rPr>
                <w:rFonts w:cstheme="minorHAnsi"/>
                <w:b/>
              </w:rPr>
            </w:pPr>
            <w:r w:rsidRPr="00A263D3">
              <w:rPr>
                <w:rFonts w:cstheme="minorHAnsi"/>
                <w:b/>
              </w:rPr>
              <w:t xml:space="preserve"> </w:t>
            </w:r>
            <w:proofErr w:type="spellStart"/>
            <w:r w:rsidRPr="00A263D3">
              <w:rPr>
                <w:rFonts w:cstheme="minorHAnsi"/>
                <w:b/>
              </w:rPr>
              <w:t>Supervisor</w:t>
            </w:r>
            <w:proofErr w:type="spellEnd"/>
          </w:p>
        </w:tc>
        <w:tc>
          <w:tcPr>
            <w:tcW w:w="4508" w:type="dxa"/>
          </w:tcPr>
          <w:p w14:paraId="2A297CDD" w14:textId="77777777" w:rsidR="00A26098" w:rsidRPr="00A263D3" w:rsidRDefault="00A26098" w:rsidP="006874E7">
            <w:pPr>
              <w:rPr>
                <w:rFonts w:cstheme="minorHAnsi"/>
              </w:rPr>
            </w:pPr>
          </w:p>
        </w:tc>
      </w:tr>
      <w:tr w:rsidR="00A26098" w:rsidRPr="00A263D3" w14:paraId="6E9D99DD" w14:textId="77777777" w:rsidTr="006874E7">
        <w:trPr>
          <w:trHeight w:val="510"/>
        </w:trPr>
        <w:tc>
          <w:tcPr>
            <w:tcW w:w="4552" w:type="dxa"/>
            <w:gridSpan w:val="2"/>
            <w:vAlign w:val="center"/>
          </w:tcPr>
          <w:p w14:paraId="08CD9E2D" w14:textId="2503A0F1" w:rsidR="00A26098" w:rsidRPr="00A263D3" w:rsidDel="00A26098" w:rsidRDefault="00A26098" w:rsidP="006874E7">
            <w:pPr>
              <w:rPr>
                <w:rFonts w:cstheme="minorHAnsi"/>
                <w:b/>
              </w:rPr>
            </w:pPr>
            <w:r w:rsidRPr="00A263D3">
              <w:rPr>
                <w:rFonts w:cstheme="minorHAnsi"/>
                <w:b/>
              </w:rPr>
              <w:t xml:space="preserve"> Supervisor</w:t>
            </w:r>
          </w:p>
        </w:tc>
        <w:tc>
          <w:tcPr>
            <w:tcW w:w="4508" w:type="dxa"/>
          </w:tcPr>
          <w:p w14:paraId="5339E1F0" w14:textId="77777777" w:rsidR="00A26098" w:rsidRPr="00A263D3" w:rsidRDefault="00A26098" w:rsidP="006874E7">
            <w:pPr>
              <w:rPr>
                <w:rFonts w:cstheme="minorHAnsi"/>
              </w:rPr>
            </w:pPr>
          </w:p>
        </w:tc>
      </w:tr>
      <w:tr w:rsidR="00A26098" w:rsidRPr="00A263D3" w14:paraId="0314F9C7" w14:textId="77777777" w:rsidTr="006874E7">
        <w:trPr>
          <w:trHeight w:val="510"/>
        </w:trPr>
        <w:tc>
          <w:tcPr>
            <w:tcW w:w="4552" w:type="dxa"/>
            <w:gridSpan w:val="2"/>
            <w:vAlign w:val="center"/>
          </w:tcPr>
          <w:p w14:paraId="2F249FC8" w14:textId="1741FD18" w:rsidR="00A26098" w:rsidRPr="00A263D3" w:rsidRDefault="00A26098" w:rsidP="006874E7">
            <w:pPr>
              <w:rPr>
                <w:rFonts w:cstheme="minorHAnsi"/>
                <w:b/>
              </w:rPr>
            </w:pPr>
            <w:r w:rsidRPr="00A263D3">
              <w:rPr>
                <w:rFonts w:cstheme="minorHAnsi"/>
                <w:b/>
              </w:rPr>
              <w:t xml:space="preserve">Assistant </w:t>
            </w:r>
            <w:proofErr w:type="spellStart"/>
            <w:r w:rsidRPr="00A263D3">
              <w:rPr>
                <w:rFonts w:cstheme="minorHAnsi"/>
                <w:b/>
              </w:rPr>
              <w:t>supervisor</w:t>
            </w:r>
            <w:proofErr w:type="spellEnd"/>
          </w:p>
        </w:tc>
        <w:tc>
          <w:tcPr>
            <w:tcW w:w="4508" w:type="dxa"/>
          </w:tcPr>
          <w:p w14:paraId="2B129619" w14:textId="77777777" w:rsidR="00A26098" w:rsidRPr="00A263D3" w:rsidRDefault="00A26098" w:rsidP="006874E7">
            <w:pPr>
              <w:rPr>
                <w:rFonts w:cstheme="minorHAnsi"/>
              </w:rPr>
            </w:pPr>
          </w:p>
        </w:tc>
      </w:tr>
    </w:tbl>
    <w:p w14:paraId="13027D26" w14:textId="77777777" w:rsidR="00DE3FE4" w:rsidRPr="00A263D3" w:rsidRDefault="00DE3FE4" w:rsidP="001F6795">
      <w:pPr>
        <w:jc w:val="both"/>
        <w:rPr>
          <w:rFonts w:cs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55C4" w:rsidRPr="00A263D3" w14:paraId="3D8B3A8B" w14:textId="77777777" w:rsidTr="00AF0B17">
        <w:trPr>
          <w:trHeight w:val="1417"/>
        </w:trPr>
        <w:tc>
          <w:tcPr>
            <w:tcW w:w="9210" w:type="dxa"/>
          </w:tcPr>
          <w:p w14:paraId="317A57E8" w14:textId="77777777" w:rsidR="00DF55C4" w:rsidRPr="00A263D3" w:rsidRDefault="004009B2" w:rsidP="004009B2">
            <w:pPr>
              <w:jc w:val="both"/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Information on the conference/ internship (title, place, dates).</w:t>
            </w:r>
          </w:p>
        </w:tc>
      </w:tr>
      <w:tr w:rsidR="001F6795" w:rsidRPr="00A263D3" w14:paraId="15BC8510" w14:textId="77777777" w:rsidTr="00AF0B17">
        <w:trPr>
          <w:trHeight w:val="1417"/>
        </w:trPr>
        <w:tc>
          <w:tcPr>
            <w:tcW w:w="9210" w:type="dxa"/>
          </w:tcPr>
          <w:p w14:paraId="59AB2523" w14:textId="77777777" w:rsidR="009B3F2C" w:rsidRPr="00A263D3" w:rsidRDefault="009B3F2C" w:rsidP="00834D58">
            <w:pPr>
              <w:jc w:val="both"/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 xml:space="preserve">Report on participation in the conference </w:t>
            </w:r>
            <w:r w:rsidR="00834D58" w:rsidRPr="00A263D3">
              <w:rPr>
                <w:rFonts w:cstheme="minorHAnsi"/>
                <w:lang w:val="en-US"/>
              </w:rPr>
              <w:t>/</w:t>
            </w:r>
            <w:r w:rsidRPr="00A263D3">
              <w:rPr>
                <w:rFonts w:cstheme="minorHAnsi"/>
                <w:lang w:val="en-US"/>
              </w:rPr>
              <w:t xml:space="preserve"> internship</w:t>
            </w:r>
          </w:p>
        </w:tc>
      </w:tr>
      <w:tr w:rsidR="001F6795" w:rsidRPr="00A263D3" w14:paraId="507A0F48" w14:textId="77777777" w:rsidTr="00AF0B17">
        <w:trPr>
          <w:trHeight w:val="1417"/>
        </w:trPr>
        <w:tc>
          <w:tcPr>
            <w:tcW w:w="9210" w:type="dxa"/>
          </w:tcPr>
          <w:p w14:paraId="26DB91EE" w14:textId="77777777" w:rsidR="009B3F2C" w:rsidRPr="00A263D3" w:rsidRDefault="009B3F2C" w:rsidP="00A263D3">
            <w:pPr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Effects of pa</w:t>
            </w:r>
            <w:r w:rsidR="00BB3258" w:rsidRPr="00A263D3">
              <w:rPr>
                <w:rFonts w:cstheme="minorHAnsi"/>
                <w:lang w:val="en-US"/>
              </w:rPr>
              <w:t>rticipation in the conference /</w:t>
            </w:r>
            <w:r w:rsidRPr="00A263D3">
              <w:rPr>
                <w:rFonts w:cstheme="minorHAnsi"/>
                <w:lang w:val="en-US"/>
              </w:rPr>
              <w:t>internship</w:t>
            </w:r>
            <w:r w:rsidR="006821CD" w:rsidRPr="00A263D3">
              <w:rPr>
                <w:rFonts w:cstheme="minorHAnsi"/>
                <w:lang w:val="en-US"/>
              </w:rPr>
              <w:t>. Self-assessment of knowledge and competences after conference</w:t>
            </w:r>
            <w:r w:rsidR="006A79BA" w:rsidRPr="00A263D3">
              <w:rPr>
                <w:rFonts w:cstheme="minorHAnsi"/>
                <w:lang w:val="en-US"/>
              </w:rPr>
              <w:t xml:space="preserve"> / internship</w:t>
            </w:r>
            <w:r w:rsidR="006821CD" w:rsidRPr="00A263D3">
              <w:rPr>
                <w:rFonts w:cstheme="minorHAnsi"/>
                <w:lang w:val="en-US"/>
              </w:rPr>
              <w:t>.</w:t>
            </w:r>
          </w:p>
        </w:tc>
      </w:tr>
      <w:tr w:rsidR="001F6795" w:rsidRPr="00A263D3" w14:paraId="10CD7835" w14:textId="77777777" w:rsidTr="00AF0B17">
        <w:trPr>
          <w:trHeight w:val="1417"/>
        </w:trPr>
        <w:tc>
          <w:tcPr>
            <w:tcW w:w="9210" w:type="dxa"/>
          </w:tcPr>
          <w:p w14:paraId="74BE50F8" w14:textId="77777777" w:rsidR="009B3F2C" w:rsidRPr="00A263D3" w:rsidRDefault="009B3F2C" w:rsidP="001F6795">
            <w:pPr>
              <w:jc w:val="both"/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Opinion of the supervisor.</w:t>
            </w:r>
          </w:p>
          <w:p w14:paraId="44351E20" w14:textId="77777777" w:rsidR="00DE3FE4" w:rsidRPr="00A263D3" w:rsidRDefault="00DE3FE4" w:rsidP="001F6795">
            <w:pPr>
              <w:jc w:val="both"/>
              <w:rPr>
                <w:rFonts w:cstheme="minorHAnsi"/>
                <w:lang w:val="en-US"/>
              </w:rPr>
            </w:pPr>
          </w:p>
          <w:p w14:paraId="44D177FC" w14:textId="77777777" w:rsidR="00DE3FE4" w:rsidRPr="00A263D3" w:rsidRDefault="00DE3FE4" w:rsidP="001F6795">
            <w:pPr>
              <w:jc w:val="both"/>
              <w:rPr>
                <w:rFonts w:cstheme="minorHAnsi"/>
                <w:lang w:val="en-US"/>
              </w:rPr>
            </w:pPr>
          </w:p>
          <w:p w14:paraId="32F4C787" w14:textId="77777777" w:rsidR="00DE3FE4" w:rsidRPr="00A263D3" w:rsidRDefault="00DE3FE4" w:rsidP="00DE3FE4">
            <w:pPr>
              <w:jc w:val="right"/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…………………………………………………….</w:t>
            </w:r>
          </w:p>
          <w:p w14:paraId="73975CBB" w14:textId="77777777" w:rsidR="00DE3FE4" w:rsidRPr="00A263D3" w:rsidRDefault="00DE3FE4" w:rsidP="00DE3FE4">
            <w:pPr>
              <w:jc w:val="right"/>
              <w:rPr>
                <w:rFonts w:cstheme="minorHAnsi"/>
                <w:lang w:val="en-US"/>
              </w:rPr>
            </w:pPr>
            <w:r w:rsidRPr="00A263D3">
              <w:rPr>
                <w:rFonts w:cstheme="minorHAnsi"/>
                <w:lang w:val="en-US"/>
              </w:rPr>
              <w:t>Date and supervisor’s signature</w:t>
            </w:r>
          </w:p>
        </w:tc>
      </w:tr>
    </w:tbl>
    <w:p w14:paraId="35894FEA" w14:textId="77777777" w:rsidR="001F6795" w:rsidRPr="00A263D3" w:rsidRDefault="001F6795" w:rsidP="001F6795">
      <w:pPr>
        <w:jc w:val="both"/>
        <w:rPr>
          <w:rFonts w:cstheme="minorHAnsi"/>
          <w:lang w:val="en-US"/>
        </w:rPr>
      </w:pPr>
    </w:p>
    <w:p w14:paraId="6FCB827F" w14:textId="77777777" w:rsidR="009B3F2C" w:rsidRPr="00A263D3" w:rsidRDefault="009B3F2C" w:rsidP="001F6795">
      <w:pPr>
        <w:jc w:val="both"/>
        <w:rPr>
          <w:rFonts w:cstheme="minorHAnsi"/>
          <w:lang w:val="en-US"/>
        </w:rPr>
      </w:pPr>
    </w:p>
    <w:p w14:paraId="6D5A2EB5" w14:textId="77777777" w:rsidR="001F6795" w:rsidRPr="00A263D3" w:rsidRDefault="001F6795" w:rsidP="009B3F2C">
      <w:pPr>
        <w:spacing w:after="0"/>
        <w:jc w:val="right"/>
        <w:rPr>
          <w:rFonts w:cstheme="minorHAnsi"/>
        </w:rPr>
      </w:pPr>
      <w:r w:rsidRPr="00A263D3">
        <w:rPr>
          <w:rFonts w:cstheme="minorHAnsi"/>
        </w:rPr>
        <w:t>_____________________________</w:t>
      </w:r>
    </w:p>
    <w:p w14:paraId="2A885EC7" w14:textId="49C29991" w:rsidR="009B3F2C" w:rsidRPr="00A263D3" w:rsidRDefault="00A263D3" w:rsidP="009B3F2C">
      <w:pPr>
        <w:spacing w:after="0"/>
        <w:jc w:val="right"/>
        <w:rPr>
          <w:rFonts w:cstheme="minorHAnsi"/>
          <w:lang w:val="en-US"/>
        </w:rPr>
      </w:pPr>
      <w:r w:rsidRPr="00A263D3">
        <w:rPr>
          <w:rFonts w:cstheme="minorHAnsi"/>
          <w:lang w:val="en-US"/>
        </w:rPr>
        <w:t xml:space="preserve"> </w:t>
      </w:r>
      <w:r w:rsidR="009B3F2C" w:rsidRPr="00A263D3">
        <w:rPr>
          <w:rFonts w:cstheme="minorHAnsi"/>
          <w:lang w:val="en-US"/>
        </w:rPr>
        <w:t>date and signature of the ISD AC PhD student</w:t>
      </w:r>
    </w:p>
    <w:p w14:paraId="4CA8B3EF" w14:textId="77777777" w:rsidR="00752EBF" w:rsidRPr="00A263D3" w:rsidRDefault="00752EBF" w:rsidP="00752EBF">
      <w:pPr>
        <w:spacing w:after="0"/>
        <w:jc w:val="both"/>
        <w:rPr>
          <w:rFonts w:cstheme="minorHAnsi"/>
          <w:lang w:val="en-US"/>
        </w:rPr>
      </w:pPr>
    </w:p>
    <w:p w14:paraId="7F0BC823" w14:textId="77777777" w:rsidR="00752EBF" w:rsidRPr="00A26098" w:rsidRDefault="00752EBF" w:rsidP="00752EBF">
      <w:pPr>
        <w:spacing w:after="0"/>
        <w:jc w:val="both"/>
        <w:rPr>
          <w:rFonts w:cstheme="minorHAnsi"/>
          <w:lang w:val="en-US"/>
        </w:rPr>
      </w:pPr>
    </w:p>
    <w:p w14:paraId="5287A4B3" w14:textId="1F168593" w:rsidR="004B5F01" w:rsidRPr="00A263D3" w:rsidRDefault="00A263D3" w:rsidP="00A263D3">
      <w:pPr>
        <w:rPr>
          <w:rFonts w:cstheme="minorHAnsi"/>
          <w:lang w:val="en-GB"/>
        </w:rPr>
      </w:pPr>
      <w:r w:rsidRPr="00A263D3">
        <w:rPr>
          <w:rFonts w:cstheme="minorHAnsi"/>
          <w:lang w:val="en-GB"/>
        </w:rPr>
        <w:t xml:space="preserve">Opinion of the Director of Academia </w:t>
      </w:r>
      <w:proofErr w:type="spellStart"/>
      <w:r w:rsidRPr="00A263D3">
        <w:rPr>
          <w:rFonts w:cstheme="minorHAnsi"/>
          <w:lang w:val="en-GB"/>
        </w:rPr>
        <w:t>Copernicana</w:t>
      </w:r>
      <w:proofErr w:type="spellEnd"/>
      <w:r w:rsidRPr="00A263D3">
        <w:rPr>
          <w:rFonts w:cstheme="minorHAnsi"/>
          <w:lang w:val="en-GB"/>
        </w:rPr>
        <w:t xml:space="preserve"> Interdisciplinary Doctoral School </w:t>
      </w:r>
      <w:r w:rsidR="004B5F01" w:rsidRPr="00A263D3">
        <w:rPr>
          <w:rFonts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6407F" w14:textId="77777777" w:rsidR="009B3F2C" w:rsidRPr="00A263D3" w:rsidRDefault="009B3F2C" w:rsidP="004B5F01">
      <w:pPr>
        <w:rPr>
          <w:rFonts w:cstheme="minorHAnsi"/>
          <w:lang w:val="en-GB"/>
        </w:rPr>
      </w:pPr>
    </w:p>
    <w:sectPr w:rsidR="009B3F2C" w:rsidRPr="00A263D3" w:rsidSect="000D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E577E" w14:textId="77777777" w:rsidR="0034774D" w:rsidRDefault="0034774D" w:rsidP="00D515E7">
      <w:pPr>
        <w:spacing w:after="0" w:line="240" w:lineRule="auto"/>
      </w:pPr>
      <w:r>
        <w:separator/>
      </w:r>
    </w:p>
  </w:endnote>
  <w:endnote w:type="continuationSeparator" w:id="0">
    <w:p w14:paraId="6F2557AB" w14:textId="77777777" w:rsidR="0034774D" w:rsidRDefault="0034774D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8A36" w14:textId="77777777" w:rsidR="003C1FF6" w:rsidRDefault="003C1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D356" w14:textId="77777777" w:rsidR="003C1FF6" w:rsidRDefault="003C1F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8A94" w14:textId="77777777" w:rsidR="003C1FF6" w:rsidRDefault="003C1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C614" w14:textId="77777777" w:rsidR="0034774D" w:rsidRDefault="0034774D" w:rsidP="00D515E7">
      <w:pPr>
        <w:spacing w:after="0" w:line="240" w:lineRule="auto"/>
      </w:pPr>
      <w:r>
        <w:separator/>
      </w:r>
    </w:p>
  </w:footnote>
  <w:footnote w:type="continuationSeparator" w:id="0">
    <w:p w14:paraId="0BF2BCA9" w14:textId="77777777" w:rsidR="0034774D" w:rsidRDefault="0034774D" w:rsidP="00D515E7">
      <w:pPr>
        <w:spacing w:after="0" w:line="240" w:lineRule="auto"/>
      </w:pPr>
      <w:r>
        <w:continuationSeparator/>
      </w:r>
    </w:p>
  </w:footnote>
  <w:footnote w:id="1">
    <w:p w14:paraId="156F8B76" w14:textId="76B3332C" w:rsidR="001C4F37" w:rsidRPr="00AD36DE" w:rsidRDefault="001C4F37">
      <w:pPr>
        <w:pStyle w:val="Tekstprzypisudolnego"/>
        <w:rPr>
          <w:sz w:val="22"/>
          <w:szCs w:val="22"/>
          <w:lang w:val="en-US"/>
        </w:rPr>
      </w:pPr>
      <w:r w:rsidRPr="00AD36DE">
        <w:rPr>
          <w:rStyle w:val="Odwoanieprzypisudolnego"/>
          <w:sz w:val="22"/>
          <w:szCs w:val="22"/>
        </w:rPr>
        <w:footnoteRef/>
      </w:r>
      <w:r w:rsidRPr="00AD36DE">
        <w:rPr>
          <w:sz w:val="22"/>
          <w:szCs w:val="22"/>
          <w:lang w:val="en-GB"/>
        </w:rPr>
        <w:t xml:space="preserve"> </w:t>
      </w:r>
      <w:r w:rsidRPr="00AD36DE">
        <w:rPr>
          <w:sz w:val="22"/>
          <w:szCs w:val="22"/>
          <w:lang w:val="en-US"/>
        </w:rPr>
        <w:t>Place, name of the institution, title of the conference.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CCA8" w14:textId="77777777" w:rsidR="003C1FF6" w:rsidRDefault="003C1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53E0" w14:textId="77777777"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Pr="00035619">
      <w:rPr>
        <w:sz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F766" w14:textId="315BC560" w:rsidR="000D3263" w:rsidRPr="004C07F0" w:rsidRDefault="000D3263" w:rsidP="000D3263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F89970" wp14:editId="75235C17">
          <wp:simplePos x="0" y="0"/>
          <wp:positionH relativeFrom="column">
            <wp:posOffset>4578985</wp:posOffset>
          </wp:positionH>
          <wp:positionV relativeFrom="paragraph">
            <wp:posOffset>-747395</wp:posOffset>
          </wp:positionV>
          <wp:extent cx="1643586" cy="670496"/>
          <wp:effectExtent l="0" t="0" r="0" b="0"/>
          <wp:wrapNone/>
          <wp:docPr id="31" name="Obraz 31" descr="C:\Users\mgorska\AppData\Local\Temp\7zE05552CD1\logo UMK poziom ENG 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orska\AppData\Local\Temp\7zE05552CD1\logo UMK poziom ENG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6" cy="6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lang w:val="en-US"/>
      </w:rPr>
      <w:t>Academia Copernicana Interdisciplinary Doctoral School</w:t>
    </w:r>
    <w:r>
      <w:rPr>
        <w:sz w:val="18"/>
        <w:lang w:val="en-US"/>
      </w:rPr>
      <w:br/>
      <w:t>1 Lwowska Street, 87-100 Torun, Poland</w:t>
    </w:r>
    <w:r>
      <w:rPr>
        <w:sz w:val="18"/>
        <w:lang w:val="en-US"/>
      </w:rPr>
      <w:br/>
    </w:r>
  </w:p>
  <w:p w14:paraId="05D6D235" w14:textId="77777777" w:rsidR="003D6D99" w:rsidRPr="003C1FF6" w:rsidRDefault="003D6D99" w:rsidP="000D326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2567"/>
    <w:multiLevelType w:val="hybridMultilevel"/>
    <w:tmpl w:val="4ED6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1603A"/>
    <w:multiLevelType w:val="hybridMultilevel"/>
    <w:tmpl w:val="99B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31D9"/>
    <w:multiLevelType w:val="hybridMultilevel"/>
    <w:tmpl w:val="9DCE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6DE2"/>
    <w:multiLevelType w:val="hybridMultilevel"/>
    <w:tmpl w:val="78A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746FD"/>
    <w:multiLevelType w:val="hybridMultilevel"/>
    <w:tmpl w:val="197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94434"/>
    <w:multiLevelType w:val="hybridMultilevel"/>
    <w:tmpl w:val="A6E2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FA"/>
    <w:rsid w:val="00015A2E"/>
    <w:rsid w:val="00025924"/>
    <w:rsid w:val="00035619"/>
    <w:rsid w:val="0003692E"/>
    <w:rsid w:val="00060828"/>
    <w:rsid w:val="00094B57"/>
    <w:rsid w:val="000A1024"/>
    <w:rsid w:val="000A1DAA"/>
    <w:rsid w:val="000B38B2"/>
    <w:rsid w:val="000B6C28"/>
    <w:rsid w:val="000D3263"/>
    <w:rsid w:val="000E3423"/>
    <w:rsid w:val="000F5244"/>
    <w:rsid w:val="00101856"/>
    <w:rsid w:val="00102C38"/>
    <w:rsid w:val="0012061D"/>
    <w:rsid w:val="00132A78"/>
    <w:rsid w:val="00175295"/>
    <w:rsid w:val="00186AAF"/>
    <w:rsid w:val="001C4F37"/>
    <w:rsid w:val="001D45D8"/>
    <w:rsid w:val="001D480C"/>
    <w:rsid w:val="001D5066"/>
    <w:rsid w:val="001E68CD"/>
    <w:rsid w:val="001F6795"/>
    <w:rsid w:val="00215A91"/>
    <w:rsid w:val="00240C54"/>
    <w:rsid w:val="00251A30"/>
    <w:rsid w:val="002659FF"/>
    <w:rsid w:val="00270C37"/>
    <w:rsid w:val="0027425E"/>
    <w:rsid w:val="002A4359"/>
    <w:rsid w:val="002B07CF"/>
    <w:rsid w:val="002C1E53"/>
    <w:rsid w:val="002D1A95"/>
    <w:rsid w:val="002E4E8E"/>
    <w:rsid w:val="003256AF"/>
    <w:rsid w:val="003327EC"/>
    <w:rsid w:val="003434C0"/>
    <w:rsid w:val="00344CAA"/>
    <w:rsid w:val="0034774D"/>
    <w:rsid w:val="0036339B"/>
    <w:rsid w:val="00376C7F"/>
    <w:rsid w:val="00381DFE"/>
    <w:rsid w:val="00386E47"/>
    <w:rsid w:val="003C1FF6"/>
    <w:rsid w:val="003D2F5F"/>
    <w:rsid w:val="003D6D99"/>
    <w:rsid w:val="003F0BD7"/>
    <w:rsid w:val="003F66CC"/>
    <w:rsid w:val="004009B2"/>
    <w:rsid w:val="004164C0"/>
    <w:rsid w:val="00417680"/>
    <w:rsid w:val="0043254F"/>
    <w:rsid w:val="004415FB"/>
    <w:rsid w:val="0044389D"/>
    <w:rsid w:val="004563C1"/>
    <w:rsid w:val="0049390E"/>
    <w:rsid w:val="004A04DD"/>
    <w:rsid w:val="004B5F01"/>
    <w:rsid w:val="004D39C6"/>
    <w:rsid w:val="00564369"/>
    <w:rsid w:val="005B6B20"/>
    <w:rsid w:val="005D32FA"/>
    <w:rsid w:val="005E595A"/>
    <w:rsid w:val="005F4D2E"/>
    <w:rsid w:val="00607009"/>
    <w:rsid w:val="00665842"/>
    <w:rsid w:val="0067729B"/>
    <w:rsid w:val="006821CD"/>
    <w:rsid w:val="0069247D"/>
    <w:rsid w:val="006A5676"/>
    <w:rsid w:val="006A79BA"/>
    <w:rsid w:val="00701FFB"/>
    <w:rsid w:val="0073194F"/>
    <w:rsid w:val="00751320"/>
    <w:rsid w:val="00752EBF"/>
    <w:rsid w:val="00752FD8"/>
    <w:rsid w:val="00754313"/>
    <w:rsid w:val="007645C4"/>
    <w:rsid w:val="00766C98"/>
    <w:rsid w:val="007B2CD7"/>
    <w:rsid w:val="00816BF5"/>
    <w:rsid w:val="00834D58"/>
    <w:rsid w:val="00837512"/>
    <w:rsid w:val="008427CD"/>
    <w:rsid w:val="00852ED5"/>
    <w:rsid w:val="008614AF"/>
    <w:rsid w:val="0086249C"/>
    <w:rsid w:val="00882D37"/>
    <w:rsid w:val="00886FF6"/>
    <w:rsid w:val="008A383C"/>
    <w:rsid w:val="008A6E8E"/>
    <w:rsid w:val="008C5E8C"/>
    <w:rsid w:val="008E548A"/>
    <w:rsid w:val="009424C3"/>
    <w:rsid w:val="0095303D"/>
    <w:rsid w:val="0098787C"/>
    <w:rsid w:val="009A4C8B"/>
    <w:rsid w:val="009B3F2C"/>
    <w:rsid w:val="009B6708"/>
    <w:rsid w:val="009B7393"/>
    <w:rsid w:val="009E0F8D"/>
    <w:rsid w:val="00A13A00"/>
    <w:rsid w:val="00A22787"/>
    <w:rsid w:val="00A26098"/>
    <w:rsid w:val="00A263D3"/>
    <w:rsid w:val="00A34C99"/>
    <w:rsid w:val="00A3669E"/>
    <w:rsid w:val="00A67D0B"/>
    <w:rsid w:val="00AD3409"/>
    <w:rsid w:val="00AD36DE"/>
    <w:rsid w:val="00AE2E03"/>
    <w:rsid w:val="00AF0B17"/>
    <w:rsid w:val="00B63136"/>
    <w:rsid w:val="00B97213"/>
    <w:rsid w:val="00BA1636"/>
    <w:rsid w:val="00BB3258"/>
    <w:rsid w:val="00C80A52"/>
    <w:rsid w:val="00CA1D8F"/>
    <w:rsid w:val="00CA3DE0"/>
    <w:rsid w:val="00CC45CB"/>
    <w:rsid w:val="00CE4132"/>
    <w:rsid w:val="00CF6D6B"/>
    <w:rsid w:val="00CF74D6"/>
    <w:rsid w:val="00D1200D"/>
    <w:rsid w:val="00D41611"/>
    <w:rsid w:val="00D515E7"/>
    <w:rsid w:val="00D76293"/>
    <w:rsid w:val="00D91F6F"/>
    <w:rsid w:val="00DD4821"/>
    <w:rsid w:val="00DD6A6D"/>
    <w:rsid w:val="00DE3CE0"/>
    <w:rsid w:val="00DE3FE4"/>
    <w:rsid w:val="00DF55C4"/>
    <w:rsid w:val="00DF751C"/>
    <w:rsid w:val="00E16963"/>
    <w:rsid w:val="00E347DE"/>
    <w:rsid w:val="00E74DC3"/>
    <w:rsid w:val="00F10D63"/>
    <w:rsid w:val="00F11B0A"/>
    <w:rsid w:val="00F14BD9"/>
    <w:rsid w:val="00F7284E"/>
    <w:rsid w:val="00F7519B"/>
    <w:rsid w:val="00F85E56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C32FA"/>
  <w15:docId w15:val="{739EE226-B050-4DDA-8233-A95BA44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A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6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13BC-B87E-4563-A7D3-887A7430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0</TotalTime>
  <Pages>5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trawicka@o365.umk.pl</cp:lastModifiedBy>
  <cp:revision>2</cp:revision>
  <cp:lastPrinted>2018-11-22T12:10:00Z</cp:lastPrinted>
  <dcterms:created xsi:type="dcterms:W3CDTF">2023-11-19T08:58:00Z</dcterms:created>
  <dcterms:modified xsi:type="dcterms:W3CDTF">2023-11-19T08:58:00Z</dcterms:modified>
</cp:coreProperties>
</file>